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80" w:rsidRPr="006B561A" w:rsidRDefault="006B561A" w:rsidP="006B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561A">
        <w:rPr>
          <w:rFonts w:ascii="Times New Roman" w:hAnsi="Times New Roman" w:cs="Times New Roman"/>
          <w:b/>
          <w:sz w:val="28"/>
          <w:szCs w:val="28"/>
        </w:rPr>
        <w:t xml:space="preserve">Question 2                                                                                                                                        </w:t>
      </w:r>
      <w:r w:rsidR="00B91800" w:rsidRPr="006B561A">
        <w:rPr>
          <w:rFonts w:ascii="Times New Roman" w:hAnsi="Times New Roman" w:cs="Times New Roman"/>
          <w:b/>
          <w:sz w:val="28"/>
          <w:szCs w:val="28"/>
        </w:rPr>
        <w:t xml:space="preserve">Le management d’équipe en </w:t>
      </w:r>
      <w:r w:rsidR="003F1C12" w:rsidRPr="006B561A">
        <w:rPr>
          <w:rFonts w:ascii="Times New Roman" w:hAnsi="Times New Roman" w:cs="Times New Roman"/>
          <w:b/>
          <w:sz w:val="28"/>
          <w:szCs w:val="28"/>
        </w:rPr>
        <w:t>pratique…</w:t>
      </w:r>
      <w:r w:rsidR="0090196A" w:rsidRPr="006B5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61A" w:rsidRDefault="006B561A" w:rsidP="006B561A">
      <w:pPr>
        <w:spacing w:after="0"/>
        <w:jc w:val="center"/>
        <w:rPr>
          <w:b/>
          <w:sz w:val="10"/>
          <w:szCs w:val="10"/>
        </w:rPr>
      </w:pPr>
    </w:p>
    <w:p w:rsidR="006B561A" w:rsidRPr="006B561A" w:rsidRDefault="006B561A" w:rsidP="006B561A">
      <w:pPr>
        <w:spacing w:after="0"/>
        <w:jc w:val="center"/>
        <w:rPr>
          <w:b/>
          <w:sz w:val="10"/>
          <w:szCs w:val="10"/>
        </w:rPr>
      </w:pPr>
    </w:p>
    <w:p w:rsidR="006B561A" w:rsidRPr="00F42A8E" w:rsidRDefault="006B561A" w:rsidP="006B561A">
      <w:pPr>
        <w:spacing w:after="0"/>
        <w:jc w:val="center"/>
        <w:rPr>
          <w:rFonts w:ascii="Times New Roman" w:hAnsi="Times New Roman" w:cs="Times New Roman"/>
          <w:i/>
        </w:rPr>
      </w:pPr>
      <w:r w:rsidRPr="00F42A8E">
        <w:rPr>
          <w:rFonts w:ascii="Times New Roman" w:hAnsi="Times New Roman" w:cs="Times New Roman"/>
          <w:i/>
        </w:rPr>
        <w:t>Insérez dans votre copie le document joint en y portant vos réponses                                                                                        (Ne pas oublier d’y mentionner votre nom et prénom sans oublier votre signature)</w:t>
      </w:r>
    </w:p>
    <w:p w:rsidR="006B561A" w:rsidRDefault="006B561A" w:rsidP="006B561A">
      <w:pPr>
        <w:spacing w:after="0"/>
        <w:jc w:val="center"/>
        <w:rPr>
          <w:b/>
          <w:sz w:val="10"/>
          <w:szCs w:val="10"/>
        </w:rPr>
      </w:pPr>
    </w:p>
    <w:p w:rsidR="006B561A" w:rsidRPr="006B561A" w:rsidRDefault="006B561A" w:rsidP="006B561A">
      <w:pPr>
        <w:spacing w:after="0"/>
        <w:jc w:val="center"/>
        <w:rPr>
          <w:b/>
          <w:sz w:val="10"/>
          <w:szCs w:val="1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3F198A" w:rsidRPr="006B561A" w:rsidTr="00F42A8E">
        <w:tc>
          <w:tcPr>
            <w:tcW w:w="4106" w:type="dxa"/>
            <w:shd w:val="clear" w:color="auto" w:fill="D9D9D9" w:themeFill="background1" w:themeFillShade="D9"/>
          </w:tcPr>
          <w:p w:rsidR="00B91800" w:rsidRPr="006B561A" w:rsidRDefault="00B91800" w:rsidP="006B5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61A">
              <w:rPr>
                <w:rFonts w:ascii="Times New Roman" w:hAnsi="Times New Roman" w:cs="Times New Roman"/>
                <w:b/>
                <w:sz w:val="28"/>
                <w:szCs w:val="28"/>
              </w:rPr>
              <w:t>Cas pratiques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91800" w:rsidRPr="006B561A" w:rsidRDefault="00B91800" w:rsidP="006B5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61A">
              <w:rPr>
                <w:rFonts w:ascii="Times New Roman" w:hAnsi="Times New Roman" w:cs="Times New Roman"/>
                <w:b/>
                <w:sz w:val="28"/>
                <w:szCs w:val="28"/>
              </w:rPr>
              <w:t>Votre analyse</w:t>
            </w:r>
          </w:p>
        </w:tc>
      </w:tr>
      <w:tr w:rsidR="003F198A" w:rsidRPr="006B561A" w:rsidTr="00F42A8E">
        <w:tc>
          <w:tcPr>
            <w:tcW w:w="4106" w:type="dxa"/>
          </w:tcPr>
          <w:p w:rsidR="006B561A" w:rsidRDefault="006B561A" w:rsidP="006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1800" w:rsidRPr="006B561A" w:rsidRDefault="00B91800" w:rsidP="006B5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1.</w:t>
            </w:r>
          </w:p>
          <w:p w:rsidR="006B561A" w:rsidRDefault="00C60466" w:rsidP="006B56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Marc</w:t>
            </w:r>
            <w:r w:rsidR="00B91800" w:rsidRPr="006B561A">
              <w:rPr>
                <w:rFonts w:ascii="Times New Roman" w:hAnsi="Times New Roman" w:cs="Times New Roman"/>
                <w:i/>
              </w:rPr>
              <w:t xml:space="preserve"> travaille « à la chaine »</w:t>
            </w:r>
            <w:r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B91800" w:rsidRPr="006B561A">
              <w:rPr>
                <w:rFonts w:ascii="Times New Roman" w:hAnsi="Times New Roman" w:cs="Times New Roman"/>
                <w:i/>
              </w:rPr>
              <w:t>chez un</w:t>
            </w:r>
            <w:r w:rsidRPr="006B561A">
              <w:rPr>
                <w:rFonts w:ascii="Times New Roman" w:hAnsi="Times New Roman" w:cs="Times New Roman"/>
                <w:i/>
              </w:rPr>
              <w:t xml:space="preserve"> grand constructeur automobile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6B561A">
              <w:rPr>
                <w:rFonts w:ascii="Times New Roman" w:hAnsi="Times New Roman" w:cs="Times New Roman"/>
                <w:i/>
              </w:rPr>
              <w:t>depuis 8 ans.</w:t>
            </w:r>
            <w:r w:rsidR="00B91800" w:rsidRPr="006B561A">
              <w:rPr>
                <w:rFonts w:ascii="Times New Roman" w:hAnsi="Times New Roman" w:cs="Times New Roman"/>
                <w:i/>
              </w:rPr>
              <w:t xml:space="preserve"> 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                                     </w:t>
            </w:r>
            <w:r w:rsidR="003E41DB" w:rsidRPr="006B561A">
              <w:rPr>
                <w:rFonts w:ascii="Times New Roman" w:hAnsi="Times New Roman" w:cs="Times New Roman"/>
                <w:i/>
              </w:rPr>
              <w:t xml:space="preserve">                </w:t>
            </w:r>
          </w:p>
          <w:p w:rsidR="006B561A" w:rsidRPr="006B561A" w:rsidRDefault="006B561A" w:rsidP="006B561A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6B561A" w:rsidRDefault="00B91800" w:rsidP="006B56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 xml:space="preserve">Chaque jour il assemble </w:t>
            </w:r>
            <w:r w:rsidR="00C60466" w:rsidRPr="006B561A">
              <w:rPr>
                <w:rFonts w:ascii="Times New Roman" w:hAnsi="Times New Roman" w:cs="Times New Roman"/>
                <w:i/>
              </w:rPr>
              <w:t xml:space="preserve">diverses pièces </w:t>
            </w:r>
            <w:r w:rsidR="009B602C"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sur les </w:t>
            </w:r>
            <w:r w:rsidR="00C60466" w:rsidRPr="006B561A">
              <w:rPr>
                <w:rFonts w:ascii="Times New Roman" w:hAnsi="Times New Roman" w:cs="Times New Roman"/>
                <w:i/>
              </w:rPr>
              <w:t>300 véhicules</w:t>
            </w:r>
            <w:r w:rsidRPr="006B561A">
              <w:rPr>
                <w:rFonts w:ascii="Times New Roman" w:hAnsi="Times New Roman" w:cs="Times New Roman"/>
                <w:i/>
              </w:rPr>
              <w:t xml:space="preserve"> qui défilent</w:t>
            </w:r>
            <w:r w:rsidR="00C60466"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        </w:t>
            </w:r>
            <w:r w:rsidR="00C60466" w:rsidRPr="006B561A">
              <w:rPr>
                <w:rFonts w:ascii="Times New Roman" w:hAnsi="Times New Roman" w:cs="Times New Roman"/>
                <w:i/>
              </w:rPr>
              <w:t xml:space="preserve">devant lui </w:t>
            </w:r>
            <w:r w:rsidRPr="006B561A">
              <w:rPr>
                <w:rFonts w:ascii="Times New Roman" w:hAnsi="Times New Roman" w:cs="Times New Roman"/>
                <w:i/>
              </w:rPr>
              <w:t xml:space="preserve">sur la </w:t>
            </w:r>
            <w:r w:rsidR="00C60466" w:rsidRPr="006B561A">
              <w:rPr>
                <w:rFonts w:ascii="Times New Roman" w:hAnsi="Times New Roman" w:cs="Times New Roman"/>
                <w:i/>
              </w:rPr>
              <w:t>ligne</w:t>
            </w:r>
            <w:r w:rsidR="003E41DB" w:rsidRPr="006B561A">
              <w:rPr>
                <w:rFonts w:ascii="Times New Roman" w:hAnsi="Times New Roman" w:cs="Times New Roman"/>
                <w:i/>
              </w:rPr>
              <w:t xml:space="preserve"> de montage. </w:t>
            </w:r>
            <w:r w:rsidR="003F1C12" w:rsidRPr="006B561A">
              <w:rPr>
                <w:rFonts w:ascii="Times New Roman" w:hAnsi="Times New Roman" w:cs="Times New Roman"/>
                <w:i/>
              </w:rPr>
              <w:t xml:space="preserve">                                                      </w:t>
            </w:r>
          </w:p>
          <w:p w:rsidR="006B561A" w:rsidRPr="006B561A" w:rsidRDefault="006B561A" w:rsidP="006B561A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B602C" w:rsidRDefault="003E41DB" w:rsidP="006B56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Ce</w:t>
            </w:r>
            <w:r w:rsidR="00B91800" w:rsidRPr="006B561A">
              <w:rPr>
                <w:rFonts w:ascii="Times New Roman" w:hAnsi="Times New Roman" w:cs="Times New Roman"/>
                <w:i/>
              </w:rPr>
              <w:t xml:space="preserve"> travail </w:t>
            </w:r>
            <w:r w:rsidR="00C60466" w:rsidRPr="006B561A">
              <w:rPr>
                <w:rFonts w:ascii="Times New Roman" w:hAnsi="Times New Roman" w:cs="Times New Roman"/>
                <w:i/>
              </w:rPr>
              <w:t>répétitif, dans lequel il s</w:t>
            </w:r>
            <w:r w:rsidR="00F42A8E">
              <w:rPr>
                <w:rFonts w:ascii="Times New Roman" w:hAnsi="Times New Roman" w:cs="Times New Roman"/>
                <w:i/>
              </w:rPr>
              <w:t>e contente d’exécuter d</w:t>
            </w:r>
            <w:r w:rsidRPr="006B561A">
              <w:rPr>
                <w:rFonts w:ascii="Times New Roman" w:hAnsi="Times New Roman" w:cs="Times New Roman"/>
                <w:i/>
              </w:rPr>
              <w:t>es gammes de travail, ne lui apporte</w:t>
            </w:r>
            <w:r w:rsid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F42A8E">
              <w:rPr>
                <w:rFonts w:ascii="Times New Roman" w:hAnsi="Times New Roman" w:cs="Times New Roman"/>
                <w:i/>
              </w:rPr>
              <w:t>que</w:t>
            </w:r>
            <w:r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F05CE9">
              <w:rPr>
                <w:rFonts w:ascii="Times New Roman" w:hAnsi="Times New Roman" w:cs="Times New Roman"/>
                <w:i/>
              </w:rPr>
              <w:t xml:space="preserve">très </w:t>
            </w:r>
            <w:r w:rsidRPr="006B561A">
              <w:rPr>
                <w:rFonts w:ascii="Times New Roman" w:hAnsi="Times New Roman" w:cs="Times New Roman"/>
                <w:i/>
              </w:rPr>
              <w:t>peu de satisfaction</w:t>
            </w:r>
            <w:r w:rsidR="00E97759">
              <w:rPr>
                <w:rFonts w:ascii="Times New Roman" w:hAnsi="Times New Roman" w:cs="Times New Roman"/>
                <w:i/>
              </w:rPr>
              <w:t>s</w:t>
            </w:r>
            <w:r w:rsidRPr="006B561A">
              <w:rPr>
                <w:rFonts w:ascii="Times New Roman" w:hAnsi="Times New Roman" w:cs="Times New Roman"/>
                <w:i/>
              </w:rPr>
              <w:t xml:space="preserve">. </w:t>
            </w:r>
            <w:r w:rsidR="003F1C12" w:rsidRPr="006B561A">
              <w:rPr>
                <w:rFonts w:ascii="Times New Roman" w:hAnsi="Times New Roman" w:cs="Times New Roman"/>
                <w:i/>
              </w:rPr>
              <w:t xml:space="preserve">                                     </w:t>
            </w:r>
          </w:p>
          <w:p w:rsidR="009B602C" w:rsidRPr="009B602C" w:rsidRDefault="009B602C" w:rsidP="006B561A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91800" w:rsidRPr="006B561A" w:rsidRDefault="003E41DB" w:rsidP="006B56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Enfin s</w:t>
            </w:r>
            <w:r w:rsidR="00B91800" w:rsidRPr="006B561A">
              <w:rPr>
                <w:rFonts w:ascii="Times New Roman" w:hAnsi="Times New Roman" w:cs="Times New Roman"/>
                <w:i/>
              </w:rPr>
              <w:t xml:space="preserve">a carrière </w:t>
            </w:r>
            <w:r w:rsidRPr="006B561A">
              <w:rPr>
                <w:rFonts w:ascii="Times New Roman" w:hAnsi="Times New Roman" w:cs="Times New Roman"/>
                <w:i/>
              </w:rPr>
              <w:t xml:space="preserve">professionnelle </w:t>
            </w:r>
            <w:r w:rsidR="003F1C12" w:rsidRPr="006B561A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="00B91800" w:rsidRPr="006B561A">
              <w:rPr>
                <w:rFonts w:ascii="Times New Roman" w:hAnsi="Times New Roman" w:cs="Times New Roman"/>
                <w:i/>
              </w:rPr>
              <w:t>fait du « sur place</w:t>
            </w:r>
            <w:r w:rsidR="00E97759">
              <w:rPr>
                <w:rFonts w:ascii="Times New Roman" w:hAnsi="Times New Roman" w:cs="Times New Roman"/>
                <w:i/>
              </w:rPr>
              <w:t>…</w:t>
            </w:r>
            <w:r w:rsidR="00B91800" w:rsidRPr="006B561A">
              <w:rPr>
                <w:rFonts w:ascii="Times New Roman" w:hAnsi="Times New Roman" w:cs="Times New Roman"/>
                <w:i/>
              </w:rPr>
              <w:t> ».</w:t>
            </w:r>
          </w:p>
          <w:p w:rsidR="006B561A" w:rsidRPr="006B561A" w:rsidRDefault="006B561A" w:rsidP="006B561A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91800" w:rsidRPr="006B561A" w:rsidRDefault="00B91800" w:rsidP="006B56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 xml:space="preserve">Sa motivation est </w:t>
            </w:r>
            <w:r w:rsidR="003E41DB" w:rsidRPr="006B561A">
              <w:rPr>
                <w:rFonts w:ascii="Times New Roman" w:hAnsi="Times New Roman" w:cs="Times New Roman"/>
                <w:i/>
              </w:rPr>
              <w:t xml:space="preserve">donc </w:t>
            </w:r>
            <w:r w:rsidRPr="006B561A">
              <w:rPr>
                <w:rFonts w:ascii="Times New Roman" w:hAnsi="Times New Roman" w:cs="Times New Roman"/>
                <w:i/>
              </w:rPr>
              <w:t xml:space="preserve">au plus bas </w:t>
            </w:r>
            <w:r w:rsidR="003F1C12" w:rsidRPr="006B561A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et il se pose des questions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  <w:r w:rsidR="00F05CE9">
              <w:rPr>
                <w:rFonts w:ascii="Times New Roman" w:hAnsi="Times New Roman" w:cs="Times New Roman"/>
                <w:i/>
              </w:rPr>
              <w:t>sur son avenir</w:t>
            </w:r>
            <w:r w:rsidR="008B1A07" w:rsidRPr="006B561A">
              <w:rPr>
                <w:rFonts w:ascii="Times New Roman" w:hAnsi="Times New Roman" w:cs="Times New Roman"/>
                <w:i/>
              </w:rPr>
              <w:t>….</w:t>
            </w:r>
          </w:p>
          <w:p w:rsidR="00C60466" w:rsidRPr="006B561A" w:rsidRDefault="00C60466" w:rsidP="006B56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E338E" w:rsidRPr="006B561A" w:rsidRDefault="00AE338E" w:rsidP="006B5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 xml:space="preserve">Sur la base de ce </w:t>
            </w:r>
            <w:r w:rsidR="00691BCE" w:rsidRPr="006B561A">
              <w:rPr>
                <w:rFonts w:ascii="Times New Roman" w:hAnsi="Times New Roman" w:cs="Times New Roman"/>
                <w:b/>
              </w:rPr>
              <w:t xml:space="preserve">constat,  </w:t>
            </w:r>
            <w:r w:rsidRPr="006B561A">
              <w:rPr>
                <w:rFonts w:ascii="Times New Roman" w:hAnsi="Times New Roman" w:cs="Times New Roman"/>
                <w:b/>
              </w:rPr>
              <w:t xml:space="preserve">                                  répondez aux questions suivantes :</w:t>
            </w:r>
          </w:p>
          <w:p w:rsidR="003E41DB" w:rsidRPr="006B561A" w:rsidRDefault="003E41DB" w:rsidP="006B5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1800" w:rsidRPr="006B561A" w:rsidRDefault="00B91800" w:rsidP="00F05CE9">
            <w:pPr>
              <w:pStyle w:val="Paragraphedeliste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 xml:space="preserve">A quelle théorie de la motivation </w:t>
            </w:r>
            <w:r w:rsidR="00F42A8E">
              <w:rPr>
                <w:rFonts w:ascii="Times New Roman" w:hAnsi="Times New Roman" w:cs="Times New Roman"/>
                <w:b/>
              </w:rPr>
              <w:t>peut se rapporter</w:t>
            </w:r>
            <w:r w:rsidRPr="006B561A">
              <w:rPr>
                <w:rFonts w:ascii="Times New Roman" w:hAnsi="Times New Roman" w:cs="Times New Roman"/>
                <w:b/>
              </w:rPr>
              <w:t xml:space="preserve"> la situation </w:t>
            </w:r>
            <w:r w:rsidR="009B602C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6B561A">
              <w:rPr>
                <w:rFonts w:ascii="Times New Roman" w:hAnsi="Times New Roman" w:cs="Times New Roman"/>
                <w:b/>
              </w:rPr>
              <w:t>de Marc</w:t>
            </w:r>
            <w:r w:rsidR="009B602C">
              <w:rPr>
                <w:rFonts w:ascii="Times New Roman" w:hAnsi="Times New Roman" w:cs="Times New Roman"/>
                <w:b/>
              </w:rPr>
              <w:t xml:space="preserve"> </w:t>
            </w:r>
            <w:r w:rsidR="008B1A07" w:rsidRPr="006B561A">
              <w:rPr>
                <w:rFonts w:ascii="Times New Roman" w:hAnsi="Times New Roman" w:cs="Times New Roman"/>
                <w:b/>
              </w:rPr>
              <w:t>et pourquoi</w:t>
            </w:r>
            <w:r w:rsidRPr="006B561A">
              <w:rPr>
                <w:rFonts w:ascii="Times New Roman" w:hAnsi="Times New Roman" w:cs="Times New Roman"/>
                <w:b/>
              </w:rPr>
              <w:t> ?</w:t>
            </w:r>
          </w:p>
          <w:p w:rsidR="003F198A" w:rsidRPr="006B561A" w:rsidRDefault="003F198A" w:rsidP="00F05CE9">
            <w:pPr>
              <w:pStyle w:val="Paragraphedeliste"/>
              <w:ind w:left="458"/>
              <w:rPr>
                <w:rFonts w:ascii="Times New Roman" w:hAnsi="Times New Roman" w:cs="Times New Roman"/>
                <w:b/>
              </w:rPr>
            </w:pPr>
          </w:p>
          <w:p w:rsidR="00F42A8E" w:rsidRPr="00F42A8E" w:rsidRDefault="00B91800" w:rsidP="00F05CE9">
            <w:pPr>
              <w:pStyle w:val="Paragraphedeliste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F42A8E">
              <w:rPr>
                <w:rFonts w:ascii="Times New Roman" w:hAnsi="Times New Roman" w:cs="Times New Roman"/>
                <w:b/>
              </w:rPr>
              <w:t>Décrivez les principes généraux</w:t>
            </w:r>
            <w:r w:rsidR="009B602C" w:rsidRPr="00F42A8E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F42A8E">
              <w:rPr>
                <w:rFonts w:ascii="Times New Roman" w:hAnsi="Times New Roman" w:cs="Times New Roman"/>
                <w:b/>
              </w:rPr>
              <w:t xml:space="preserve"> de cette théorie</w:t>
            </w:r>
            <w:r w:rsidR="009B602C" w:rsidRPr="00F42A8E">
              <w:rPr>
                <w:rFonts w:ascii="Times New Roman" w:hAnsi="Times New Roman" w:cs="Times New Roman"/>
                <w:b/>
              </w:rPr>
              <w:t xml:space="preserve"> </w:t>
            </w:r>
            <w:r w:rsidRPr="00F42A8E">
              <w:rPr>
                <w:rFonts w:ascii="Times New Roman" w:hAnsi="Times New Roman" w:cs="Times New Roman"/>
                <w:b/>
              </w:rPr>
              <w:t>et ses conséquences sur la motivation au travail</w:t>
            </w:r>
            <w:r w:rsidR="006B561A" w:rsidRPr="00F42A8E">
              <w:rPr>
                <w:rFonts w:ascii="Times New Roman" w:hAnsi="Times New Roman" w:cs="Times New Roman"/>
                <w:b/>
              </w:rPr>
              <w:t>…</w:t>
            </w:r>
          </w:p>
          <w:p w:rsidR="00F42A8E" w:rsidRDefault="00F42A8E" w:rsidP="00F05CE9">
            <w:pPr>
              <w:pStyle w:val="Paragraphedeliste"/>
              <w:ind w:left="458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6B561A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6B561A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6B561A" w:rsidRPr="006B561A" w:rsidRDefault="006B561A" w:rsidP="006B561A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60466" w:rsidRPr="006B561A" w:rsidRDefault="00C60466" w:rsidP="006B561A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8A" w:rsidRPr="006B561A" w:rsidTr="00F42A8E">
        <w:tc>
          <w:tcPr>
            <w:tcW w:w="4106" w:type="dxa"/>
          </w:tcPr>
          <w:p w:rsidR="006B561A" w:rsidRDefault="006B561A" w:rsidP="00B91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1800" w:rsidRPr="006B561A" w:rsidRDefault="00B91800" w:rsidP="00B9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2.</w:t>
            </w:r>
          </w:p>
          <w:p w:rsidR="006B561A" w:rsidRDefault="00B91800" w:rsidP="008B1A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 xml:space="preserve">Jean est technicien </w:t>
            </w:r>
            <w:r w:rsidR="00F42A8E">
              <w:rPr>
                <w:rFonts w:ascii="Times New Roman" w:hAnsi="Times New Roman" w:cs="Times New Roman"/>
                <w:i/>
              </w:rPr>
              <w:t xml:space="preserve">                                           </w:t>
            </w:r>
            <w:r w:rsidRPr="006B561A">
              <w:rPr>
                <w:rFonts w:ascii="Times New Roman" w:hAnsi="Times New Roman" w:cs="Times New Roman"/>
                <w:i/>
              </w:rPr>
              <w:t>dans un bureau d’étude</w:t>
            </w:r>
            <w:r w:rsidR="003E41DB"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Pr="006B561A">
              <w:rPr>
                <w:rFonts w:ascii="Times New Roman" w:hAnsi="Times New Roman" w:cs="Times New Roman"/>
                <w:i/>
              </w:rPr>
              <w:t xml:space="preserve">du BTP. </w:t>
            </w:r>
            <w:r w:rsidR="003F198A"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</w:p>
          <w:p w:rsidR="006B561A" w:rsidRPr="006B561A" w:rsidRDefault="006B561A" w:rsidP="008B1A07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6B561A" w:rsidRDefault="00B91800" w:rsidP="008B1A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 xml:space="preserve">Il gagne très correctement sa </w:t>
            </w:r>
            <w:r w:rsidR="009B602C" w:rsidRPr="006B561A">
              <w:rPr>
                <w:rFonts w:ascii="Times New Roman" w:hAnsi="Times New Roman" w:cs="Times New Roman"/>
                <w:i/>
              </w:rPr>
              <w:t>vie,</w:t>
            </w:r>
            <w:r w:rsidR="009B602C">
              <w:rPr>
                <w:rFonts w:ascii="Times New Roman" w:hAnsi="Times New Roman" w:cs="Times New Roman"/>
                <w:i/>
              </w:rPr>
              <w:t xml:space="preserve"> 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           </w:t>
            </w:r>
            <w:r w:rsidR="003E41DB"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F42A8E">
              <w:rPr>
                <w:rFonts w:ascii="Times New Roman" w:hAnsi="Times New Roman" w:cs="Times New Roman"/>
                <w:i/>
              </w:rPr>
              <w:t>s</w:t>
            </w:r>
            <w:r w:rsidRPr="006B561A">
              <w:rPr>
                <w:rFonts w:ascii="Times New Roman" w:hAnsi="Times New Roman" w:cs="Times New Roman"/>
                <w:i/>
              </w:rPr>
              <w:t>es conditions de travail sont bonnes</w:t>
            </w:r>
            <w:r w:rsidR="003E41DB"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6B561A">
              <w:rPr>
                <w:rFonts w:ascii="Times New Roman" w:hAnsi="Times New Roman" w:cs="Times New Roman"/>
                <w:i/>
              </w:rPr>
              <w:t>et son emploi n’est</w:t>
            </w:r>
            <w:r w:rsidR="003E41DB" w:rsidRPr="006B561A">
              <w:rPr>
                <w:rFonts w:ascii="Times New Roman" w:hAnsi="Times New Roman" w:cs="Times New Roman"/>
                <w:i/>
              </w:rPr>
              <w:t xml:space="preserve"> pas menacé.</w:t>
            </w:r>
            <w:r w:rsidR="003F198A" w:rsidRPr="006B561A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="003E41DB" w:rsidRPr="006B561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B561A" w:rsidRPr="006B561A" w:rsidRDefault="006B561A" w:rsidP="008B1A07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6B561A" w:rsidRDefault="003E41DB" w:rsidP="008B1A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Jean</w:t>
            </w:r>
            <w:r w:rsidR="00B91800" w:rsidRPr="006B561A">
              <w:rPr>
                <w:rFonts w:ascii="Times New Roman" w:hAnsi="Times New Roman" w:cs="Times New Roman"/>
                <w:i/>
              </w:rPr>
              <w:t xml:space="preserve"> n’est </w:t>
            </w:r>
            <w:r w:rsidR="008B1A07" w:rsidRPr="006B561A">
              <w:rPr>
                <w:rFonts w:ascii="Times New Roman" w:hAnsi="Times New Roman" w:cs="Times New Roman"/>
                <w:i/>
              </w:rPr>
              <w:t>pourtant</w:t>
            </w:r>
            <w:r w:rsidR="003F198A" w:rsidRPr="006B561A">
              <w:rPr>
                <w:rFonts w:ascii="Times New Roman" w:hAnsi="Times New Roman" w:cs="Times New Roman"/>
                <w:i/>
              </w:rPr>
              <w:t xml:space="preserve"> pas</w:t>
            </w:r>
            <w:r w:rsidR="00B91800"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8B1A07" w:rsidRPr="006B561A">
              <w:rPr>
                <w:rFonts w:ascii="Times New Roman" w:hAnsi="Times New Roman" w:cs="Times New Roman"/>
                <w:i/>
              </w:rPr>
              <w:t>satisfait</w:t>
            </w:r>
            <w:r w:rsidR="00B91800"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9B602C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="00B91800" w:rsidRPr="006B561A">
              <w:rPr>
                <w:rFonts w:ascii="Times New Roman" w:hAnsi="Times New Roman" w:cs="Times New Roman"/>
                <w:i/>
              </w:rPr>
              <w:t xml:space="preserve">de </w:t>
            </w:r>
            <w:r w:rsidR="008B1A07" w:rsidRPr="006B561A">
              <w:rPr>
                <w:rFonts w:ascii="Times New Roman" w:hAnsi="Times New Roman" w:cs="Times New Roman"/>
                <w:i/>
              </w:rPr>
              <w:t>cette</w:t>
            </w:r>
            <w:r w:rsidR="00B91800" w:rsidRPr="006B561A">
              <w:rPr>
                <w:rFonts w:ascii="Times New Roman" w:hAnsi="Times New Roman" w:cs="Times New Roman"/>
                <w:i/>
              </w:rPr>
              <w:t xml:space="preserve"> situation car </w:t>
            </w:r>
            <w:r w:rsidR="00F05CE9">
              <w:rPr>
                <w:rFonts w:ascii="Times New Roman" w:hAnsi="Times New Roman" w:cs="Times New Roman"/>
                <w:i/>
              </w:rPr>
              <w:t>il s’estime non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 reconnu</w:t>
            </w:r>
            <w:r w:rsidR="006B561A">
              <w:rPr>
                <w:rFonts w:ascii="Times New Roman" w:hAnsi="Times New Roman" w:cs="Times New Roman"/>
                <w:i/>
              </w:rPr>
              <w:t xml:space="preserve"> dans son travail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 par sa hiérarchie </w:t>
            </w:r>
            <w:r w:rsidR="009B602C">
              <w:rPr>
                <w:rFonts w:ascii="Times New Roman" w:hAnsi="Times New Roman" w:cs="Times New Roman"/>
                <w:i/>
              </w:rPr>
              <w:t xml:space="preserve">                                      </w:t>
            </w:r>
            <w:r w:rsidR="008B1A07" w:rsidRPr="006B561A">
              <w:rPr>
                <w:rFonts w:ascii="Times New Roman" w:hAnsi="Times New Roman" w:cs="Times New Roman"/>
                <w:i/>
              </w:rPr>
              <w:t>malgré les efforts qu’il consent</w:t>
            </w:r>
            <w:r w:rsidR="006B561A">
              <w:rPr>
                <w:rFonts w:ascii="Times New Roman" w:hAnsi="Times New Roman" w:cs="Times New Roman"/>
                <w:i/>
              </w:rPr>
              <w:t>….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                                                     </w:t>
            </w:r>
          </w:p>
          <w:p w:rsidR="009B602C" w:rsidRPr="009B602C" w:rsidRDefault="009B602C" w:rsidP="008B1A07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F42A8E" w:rsidRDefault="00F42A8E" w:rsidP="008B1A0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B561A" w:rsidRDefault="003F198A" w:rsidP="008B1A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De plus il n’a pas l</w:t>
            </w:r>
            <w:r w:rsidR="00E97759">
              <w:rPr>
                <w:rFonts w:ascii="Times New Roman" w:hAnsi="Times New Roman" w:cs="Times New Roman"/>
                <w:i/>
              </w:rPr>
              <w:t xml:space="preserve">e sentiment d’être intégré à </w:t>
            </w:r>
            <w:r w:rsidRPr="006B561A">
              <w:rPr>
                <w:rFonts w:ascii="Times New Roman" w:hAnsi="Times New Roman" w:cs="Times New Roman"/>
                <w:i/>
              </w:rPr>
              <w:t xml:space="preserve">une équipe de travail </w:t>
            </w:r>
            <w:r w:rsidR="00F42A8E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6B561A">
              <w:rPr>
                <w:rFonts w:ascii="Times New Roman" w:hAnsi="Times New Roman" w:cs="Times New Roman"/>
                <w:i/>
              </w:rPr>
              <w:t>soudée et solidaire.</w:t>
            </w:r>
            <w:r w:rsidR="003E41DB"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3F1C12" w:rsidRPr="006B561A">
              <w:rPr>
                <w:rFonts w:ascii="Times New Roman" w:hAnsi="Times New Roman" w:cs="Times New Roman"/>
                <w:i/>
              </w:rPr>
              <w:t xml:space="preserve">                                                           </w:t>
            </w:r>
          </w:p>
          <w:p w:rsidR="006B561A" w:rsidRPr="006B561A" w:rsidRDefault="006B561A" w:rsidP="008B1A07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91800" w:rsidRPr="006B561A" w:rsidRDefault="008B1A07" w:rsidP="008B1A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Il s’interroge</w:t>
            </w:r>
            <w:r w:rsidR="00B91800"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Pr="006B561A">
              <w:rPr>
                <w:rFonts w:ascii="Times New Roman" w:hAnsi="Times New Roman" w:cs="Times New Roman"/>
                <w:i/>
              </w:rPr>
              <w:t xml:space="preserve">donc </w:t>
            </w:r>
            <w:r w:rsidR="00B91800" w:rsidRPr="006B561A">
              <w:rPr>
                <w:rFonts w:ascii="Times New Roman" w:hAnsi="Times New Roman" w:cs="Times New Roman"/>
                <w:i/>
              </w:rPr>
              <w:t>sur son avenir</w:t>
            </w:r>
            <w:r w:rsidRPr="006B561A">
              <w:rPr>
                <w:rFonts w:ascii="Times New Roman" w:hAnsi="Times New Roman" w:cs="Times New Roman"/>
                <w:i/>
              </w:rPr>
              <w:t>…</w:t>
            </w:r>
          </w:p>
          <w:p w:rsidR="003E41DB" w:rsidRPr="006B561A" w:rsidRDefault="003E41DB" w:rsidP="008B1A0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E338E" w:rsidRPr="006B561A" w:rsidRDefault="00AE338E" w:rsidP="00AE3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Sur la base de ce constat,                                     répondez aux questions suivantes :</w:t>
            </w:r>
          </w:p>
          <w:p w:rsidR="003E41DB" w:rsidRPr="006B561A" w:rsidRDefault="003E41DB" w:rsidP="00AE3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A07" w:rsidRPr="006B561A" w:rsidRDefault="008B1A07" w:rsidP="00E97759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Quelles sont les 2 grandes théories</w:t>
            </w:r>
            <w:r w:rsidR="009B602C">
              <w:rPr>
                <w:rFonts w:ascii="Times New Roman" w:hAnsi="Times New Roman" w:cs="Times New Roman"/>
                <w:b/>
              </w:rPr>
              <w:t xml:space="preserve">         </w:t>
            </w:r>
            <w:r w:rsidRPr="006B561A">
              <w:rPr>
                <w:rFonts w:ascii="Times New Roman" w:hAnsi="Times New Roman" w:cs="Times New Roman"/>
                <w:b/>
              </w:rPr>
              <w:t xml:space="preserve"> de la motivation pouvant se </w:t>
            </w:r>
            <w:r w:rsidR="009B602C">
              <w:rPr>
                <w:rFonts w:ascii="Times New Roman" w:hAnsi="Times New Roman" w:cs="Times New Roman"/>
                <w:b/>
              </w:rPr>
              <w:t>ra</w:t>
            </w:r>
            <w:r w:rsidRPr="006B561A">
              <w:rPr>
                <w:rFonts w:ascii="Times New Roman" w:hAnsi="Times New Roman" w:cs="Times New Roman"/>
                <w:b/>
              </w:rPr>
              <w:t>pporter</w:t>
            </w:r>
            <w:r w:rsidR="009B602C">
              <w:rPr>
                <w:rFonts w:ascii="Times New Roman" w:hAnsi="Times New Roman" w:cs="Times New Roman"/>
                <w:b/>
              </w:rPr>
              <w:t xml:space="preserve"> </w:t>
            </w:r>
            <w:r w:rsidR="00F42A8E">
              <w:rPr>
                <w:rFonts w:ascii="Times New Roman" w:hAnsi="Times New Roman" w:cs="Times New Roman"/>
                <w:b/>
              </w:rPr>
              <w:t>à</w:t>
            </w:r>
            <w:r w:rsidRPr="006B561A">
              <w:rPr>
                <w:rFonts w:ascii="Times New Roman" w:hAnsi="Times New Roman" w:cs="Times New Roman"/>
                <w:b/>
              </w:rPr>
              <w:t xml:space="preserve"> la situation de Jean</w:t>
            </w:r>
            <w:r w:rsidR="009B602C">
              <w:rPr>
                <w:rFonts w:ascii="Times New Roman" w:hAnsi="Times New Roman" w:cs="Times New Roman"/>
                <w:b/>
              </w:rPr>
              <w:t xml:space="preserve"> </w:t>
            </w:r>
            <w:r w:rsidRPr="006B561A">
              <w:rPr>
                <w:rFonts w:ascii="Times New Roman" w:hAnsi="Times New Roman" w:cs="Times New Roman"/>
                <w:b/>
              </w:rPr>
              <w:t>et pourquoi ?</w:t>
            </w:r>
            <w:r w:rsidR="003F1C12" w:rsidRPr="006B56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1C12" w:rsidRPr="006B561A" w:rsidRDefault="003F1C12" w:rsidP="00E97759">
            <w:pPr>
              <w:pStyle w:val="Paragraphedeliste"/>
              <w:ind w:left="317"/>
              <w:rPr>
                <w:rFonts w:ascii="Times New Roman" w:hAnsi="Times New Roman" w:cs="Times New Roman"/>
                <w:b/>
              </w:rPr>
            </w:pPr>
          </w:p>
          <w:p w:rsidR="008B1A07" w:rsidRDefault="008B1A07" w:rsidP="00E97759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 xml:space="preserve">Décrivez les principes généraux </w:t>
            </w:r>
            <w:r w:rsidR="009B602C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6B561A">
              <w:rPr>
                <w:rFonts w:ascii="Times New Roman" w:hAnsi="Times New Roman" w:cs="Times New Roman"/>
                <w:b/>
              </w:rPr>
              <w:t xml:space="preserve">de ces 2 théories et leur articulation </w:t>
            </w:r>
            <w:r w:rsidR="009B602C">
              <w:rPr>
                <w:rFonts w:ascii="Times New Roman" w:hAnsi="Times New Roman" w:cs="Times New Roman"/>
                <w:b/>
              </w:rPr>
              <w:t xml:space="preserve">                             avec </w:t>
            </w:r>
            <w:r w:rsidRPr="006B561A">
              <w:rPr>
                <w:rFonts w:ascii="Times New Roman" w:hAnsi="Times New Roman" w:cs="Times New Roman"/>
                <w:b/>
              </w:rPr>
              <w:t>la motivation au travail</w:t>
            </w:r>
            <w:r w:rsidR="006B561A">
              <w:rPr>
                <w:rFonts w:ascii="Times New Roman" w:hAnsi="Times New Roman" w:cs="Times New Roman"/>
                <w:b/>
              </w:rPr>
              <w:t>….</w:t>
            </w:r>
          </w:p>
          <w:p w:rsidR="006B561A" w:rsidRPr="006B561A" w:rsidRDefault="006B561A" w:rsidP="006B561A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B561A" w:rsidRDefault="006B561A" w:rsidP="006B561A">
            <w:pPr>
              <w:rPr>
                <w:rFonts w:ascii="Times New Roman" w:hAnsi="Times New Roman" w:cs="Times New Roman"/>
                <w:b/>
              </w:rPr>
            </w:pPr>
          </w:p>
          <w:p w:rsidR="00633EF7" w:rsidRPr="006B561A" w:rsidRDefault="00633EF7" w:rsidP="00633EF7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6B561A" w:rsidRPr="006B561A" w:rsidRDefault="006B561A" w:rsidP="003E41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98A" w:rsidRPr="006B561A" w:rsidTr="00F42A8E">
        <w:tc>
          <w:tcPr>
            <w:tcW w:w="4106" w:type="dxa"/>
          </w:tcPr>
          <w:p w:rsidR="006B561A" w:rsidRPr="00F05CE9" w:rsidRDefault="006B561A" w:rsidP="00B9180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91800" w:rsidRPr="006B561A" w:rsidRDefault="008B1A07" w:rsidP="00B9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3.</w:t>
            </w:r>
          </w:p>
          <w:p w:rsidR="006B561A" w:rsidRDefault="008B1A07" w:rsidP="00B918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Pierre est ingénieur méthode,</w:t>
            </w:r>
            <w:r w:rsidR="00F42A8E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 son chef </w:t>
            </w:r>
            <w:r w:rsidR="003F1C12"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Pr="006B561A">
              <w:rPr>
                <w:rFonts w:ascii="Times New Roman" w:hAnsi="Times New Roman" w:cs="Times New Roman"/>
                <w:i/>
              </w:rPr>
              <w:t xml:space="preserve">va s’absenter pour deux mois </w:t>
            </w:r>
            <w:r w:rsidR="00F42A8E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6B561A">
              <w:rPr>
                <w:rFonts w:ascii="Times New Roman" w:hAnsi="Times New Roman" w:cs="Times New Roman"/>
                <w:i/>
              </w:rPr>
              <w:t>et on lui propose d’assure</w:t>
            </w:r>
            <w:r w:rsidR="003F1C12" w:rsidRPr="006B561A">
              <w:rPr>
                <w:rFonts w:ascii="Times New Roman" w:hAnsi="Times New Roman" w:cs="Times New Roman"/>
                <w:i/>
              </w:rPr>
              <w:t>r</w:t>
            </w:r>
            <w:r w:rsidRPr="006B561A">
              <w:rPr>
                <w:rFonts w:ascii="Times New Roman" w:hAnsi="Times New Roman" w:cs="Times New Roman"/>
                <w:i/>
              </w:rPr>
              <w:t xml:space="preserve"> son intérim.</w:t>
            </w:r>
            <w:r w:rsidR="003F1C12" w:rsidRPr="006B561A">
              <w:rPr>
                <w:rFonts w:ascii="Times New Roman" w:hAnsi="Times New Roman" w:cs="Times New Roman"/>
                <w:i/>
              </w:rPr>
              <w:t xml:space="preserve">                     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B561A" w:rsidRPr="006B561A" w:rsidRDefault="006B561A" w:rsidP="00B91800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</w:t>
            </w:r>
          </w:p>
          <w:p w:rsidR="009B602C" w:rsidRDefault="00F05CE9" w:rsidP="00B918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Pierre se sent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 capable d’assurer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</w:t>
            </w:r>
            <w:r w:rsidR="009B602C">
              <w:rPr>
                <w:rFonts w:ascii="Times New Roman" w:hAnsi="Times New Roman" w:cs="Times New Roman"/>
                <w:i/>
              </w:rPr>
              <w:t xml:space="preserve"> 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  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cette mission avec succès </w:t>
            </w:r>
            <w:r w:rsidR="006B561A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="008B1A07" w:rsidRPr="006B561A">
              <w:rPr>
                <w:rFonts w:ascii="Times New Roman" w:hAnsi="Times New Roman" w:cs="Times New Roman"/>
                <w:i/>
              </w:rPr>
              <w:t>et il est persuadé que ce serait une bonne opportunité pour mont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er ses capacités </w:t>
            </w:r>
            <w:r w:rsidR="00F42A8E">
              <w:rPr>
                <w:rFonts w:ascii="Times New Roman" w:hAnsi="Times New Roman" w:cs="Times New Roman"/>
                <w:i/>
              </w:rPr>
              <w:t xml:space="preserve">              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et ainsi augmenter </w:t>
            </w:r>
            <w:r w:rsidR="003F1C12" w:rsidRPr="006B561A">
              <w:rPr>
                <w:rFonts w:ascii="Times New Roman" w:hAnsi="Times New Roman" w:cs="Times New Roman"/>
                <w:i/>
              </w:rPr>
              <w:t xml:space="preserve">ses chances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="003F1C12" w:rsidRPr="006B561A">
              <w:rPr>
                <w:rFonts w:ascii="Times New Roman" w:hAnsi="Times New Roman" w:cs="Times New Roman"/>
                <w:i/>
              </w:rPr>
              <w:t xml:space="preserve">de remplacer son chef 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dans 2 ans </w:t>
            </w:r>
            <w:r w:rsidR="00F42A8E">
              <w:rPr>
                <w:rFonts w:ascii="Times New Roman" w:hAnsi="Times New Roman" w:cs="Times New Roman"/>
                <w:i/>
              </w:rPr>
              <w:t xml:space="preserve">                         lorsque ce dernier 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partira en retraite. </w:t>
            </w:r>
            <w:r w:rsidR="003F1C12" w:rsidRPr="006B561A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</w:p>
          <w:p w:rsidR="00F42A8E" w:rsidRPr="00F42A8E" w:rsidRDefault="00F42A8E" w:rsidP="00B91800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8B1A07" w:rsidRDefault="00B03166" w:rsidP="00B918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Néanmoins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 il n’est pas </w:t>
            </w:r>
            <w:r w:rsidRPr="006B561A">
              <w:rPr>
                <w:rFonts w:ascii="Times New Roman" w:hAnsi="Times New Roman" w:cs="Times New Roman"/>
                <w:i/>
              </w:rPr>
              <w:t>très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 motivé </w:t>
            </w:r>
            <w:r w:rsidR="009B602C"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F05CE9">
              <w:rPr>
                <w:rFonts w:ascii="Times New Roman" w:hAnsi="Times New Roman" w:cs="Times New Roman"/>
                <w:i/>
              </w:rPr>
              <w:t>par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 cet intérim car son souhait </w:t>
            </w:r>
            <w:r w:rsidR="00F05CE9">
              <w:rPr>
                <w:rFonts w:ascii="Times New Roman" w:hAnsi="Times New Roman" w:cs="Times New Roman"/>
                <w:i/>
              </w:rPr>
              <w:t xml:space="preserve">               </w:t>
            </w:r>
            <w:r w:rsidR="008B1A07" w:rsidRPr="006B561A">
              <w:rPr>
                <w:rFonts w:ascii="Times New Roman" w:hAnsi="Times New Roman" w:cs="Times New Roman"/>
                <w:i/>
              </w:rPr>
              <w:t>serait d’</w:t>
            </w:r>
            <w:r w:rsidRPr="006B561A">
              <w:rPr>
                <w:rFonts w:ascii="Times New Roman" w:hAnsi="Times New Roman" w:cs="Times New Roman"/>
                <w:i/>
              </w:rPr>
              <w:t>évoluer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 dans un poste </w:t>
            </w:r>
            <w:r w:rsidR="00F42A8E">
              <w:rPr>
                <w:rFonts w:ascii="Times New Roman" w:hAnsi="Times New Roman" w:cs="Times New Roman"/>
                <w:i/>
              </w:rPr>
              <w:t xml:space="preserve">                             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de fabrication et il craint que cela </w:t>
            </w:r>
            <w:r w:rsidR="00F42A8E"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="008B1A07" w:rsidRPr="006B561A">
              <w:rPr>
                <w:rFonts w:ascii="Times New Roman" w:hAnsi="Times New Roman" w:cs="Times New Roman"/>
                <w:i/>
              </w:rPr>
              <w:t xml:space="preserve">ne soit plus possible du fait </w:t>
            </w:r>
            <w:r w:rsidR="00F42A8E">
              <w:rPr>
                <w:rFonts w:ascii="Times New Roman" w:hAnsi="Times New Roman" w:cs="Times New Roman"/>
                <w:i/>
              </w:rPr>
              <w:t xml:space="preserve">                                                  </w:t>
            </w:r>
            <w:r w:rsidR="008B1A07" w:rsidRPr="006B561A">
              <w:rPr>
                <w:rFonts w:ascii="Times New Roman" w:hAnsi="Times New Roman" w:cs="Times New Roman"/>
                <w:i/>
              </w:rPr>
              <w:t>de son statut d’expert aux méthodes</w:t>
            </w:r>
            <w:r w:rsidR="009043D9" w:rsidRPr="006B561A">
              <w:rPr>
                <w:rFonts w:ascii="Times New Roman" w:hAnsi="Times New Roman" w:cs="Times New Roman"/>
                <w:i/>
              </w:rPr>
              <w:t>..</w:t>
            </w:r>
            <w:r w:rsidR="008B1A07" w:rsidRPr="006B561A">
              <w:rPr>
                <w:rFonts w:ascii="Times New Roman" w:hAnsi="Times New Roman" w:cs="Times New Roman"/>
                <w:i/>
              </w:rPr>
              <w:t>.</w:t>
            </w:r>
          </w:p>
          <w:p w:rsidR="00F05CE9" w:rsidRPr="00F05CE9" w:rsidRDefault="00F05CE9" w:rsidP="00B91800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F42A8E" w:rsidRDefault="00F42A8E" w:rsidP="00B03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166" w:rsidRPr="006B561A" w:rsidRDefault="00AE338E" w:rsidP="00B03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Sur la base de ce constat,                                     répondez aux questions suivantes :</w:t>
            </w:r>
          </w:p>
          <w:p w:rsidR="003F1C12" w:rsidRPr="006B561A" w:rsidRDefault="003F1C12" w:rsidP="00B03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166" w:rsidRPr="006B561A" w:rsidRDefault="00B03166" w:rsidP="00F05CE9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A quelle théorie de la motivation</w:t>
            </w:r>
            <w:r w:rsidR="00F05CE9">
              <w:rPr>
                <w:rFonts w:ascii="Times New Roman" w:hAnsi="Times New Roman" w:cs="Times New Roman"/>
                <w:b/>
              </w:rPr>
              <w:t xml:space="preserve">   </w:t>
            </w:r>
            <w:r w:rsidRPr="006B561A">
              <w:rPr>
                <w:rFonts w:ascii="Times New Roman" w:hAnsi="Times New Roman" w:cs="Times New Roman"/>
                <w:b/>
              </w:rPr>
              <w:t xml:space="preserve"> peut se rapporter à la situation </w:t>
            </w:r>
            <w:r w:rsidR="009B602C">
              <w:rPr>
                <w:rFonts w:ascii="Times New Roman" w:hAnsi="Times New Roman" w:cs="Times New Roman"/>
                <w:b/>
              </w:rPr>
              <w:t xml:space="preserve">  </w:t>
            </w:r>
            <w:r w:rsidR="00F05CE9">
              <w:rPr>
                <w:rFonts w:ascii="Times New Roman" w:hAnsi="Times New Roman" w:cs="Times New Roman"/>
                <w:b/>
              </w:rPr>
              <w:t xml:space="preserve">      </w:t>
            </w:r>
            <w:r w:rsidR="009B602C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B561A">
              <w:rPr>
                <w:rFonts w:ascii="Times New Roman" w:hAnsi="Times New Roman" w:cs="Times New Roman"/>
                <w:b/>
              </w:rPr>
              <w:t>de Pierre et pourquoi ?</w:t>
            </w:r>
          </w:p>
          <w:p w:rsidR="003F1C12" w:rsidRPr="006B561A" w:rsidRDefault="003F1C12" w:rsidP="00F05CE9">
            <w:pPr>
              <w:pStyle w:val="Paragraphedeliste"/>
              <w:ind w:left="600"/>
              <w:rPr>
                <w:rFonts w:ascii="Times New Roman" w:hAnsi="Times New Roman" w:cs="Times New Roman"/>
                <w:b/>
              </w:rPr>
            </w:pPr>
          </w:p>
          <w:p w:rsidR="008B1A07" w:rsidRPr="006B561A" w:rsidRDefault="00B03166" w:rsidP="00F05CE9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 xml:space="preserve">Décrivez les principes généraux </w:t>
            </w:r>
            <w:r w:rsidR="00F05CE9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6B561A">
              <w:rPr>
                <w:rFonts w:ascii="Times New Roman" w:hAnsi="Times New Roman" w:cs="Times New Roman"/>
                <w:b/>
              </w:rPr>
              <w:t xml:space="preserve">de cette théorie et ses </w:t>
            </w:r>
            <w:r w:rsidR="00F05CE9" w:rsidRPr="006B561A">
              <w:rPr>
                <w:rFonts w:ascii="Times New Roman" w:hAnsi="Times New Roman" w:cs="Times New Roman"/>
                <w:b/>
              </w:rPr>
              <w:t xml:space="preserve">conséquences </w:t>
            </w:r>
            <w:r w:rsidR="00F05CE9">
              <w:rPr>
                <w:rFonts w:ascii="Times New Roman" w:hAnsi="Times New Roman" w:cs="Times New Roman"/>
                <w:b/>
              </w:rPr>
              <w:t>sur</w:t>
            </w:r>
            <w:r w:rsidRPr="006B561A">
              <w:rPr>
                <w:rFonts w:ascii="Times New Roman" w:hAnsi="Times New Roman" w:cs="Times New Roman"/>
                <w:b/>
              </w:rPr>
              <w:t xml:space="preserve"> la motivation au travail</w:t>
            </w:r>
            <w:r w:rsidR="009B602C">
              <w:rPr>
                <w:rFonts w:ascii="Times New Roman" w:hAnsi="Times New Roman" w:cs="Times New Roman"/>
                <w:b/>
              </w:rPr>
              <w:t>…</w:t>
            </w:r>
          </w:p>
          <w:p w:rsidR="003F1C12" w:rsidRPr="006B561A" w:rsidRDefault="003F1C12" w:rsidP="003F1C12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F1C12" w:rsidRPr="006B561A" w:rsidRDefault="003F1C12" w:rsidP="003F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8A" w:rsidRPr="006B561A" w:rsidTr="00F42A8E">
        <w:tc>
          <w:tcPr>
            <w:tcW w:w="4106" w:type="dxa"/>
          </w:tcPr>
          <w:p w:rsidR="009B602C" w:rsidRDefault="009B602C" w:rsidP="00B03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166" w:rsidRPr="006B561A" w:rsidRDefault="00B03166" w:rsidP="00B03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4.</w:t>
            </w:r>
          </w:p>
          <w:p w:rsidR="009B602C" w:rsidRDefault="00B03166" w:rsidP="00B031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Matthieu</w:t>
            </w:r>
            <w:r w:rsidR="00691BCE" w:rsidRPr="006B561A">
              <w:rPr>
                <w:rFonts w:ascii="Times New Roman" w:hAnsi="Times New Roman" w:cs="Times New Roman"/>
                <w:i/>
              </w:rPr>
              <w:t xml:space="preserve"> est un </w:t>
            </w:r>
            <w:r w:rsidRPr="006B561A">
              <w:rPr>
                <w:rFonts w:ascii="Times New Roman" w:hAnsi="Times New Roman" w:cs="Times New Roman"/>
                <w:i/>
              </w:rPr>
              <w:t>manager très tourné</w:t>
            </w:r>
            <w:r w:rsidR="003F1C12" w:rsidRPr="006B561A"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 vers l’efficacité au travail. </w:t>
            </w:r>
          </w:p>
          <w:p w:rsidR="009B602C" w:rsidRPr="009B602C" w:rsidRDefault="009B602C" w:rsidP="00B0316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B602C" w:rsidRDefault="00B03166" w:rsidP="00B031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 xml:space="preserve">Ainsi, il recherche en </w:t>
            </w:r>
            <w:r w:rsidR="00F05CE9" w:rsidRPr="006B561A">
              <w:rPr>
                <w:rFonts w:ascii="Times New Roman" w:hAnsi="Times New Roman" w:cs="Times New Roman"/>
                <w:i/>
              </w:rPr>
              <w:t xml:space="preserve">permanence, </w:t>
            </w:r>
            <w:r w:rsidR="00F05CE9">
              <w:rPr>
                <w:rFonts w:ascii="Times New Roman" w:hAnsi="Times New Roman" w:cs="Times New Roman"/>
                <w:i/>
              </w:rPr>
              <w:t xml:space="preserve"> </w:t>
            </w:r>
            <w:r w:rsidR="009B602C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avec le concours de son équipe, </w:t>
            </w:r>
            <w:r w:rsidR="009B602C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comment </w:t>
            </w:r>
            <w:r w:rsidR="00F05CE9">
              <w:rPr>
                <w:rFonts w:ascii="Times New Roman" w:hAnsi="Times New Roman" w:cs="Times New Roman"/>
                <w:i/>
              </w:rPr>
              <w:t>« </w:t>
            </w:r>
            <w:r w:rsidRPr="006B561A">
              <w:rPr>
                <w:rFonts w:ascii="Times New Roman" w:hAnsi="Times New Roman" w:cs="Times New Roman"/>
                <w:i/>
              </w:rPr>
              <w:t>faire mieux</w:t>
            </w:r>
            <w:r w:rsidR="00F05CE9">
              <w:rPr>
                <w:rFonts w:ascii="Times New Roman" w:hAnsi="Times New Roman" w:cs="Times New Roman"/>
                <w:i/>
              </w:rPr>
              <w:t> »</w:t>
            </w:r>
            <w:r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F05CE9"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et à </w:t>
            </w:r>
            <w:r w:rsidR="00F05CE9">
              <w:rPr>
                <w:rFonts w:ascii="Times New Roman" w:hAnsi="Times New Roman" w:cs="Times New Roman"/>
                <w:i/>
              </w:rPr>
              <w:t>« </w:t>
            </w:r>
            <w:r w:rsidRPr="006B561A">
              <w:rPr>
                <w:rFonts w:ascii="Times New Roman" w:hAnsi="Times New Roman" w:cs="Times New Roman"/>
                <w:i/>
              </w:rPr>
              <w:t>moindre coût</w:t>
            </w:r>
            <w:r w:rsidR="00F05CE9">
              <w:rPr>
                <w:rFonts w:ascii="Times New Roman" w:hAnsi="Times New Roman" w:cs="Times New Roman"/>
                <w:i/>
              </w:rPr>
              <w:t>… »</w:t>
            </w:r>
            <w:r w:rsidRPr="006B561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B602C" w:rsidRPr="009B602C" w:rsidRDefault="009B602C" w:rsidP="00B03166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B91800" w:rsidRPr="006B561A" w:rsidRDefault="00B03166" w:rsidP="00B031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 xml:space="preserve">Pour cela il cherche à éviter les gaspillages </w:t>
            </w:r>
            <w:r w:rsidR="009B602C">
              <w:rPr>
                <w:rFonts w:ascii="Times New Roman" w:hAnsi="Times New Roman" w:cs="Times New Roman"/>
                <w:i/>
              </w:rPr>
              <w:t xml:space="preserve">         </w:t>
            </w:r>
            <w:r w:rsidRPr="006B561A">
              <w:rPr>
                <w:rFonts w:ascii="Times New Roman" w:hAnsi="Times New Roman" w:cs="Times New Roman"/>
                <w:i/>
              </w:rPr>
              <w:t>et s’appuie sur une démarche d’amélioration continue base, selon lui</w:t>
            </w:r>
            <w:r w:rsidR="00F05CE9">
              <w:rPr>
                <w:rFonts w:ascii="Times New Roman" w:hAnsi="Times New Roman" w:cs="Times New Roman"/>
                <w:i/>
              </w:rPr>
              <w:t xml:space="preserve">,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 de la pérennité des progrès réalisés</w:t>
            </w:r>
            <w:r w:rsidR="009043D9" w:rsidRPr="006B561A">
              <w:rPr>
                <w:rFonts w:ascii="Times New Roman" w:hAnsi="Times New Roman" w:cs="Times New Roman"/>
                <w:i/>
              </w:rPr>
              <w:t>..</w:t>
            </w:r>
            <w:r w:rsidRPr="006B561A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3F1C12" w:rsidRPr="006B561A" w:rsidRDefault="003F1C12" w:rsidP="00B0316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E338E" w:rsidRPr="006B561A" w:rsidRDefault="00AE338E" w:rsidP="00AE3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 xml:space="preserve">Sur la base de ce </w:t>
            </w:r>
            <w:r w:rsidR="00633EF7" w:rsidRPr="006B561A">
              <w:rPr>
                <w:rFonts w:ascii="Times New Roman" w:hAnsi="Times New Roman" w:cs="Times New Roman"/>
                <w:b/>
              </w:rPr>
              <w:t xml:space="preserve">constat,  </w:t>
            </w:r>
            <w:r w:rsidRPr="006B561A">
              <w:rPr>
                <w:rFonts w:ascii="Times New Roman" w:hAnsi="Times New Roman" w:cs="Times New Roman"/>
                <w:b/>
              </w:rPr>
              <w:t xml:space="preserve">                                  répondez aux questions suivantes :</w:t>
            </w:r>
          </w:p>
          <w:p w:rsidR="003F1C12" w:rsidRPr="006B561A" w:rsidRDefault="003F1C12" w:rsidP="00AE33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166" w:rsidRPr="006B561A" w:rsidRDefault="00B03166" w:rsidP="00F05CE9">
            <w:pPr>
              <w:pStyle w:val="Paragraphedeliste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 xml:space="preserve">A quelle théorie de la motivation peut se rapporter à la situation </w:t>
            </w:r>
            <w:r w:rsidR="009B602C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6B561A">
              <w:rPr>
                <w:rFonts w:ascii="Times New Roman" w:hAnsi="Times New Roman" w:cs="Times New Roman"/>
                <w:b/>
              </w:rPr>
              <w:t xml:space="preserve">de </w:t>
            </w:r>
            <w:r w:rsidR="00AE338E" w:rsidRPr="006B561A">
              <w:rPr>
                <w:rFonts w:ascii="Times New Roman" w:hAnsi="Times New Roman" w:cs="Times New Roman"/>
                <w:b/>
              </w:rPr>
              <w:t>Matthieu</w:t>
            </w:r>
            <w:r w:rsidRPr="006B561A">
              <w:rPr>
                <w:rFonts w:ascii="Times New Roman" w:hAnsi="Times New Roman" w:cs="Times New Roman"/>
                <w:b/>
              </w:rPr>
              <w:t xml:space="preserve"> et pourquoi ?</w:t>
            </w:r>
          </w:p>
          <w:p w:rsidR="003F1C12" w:rsidRPr="006B561A" w:rsidRDefault="003F1C12" w:rsidP="00F05CE9">
            <w:pPr>
              <w:pStyle w:val="Paragraphedeliste"/>
              <w:ind w:left="458"/>
              <w:rPr>
                <w:rFonts w:ascii="Times New Roman" w:hAnsi="Times New Roman" w:cs="Times New Roman"/>
                <w:b/>
              </w:rPr>
            </w:pPr>
          </w:p>
          <w:p w:rsidR="00F42A8E" w:rsidRDefault="00B03166" w:rsidP="00F05CE9">
            <w:pPr>
              <w:pStyle w:val="Paragraphedeliste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F05CE9">
              <w:rPr>
                <w:rFonts w:ascii="Times New Roman" w:hAnsi="Times New Roman" w:cs="Times New Roman"/>
                <w:b/>
              </w:rPr>
              <w:t xml:space="preserve">Décrivez les principes généraux </w:t>
            </w:r>
            <w:r w:rsidR="009B602C" w:rsidRPr="00F05CE9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F05CE9">
              <w:rPr>
                <w:rFonts w:ascii="Times New Roman" w:hAnsi="Times New Roman" w:cs="Times New Roman"/>
                <w:b/>
              </w:rPr>
              <w:t>de cette théorie et ses conséquences sur la motivation au travail</w:t>
            </w:r>
            <w:r w:rsidR="009B602C" w:rsidRPr="00F05CE9">
              <w:rPr>
                <w:rFonts w:ascii="Times New Roman" w:hAnsi="Times New Roman" w:cs="Times New Roman"/>
                <w:b/>
              </w:rPr>
              <w:t>…</w:t>
            </w:r>
          </w:p>
          <w:p w:rsidR="00F05CE9" w:rsidRPr="00F05CE9" w:rsidRDefault="00F05CE9" w:rsidP="00F05CE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Pr="00F05CE9" w:rsidRDefault="00F05CE9" w:rsidP="00F05CE9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F42A8E" w:rsidRDefault="00F42A8E" w:rsidP="00633EF7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633EF7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633EF7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42A8E" w:rsidRPr="006B561A" w:rsidRDefault="00F42A8E" w:rsidP="00633EF7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91800" w:rsidRPr="006B561A" w:rsidRDefault="00B91800" w:rsidP="00B91800">
            <w:pPr>
              <w:jc w:val="center"/>
              <w:rPr>
                <w:rFonts w:ascii="Times New Roman" w:hAnsi="Times New Roman" w:cs="Times New Roman"/>
              </w:rPr>
            </w:pPr>
          </w:p>
          <w:p w:rsidR="00633EF7" w:rsidRPr="006B561A" w:rsidRDefault="00633EF7" w:rsidP="009043D9">
            <w:pPr>
              <w:tabs>
                <w:tab w:val="left" w:pos="313"/>
                <w:tab w:val="left" w:pos="10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8A" w:rsidRPr="006B561A" w:rsidTr="00F42A8E">
        <w:tc>
          <w:tcPr>
            <w:tcW w:w="4106" w:type="dxa"/>
          </w:tcPr>
          <w:p w:rsidR="009B602C" w:rsidRDefault="009B602C" w:rsidP="00B91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1800" w:rsidRPr="006B561A" w:rsidRDefault="00B03166" w:rsidP="00B9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5.</w:t>
            </w:r>
          </w:p>
          <w:p w:rsidR="009B602C" w:rsidRDefault="00B03166" w:rsidP="00B918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 xml:space="preserve">Bernard est un manager souvent qualifié </w:t>
            </w:r>
            <w:r w:rsidR="00633EF7" w:rsidRPr="006B561A">
              <w:rPr>
                <w:rFonts w:ascii="Times New Roman" w:hAnsi="Times New Roman" w:cs="Times New Roman"/>
                <w:i/>
              </w:rPr>
              <w:t xml:space="preserve"> 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de « l’ancienne école ». </w:t>
            </w:r>
          </w:p>
          <w:p w:rsidR="009B602C" w:rsidRPr="009B602C" w:rsidRDefault="009B602C" w:rsidP="00B91800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B602C" w:rsidRDefault="00B03166" w:rsidP="00B918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Il fait peu confiance à ses collaborateurs</w:t>
            </w:r>
            <w:r w:rsidR="00F05CE9">
              <w:rPr>
                <w:rFonts w:ascii="Times New Roman" w:hAnsi="Times New Roman" w:cs="Times New Roman"/>
                <w:i/>
              </w:rPr>
              <w:t xml:space="preserve">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 et a mis en place des systèmes </w:t>
            </w:r>
            <w:r w:rsidR="00F05CE9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Pr="006B561A">
              <w:rPr>
                <w:rFonts w:ascii="Times New Roman" w:hAnsi="Times New Roman" w:cs="Times New Roman"/>
                <w:i/>
              </w:rPr>
              <w:t>de contrôle</w:t>
            </w:r>
            <w:r w:rsidR="009043D9" w:rsidRPr="006B561A">
              <w:rPr>
                <w:rFonts w:ascii="Times New Roman" w:hAnsi="Times New Roman" w:cs="Times New Roman"/>
                <w:i/>
              </w:rPr>
              <w:t>s</w:t>
            </w:r>
            <w:r w:rsidRPr="006B561A">
              <w:rPr>
                <w:rFonts w:ascii="Times New Roman" w:hAnsi="Times New Roman" w:cs="Times New Roman"/>
                <w:i/>
              </w:rPr>
              <w:t xml:space="preserve"> strict</w:t>
            </w:r>
            <w:r w:rsidR="00633EF7" w:rsidRPr="006B561A">
              <w:rPr>
                <w:rFonts w:ascii="Times New Roman" w:hAnsi="Times New Roman" w:cs="Times New Roman"/>
                <w:i/>
              </w:rPr>
              <w:t>s</w:t>
            </w:r>
            <w:r w:rsidRPr="006B561A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9B602C" w:rsidRPr="009B602C" w:rsidRDefault="009B602C" w:rsidP="00B91800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</w:t>
            </w:r>
          </w:p>
          <w:p w:rsidR="00633EF7" w:rsidRPr="006B561A" w:rsidRDefault="00B03166" w:rsidP="00B918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 xml:space="preserve">Il pense d’une façon générale </w:t>
            </w:r>
            <w:r w:rsidR="00633EF7" w:rsidRPr="006B561A">
              <w:rPr>
                <w:rFonts w:ascii="Times New Roman" w:hAnsi="Times New Roman" w:cs="Times New Roman"/>
                <w:i/>
              </w:rPr>
              <w:t xml:space="preserve">que </w:t>
            </w:r>
            <w:r w:rsidRPr="006B561A">
              <w:rPr>
                <w:rFonts w:ascii="Times New Roman" w:hAnsi="Times New Roman" w:cs="Times New Roman"/>
                <w:i/>
              </w:rPr>
              <w:t>ses collaborateurs</w:t>
            </w:r>
            <w:r w:rsidR="009043D9" w:rsidRPr="006B561A">
              <w:rPr>
                <w:rFonts w:ascii="Times New Roman" w:hAnsi="Times New Roman" w:cs="Times New Roman"/>
                <w:i/>
              </w:rPr>
              <w:t xml:space="preserve"> ont une aversion pour</w:t>
            </w:r>
            <w:r w:rsidR="00E97759">
              <w:rPr>
                <w:rFonts w:ascii="Times New Roman" w:hAnsi="Times New Roman" w:cs="Times New Roman"/>
                <w:i/>
              </w:rPr>
              <w:t xml:space="preserve">              </w:t>
            </w:r>
            <w:r w:rsidR="009043D9" w:rsidRPr="006B561A">
              <w:rPr>
                <w:rFonts w:ascii="Times New Roman" w:hAnsi="Times New Roman" w:cs="Times New Roman"/>
                <w:i/>
              </w:rPr>
              <w:t xml:space="preserve"> le</w:t>
            </w:r>
            <w:r w:rsidRPr="006B561A">
              <w:rPr>
                <w:rFonts w:ascii="Times New Roman" w:hAnsi="Times New Roman" w:cs="Times New Roman"/>
                <w:i/>
              </w:rPr>
              <w:t xml:space="preserve"> travail et que de ce fait la contrainte </w:t>
            </w:r>
            <w:r w:rsidR="009B602C">
              <w:rPr>
                <w:rFonts w:ascii="Times New Roman" w:hAnsi="Times New Roman" w:cs="Times New Roman"/>
                <w:i/>
              </w:rPr>
              <w:t xml:space="preserve">                                        </w:t>
            </w:r>
            <w:r w:rsidR="009043D9" w:rsidRPr="006B561A">
              <w:rPr>
                <w:rFonts w:ascii="Times New Roman" w:hAnsi="Times New Roman" w:cs="Times New Roman"/>
                <w:i/>
              </w:rPr>
              <w:t>et le contrôle s’imposent</w:t>
            </w:r>
            <w:r w:rsidR="009B602C">
              <w:rPr>
                <w:rFonts w:ascii="Times New Roman" w:hAnsi="Times New Roman" w:cs="Times New Roman"/>
                <w:i/>
              </w:rPr>
              <w:t xml:space="preserve"> au quotidien</w:t>
            </w:r>
            <w:r w:rsidR="009043D9" w:rsidRPr="006B561A">
              <w:rPr>
                <w:rFonts w:ascii="Times New Roman" w:hAnsi="Times New Roman" w:cs="Times New Roman"/>
                <w:i/>
              </w:rPr>
              <w:t>…</w:t>
            </w:r>
          </w:p>
          <w:p w:rsidR="00F42A8E" w:rsidRDefault="00F42A8E" w:rsidP="00B03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166" w:rsidRPr="006B561A" w:rsidRDefault="00AE338E" w:rsidP="00B03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Sur la base de ce constat,                                     répondez aux questions suivantes :</w:t>
            </w:r>
          </w:p>
          <w:p w:rsidR="00633EF7" w:rsidRPr="006B561A" w:rsidRDefault="00633EF7" w:rsidP="00B03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166" w:rsidRPr="006B561A" w:rsidRDefault="00B03166" w:rsidP="00F05CE9">
            <w:pPr>
              <w:pStyle w:val="Paragraphedeliste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 xml:space="preserve">A quelle théorie </w:t>
            </w:r>
            <w:r w:rsidR="00AE338E" w:rsidRPr="006B561A">
              <w:rPr>
                <w:rFonts w:ascii="Times New Roman" w:hAnsi="Times New Roman" w:cs="Times New Roman"/>
                <w:b/>
              </w:rPr>
              <w:t>du management</w:t>
            </w:r>
            <w:r w:rsidRPr="006B561A">
              <w:rPr>
                <w:rFonts w:ascii="Times New Roman" w:hAnsi="Times New Roman" w:cs="Times New Roman"/>
                <w:b/>
              </w:rPr>
              <w:t xml:space="preserve"> peut se rapporter à</w:t>
            </w:r>
            <w:r w:rsidR="00AE338E" w:rsidRPr="006B561A">
              <w:rPr>
                <w:rFonts w:ascii="Times New Roman" w:hAnsi="Times New Roman" w:cs="Times New Roman"/>
                <w:b/>
              </w:rPr>
              <w:t xml:space="preserve"> la situation </w:t>
            </w:r>
            <w:r w:rsidR="009B602C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AE338E" w:rsidRPr="006B561A">
              <w:rPr>
                <w:rFonts w:ascii="Times New Roman" w:hAnsi="Times New Roman" w:cs="Times New Roman"/>
                <w:b/>
              </w:rPr>
              <w:t>de Bernard</w:t>
            </w:r>
            <w:r w:rsidRPr="006B561A">
              <w:rPr>
                <w:rFonts w:ascii="Times New Roman" w:hAnsi="Times New Roman" w:cs="Times New Roman"/>
                <w:b/>
              </w:rPr>
              <w:t xml:space="preserve"> et pourquoi ?</w:t>
            </w:r>
          </w:p>
          <w:p w:rsidR="00633EF7" w:rsidRPr="006B561A" w:rsidRDefault="00633EF7" w:rsidP="00F05CE9">
            <w:pPr>
              <w:pStyle w:val="Paragraphedeliste"/>
              <w:ind w:left="458"/>
              <w:rPr>
                <w:rFonts w:ascii="Times New Roman" w:hAnsi="Times New Roman" w:cs="Times New Roman"/>
                <w:b/>
              </w:rPr>
            </w:pPr>
          </w:p>
          <w:p w:rsidR="00633EF7" w:rsidRPr="006B561A" w:rsidRDefault="00B03166" w:rsidP="00F05CE9">
            <w:pPr>
              <w:pStyle w:val="Paragraphedeliste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Décrivez les principes généraux</w:t>
            </w:r>
            <w:r w:rsidR="009B602C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B561A">
              <w:rPr>
                <w:rFonts w:ascii="Times New Roman" w:hAnsi="Times New Roman" w:cs="Times New Roman"/>
                <w:b/>
              </w:rPr>
              <w:t xml:space="preserve"> de cette théorie et ses conséquences sur </w:t>
            </w:r>
            <w:r w:rsidR="00AE338E" w:rsidRPr="006B561A">
              <w:rPr>
                <w:rFonts w:ascii="Times New Roman" w:hAnsi="Times New Roman" w:cs="Times New Roman"/>
                <w:b/>
              </w:rPr>
              <w:t>le management</w:t>
            </w:r>
            <w:r w:rsidR="009B602C">
              <w:rPr>
                <w:rFonts w:ascii="Times New Roman" w:hAnsi="Times New Roman" w:cs="Times New Roman"/>
                <w:b/>
              </w:rPr>
              <w:t>…</w:t>
            </w:r>
          </w:p>
          <w:p w:rsidR="00633EF7" w:rsidRPr="006B561A" w:rsidRDefault="00633EF7" w:rsidP="00633EF7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91800" w:rsidRPr="006B561A" w:rsidRDefault="00B91800" w:rsidP="00B91800">
            <w:pPr>
              <w:jc w:val="center"/>
              <w:rPr>
                <w:rFonts w:ascii="Times New Roman" w:hAnsi="Times New Roman" w:cs="Times New Roman"/>
              </w:rPr>
            </w:pPr>
          </w:p>
          <w:p w:rsidR="006B561A" w:rsidRDefault="006B561A" w:rsidP="007D73B4">
            <w:pPr>
              <w:tabs>
                <w:tab w:val="left" w:pos="4011"/>
              </w:tabs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9043D9" w:rsidRPr="006B561A" w:rsidRDefault="009043D9" w:rsidP="007D73B4">
            <w:pPr>
              <w:tabs>
                <w:tab w:val="left" w:pos="401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98A" w:rsidRPr="006B561A" w:rsidTr="00F42A8E">
        <w:tc>
          <w:tcPr>
            <w:tcW w:w="4106" w:type="dxa"/>
          </w:tcPr>
          <w:p w:rsidR="009B602C" w:rsidRDefault="009B602C" w:rsidP="00B91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1800" w:rsidRPr="006B561A" w:rsidRDefault="00633EF7" w:rsidP="00B91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6</w:t>
            </w:r>
            <w:r w:rsidR="00AE338E" w:rsidRPr="006B561A">
              <w:rPr>
                <w:rFonts w:ascii="Times New Roman" w:hAnsi="Times New Roman" w:cs="Times New Roman"/>
                <w:b/>
              </w:rPr>
              <w:t>.</w:t>
            </w:r>
          </w:p>
          <w:p w:rsidR="009B602C" w:rsidRDefault="00AE338E" w:rsidP="00691B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Vincent</w:t>
            </w:r>
            <w:r w:rsidR="00691BCE" w:rsidRPr="006B561A">
              <w:rPr>
                <w:rFonts w:ascii="Times New Roman" w:hAnsi="Times New Roman" w:cs="Times New Roman"/>
                <w:i/>
              </w:rPr>
              <w:t xml:space="preserve"> est un manager parfaitement conscient que l’efficacité passe </w:t>
            </w:r>
            <w:r w:rsidR="009B602C">
              <w:rPr>
                <w:rFonts w:ascii="Times New Roman" w:hAnsi="Times New Roman" w:cs="Times New Roman"/>
                <w:i/>
              </w:rPr>
              <w:t xml:space="preserve">                                                 </w:t>
            </w:r>
            <w:r w:rsidR="00691BCE" w:rsidRPr="006B561A">
              <w:rPr>
                <w:rFonts w:ascii="Times New Roman" w:hAnsi="Times New Roman" w:cs="Times New Roman"/>
                <w:i/>
              </w:rPr>
              <w:t xml:space="preserve">par les hommes et les résultats. </w:t>
            </w:r>
          </w:p>
          <w:p w:rsidR="009B602C" w:rsidRPr="009B602C" w:rsidRDefault="009B602C" w:rsidP="00691BCE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B602C" w:rsidRDefault="00691BCE" w:rsidP="00691B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 xml:space="preserve">Pour cela il pense que la meilleure démarche est de rechercher </w:t>
            </w:r>
            <w:r w:rsidR="00F05CE9">
              <w:rPr>
                <w:rFonts w:ascii="Times New Roman" w:hAnsi="Times New Roman" w:cs="Times New Roman"/>
                <w:i/>
              </w:rPr>
              <w:t xml:space="preserve">                                  le meilleur</w:t>
            </w:r>
            <w:r w:rsidRPr="006B561A">
              <w:rPr>
                <w:rFonts w:ascii="Times New Roman" w:hAnsi="Times New Roman" w:cs="Times New Roman"/>
                <w:i/>
              </w:rPr>
              <w:t xml:space="preserve"> équilibre entre ces deux notions. </w:t>
            </w:r>
          </w:p>
          <w:p w:rsidR="009B602C" w:rsidRPr="009B602C" w:rsidRDefault="009B602C" w:rsidP="00691BCE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B602C" w:rsidRDefault="009B602C" w:rsidP="00691BC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="00691BCE" w:rsidRPr="006B561A">
              <w:rPr>
                <w:rFonts w:ascii="Times New Roman" w:hAnsi="Times New Roman" w:cs="Times New Roman"/>
                <w:i/>
              </w:rPr>
              <w:t xml:space="preserve">l demande </w:t>
            </w:r>
            <w:r>
              <w:rPr>
                <w:rFonts w:ascii="Times New Roman" w:hAnsi="Times New Roman" w:cs="Times New Roman"/>
                <w:i/>
              </w:rPr>
              <w:t xml:space="preserve">donc </w:t>
            </w:r>
            <w:r w:rsidR="00691BCE" w:rsidRPr="006B561A">
              <w:rPr>
                <w:rFonts w:ascii="Times New Roman" w:hAnsi="Times New Roman" w:cs="Times New Roman"/>
                <w:i/>
              </w:rPr>
              <w:t xml:space="preserve">une efficacité acceptable 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="00691BCE" w:rsidRPr="006B561A">
              <w:rPr>
                <w:rFonts w:ascii="Times New Roman" w:hAnsi="Times New Roman" w:cs="Times New Roman"/>
                <w:i/>
              </w:rPr>
              <w:t>par tous ses collaborateurs et en fonction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="00691BCE" w:rsidRPr="006B561A">
              <w:rPr>
                <w:rFonts w:ascii="Times New Roman" w:hAnsi="Times New Roman" w:cs="Times New Roman"/>
                <w:i/>
              </w:rPr>
              <w:t xml:space="preserve"> des réactions il cède parfois d’un côté </w:t>
            </w:r>
            <w:r w:rsidR="00F05CE9">
              <w:rPr>
                <w:rFonts w:ascii="Times New Roman" w:hAnsi="Times New Roman" w:cs="Times New Roman"/>
                <w:i/>
              </w:rPr>
              <w:t xml:space="preserve">       </w:t>
            </w:r>
            <w:r w:rsidR="00691BCE" w:rsidRPr="006B561A">
              <w:rPr>
                <w:rFonts w:ascii="Times New Roman" w:hAnsi="Times New Roman" w:cs="Times New Roman"/>
                <w:i/>
              </w:rPr>
              <w:t xml:space="preserve">et parfois de l’autre. </w:t>
            </w:r>
          </w:p>
          <w:p w:rsidR="009B602C" w:rsidRPr="009B602C" w:rsidRDefault="009B602C" w:rsidP="00691BCE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9043D9" w:rsidRDefault="00691BCE" w:rsidP="00691B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561A">
              <w:rPr>
                <w:rFonts w:ascii="Times New Roman" w:hAnsi="Times New Roman" w:cs="Times New Roman"/>
                <w:i/>
              </w:rPr>
              <w:t>Ce faisant il obtient des résultats</w:t>
            </w:r>
            <w:r w:rsidR="00F05CE9"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6B561A">
              <w:rPr>
                <w:rFonts w:ascii="Times New Roman" w:hAnsi="Times New Roman" w:cs="Times New Roman"/>
                <w:i/>
              </w:rPr>
              <w:t xml:space="preserve"> </w:t>
            </w:r>
            <w:r w:rsidR="009B602C">
              <w:rPr>
                <w:rFonts w:ascii="Times New Roman" w:hAnsi="Times New Roman" w:cs="Times New Roman"/>
                <w:i/>
              </w:rPr>
              <w:t xml:space="preserve">qu’il considère </w:t>
            </w:r>
            <w:r w:rsidRPr="006B561A">
              <w:rPr>
                <w:rFonts w:ascii="Times New Roman" w:hAnsi="Times New Roman" w:cs="Times New Roman"/>
                <w:i/>
              </w:rPr>
              <w:t>« acceptables</w:t>
            </w:r>
            <w:r w:rsidR="00F05CE9">
              <w:rPr>
                <w:rFonts w:ascii="Times New Roman" w:hAnsi="Times New Roman" w:cs="Times New Roman"/>
                <w:i/>
              </w:rPr>
              <w:t>…</w:t>
            </w:r>
            <w:r w:rsidRPr="006B561A">
              <w:rPr>
                <w:rFonts w:ascii="Times New Roman" w:hAnsi="Times New Roman" w:cs="Times New Roman"/>
                <w:i/>
              </w:rPr>
              <w:t xml:space="preserve"> » </w:t>
            </w:r>
          </w:p>
          <w:p w:rsidR="009B602C" w:rsidRPr="006B561A" w:rsidRDefault="009B602C" w:rsidP="00691BC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91BCE" w:rsidRDefault="00691BCE" w:rsidP="00691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>Sur la base de ce constat,                                     répondez aux questions suivantes :</w:t>
            </w:r>
          </w:p>
          <w:p w:rsidR="009B602C" w:rsidRPr="006B561A" w:rsidRDefault="009B602C" w:rsidP="00691B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1BCE" w:rsidRPr="006B561A" w:rsidRDefault="00691BCE" w:rsidP="00E97759">
            <w:pPr>
              <w:pStyle w:val="Paragraphedeliste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 xml:space="preserve">A quelle théorie du management peut se rapporter à la situation </w:t>
            </w:r>
            <w:r w:rsidR="009B602C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6B561A">
              <w:rPr>
                <w:rFonts w:ascii="Times New Roman" w:hAnsi="Times New Roman" w:cs="Times New Roman"/>
                <w:b/>
              </w:rPr>
              <w:t>de Vincent et pourquoi ?</w:t>
            </w:r>
          </w:p>
          <w:p w:rsidR="009043D9" w:rsidRPr="006B561A" w:rsidRDefault="009043D9" w:rsidP="00E97759">
            <w:pPr>
              <w:pStyle w:val="Paragraphedeliste"/>
              <w:ind w:left="458"/>
              <w:rPr>
                <w:rFonts w:ascii="Times New Roman" w:hAnsi="Times New Roman" w:cs="Times New Roman"/>
                <w:b/>
              </w:rPr>
            </w:pPr>
          </w:p>
          <w:p w:rsidR="00691BCE" w:rsidRDefault="00691BCE" w:rsidP="00E97759">
            <w:pPr>
              <w:pStyle w:val="Paragraphedeliste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6B561A">
              <w:rPr>
                <w:rFonts w:ascii="Times New Roman" w:hAnsi="Times New Roman" w:cs="Times New Roman"/>
                <w:b/>
              </w:rPr>
              <w:t xml:space="preserve">Décrivez les principes généraux </w:t>
            </w:r>
            <w:r w:rsidR="009B602C">
              <w:rPr>
                <w:rFonts w:ascii="Times New Roman" w:hAnsi="Times New Roman" w:cs="Times New Roman"/>
                <w:b/>
              </w:rPr>
              <w:t xml:space="preserve">         </w:t>
            </w:r>
            <w:r w:rsidRPr="006B561A">
              <w:rPr>
                <w:rFonts w:ascii="Times New Roman" w:hAnsi="Times New Roman" w:cs="Times New Roman"/>
                <w:b/>
              </w:rPr>
              <w:t>de cette théorie et ses conséquences sur le management</w:t>
            </w:r>
            <w:r w:rsidR="009B602C">
              <w:rPr>
                <w:rFonts w:ascii="Times New Roman" w:hAnsi="Times New Roman" w:cs="Times New Roman"/>
                <w:b/>
              </w:rPr>
              <w:t>…</w:t>
            </w:r>
          </w:p>
          <w:p w:rsidR="009043D9" w:rsidRDefault="009043D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E97759" w:rsidRDefault="00E9775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E97759" w:rsidRDefault="00E9775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05CE9" w:rsidRDefault="00F05CE9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  <w:p w:rsidR="00F42A8E" w:rsidRPr="006B561A" w:rsidRDefault="00F42A8E" w:rsidP="009043D9">
            <w:pPr>
              <w:pStyle w:val="Paragraphedelist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91800" w:rsidRPr="006B561A" w:rsidRDefault="00B91800" w:rsidP="00B91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43D9" w:rsidRPr="006B561A" w:rsidRDefault="009043D9" w:rsidP="009043D9">
            <w:pPr>
              <w:pStyle w:val="Paragraphedeliste"/>
              <w:ind w:left="1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1800" w:rsidRPr="006B561A" w:rsidRDefault="00B91800">
      <w:pPr>
        <w:rPr>
          <w:rFonts w:ascii="Times New Roman" w:hAnsi="Times New Roman" w:cs="Times New Roman"/>
        </w:rPr>
      </w:pPr>
    </w:p>
    <w:sectPr w:rsidR="00B91800" w:rsidRPr="006B56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A3" w:rsidRDefault="00064FA3" w:rsidP="006B561A">
      <w:pPr>
        <w:spacing w:after="0" w:line="240" w:lineRule="auto"/>
      </w:pPr>
      <w:r>
        <w:separator/>
      </w:r>
    </w:p>
  </w:endnote>
  <w:endnote w:type="continuationSeparator" w:id="0">
    <w:p w:rsidR="00064FA3" w:rsidRDefault="00064FA3" w:rsidP="006B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8E" w:rsidRDefault="00F42A8E">
    <w:pPr>
      <w:pStyle w:val="Pieddepage"/>
    </w:pPr>
    <w:r>
      <w:t>Pierre GUENEBAUT</w:t>
    </w:r>
  </w:p>
  <w:p w:rsidR="00F42A8E" w:rsidRDefault="00F42A8E">
    <w:pPr>
      <w:pStyle w:val="Pieddepage"/>
    </w:pPr>
    <w:r>
      <w:t>A2016</w:t>
    </w:r>
  </w:p>
  <w:p w:rsidR="00F42A8E" w:rsidRDefault="00F42A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A3" w:rsidRDefault="00064FA3" w:rsidP="006B561A">
      <w:pPr>
        <w:spacing w:after="0" w:line="240" w:lineRule="auto"/>
      </w:pPr>
      <w:r>
        <w:separator/>
      </w:r>
    </w:p>
  </w:footnote>
  <w:footnote w:type="continuationSeparator" w:id="0">
    <w:p w:rsidR="00064FA3" w:rsidRDefault="00064FA3" w:rsidP="006B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8D" w:rsidRPr="00585A8D" w:rsidRDefault="00585A8D" w:rsidP="00585A8D">
    <w:pPr>
      <w:pStyle w:val="En-tte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</w:pPr>
    <w:r w:rsidRPr="00585A8D"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  <w:t>TI05-2016A-FS0</w:t>
    </w:r>
    <w:r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  <w:t>2-02</w:t>
    </w:r>
  </w:p>
  <w:p w:rsidR="00585A8D" w:rsidRDefault="00585A8D" w:rsidP="00585A8D">
    <w:pPr>
      <w:pStyle w:val="En-tte"/>
      <w:jc w:val="center"/>
    </w:pPr>
  </w:p>
  <w:p w:rsidR="00F42A8E" w:rsidRPr="006B561A" w:rsidRDefault="00F42A8E">
    <w:pPr>
      <w:pStyle w:val="En-tte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4F19"/>
    <w:multiLevelType w:val="hybridMultilevel"/>
    <w:tmpl w:val="3D5E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726A1"/>
    <w:multiLevelType w:val="hybridMultilevel"/>
    <w:tmpl w:val="3B78EE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00"/>
    <w:rsid w:val="00064FA3"/>
    <w:rsid w:val="00273480"/>
    <w:rsid w:val="00283C06"/>
    <w:rsid w:val="003D58C0"/>
    <w:rsid w:val="003E41DB"/>
    <w:rsid w:val="003F198A"/>
    <w:rsid w:val="003F1C12"/>
    <w:rsid w:val="004B1CB9"/>
    <w:rsid w:val="00585A8D"/>
    <w:rsid w:val="00620CE6"/>
    <w:rsid w:val="00633EF7"/>
    <w:rsid w:val="00673F81"/>
    <w:rsid w:val="00691BCE"/>
    <w:rsid w:val="006B561A"/>
    <w:rsid w:val="006F217B"/>
    <w:rsid w:val="007D73B4"/>
    <w:rsid w:val="008B1A07"/>
    <w:rsid w:val="0090196A"/>
    <w:rsid w:val="009043D9"/>
    <w:rsid w:val="009B602C"/>
    <w:rsid w:val="00AE338E"/>
    <w:rsid w:val="00B03166"/>
    <w:rsid w:val="00B91800"/>
    <w:rsid w:val="00C0422B"/>
    <w:rsid w:val="00C60466"/>
    <w:rsid w:val="00E97759"/>
    <w:rsid w:val="00F05CE9"/>
    <w:rsid w:val="00F4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8EC37D-DB27-49A7-8DB0-BCF27BA6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18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61A"/>
  </w:style>
  <w:style w:type="paragraph" w:styleId="Pieddepage">
    <w:name w:val="footer"/>
    <w:basedOn w:val="Normal"/>
    <w:link w:val="PieddepageCar"/>
    <w:uiPriority w:val="99"/>
    <w:unhideWhenUsed/>
    <w:rsid w:val="006B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61A"/>
  </w:style>
  <w:style w:type="paragraph" w:styleId="Textedebulles">
    <w:name w:val="Balloon Text"/>
    <w:basedOn w:val="Normal"/>
    <w:link w:val="TextedebullesCar"/>
    <w:uiPriority w:val="99"/>
    <w:semiHidden/>
    <w:unhideWhenUsed/>
    <w:rsid w:val="00E9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99789652</Template>
  <TotalTime>0</TotalTime>
  <Pages>4</Pages>
  <Words>994</Words>
  <Characters>5470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2017-01-16T14:30:00Z</cp:lastPrinted>
  <dcterms:created xsi:type="dcterms:W3CDTF">2017-01-27T09:16:00Z</dcterms:created>
  <dcterms:modified xsi:type="dcterms:W3CDTF">2017-01-27T09:16:00Z</dcterms:modified>
</cp:coreProperties>
</file>