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AB" w:rsidRPr="006F33AB" w:rsidRDefault="0063473A" w:rsidP="000F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i/>
          <w:color w:val="FF0000"/>
        </w:rPr>
      </w:pPr>
      <w:bookmarkStart w:id="0" w:name="_GoBack"/>
      <w:bookmarkEnd w:id="0"/>
      <w:r w:rsidRPr="00F84E33">
        <w:rPr>
          <w:b/>
          <w:sz w:val="28"/>
          <w:szCs w:val="28"/>
        </w:rPr>
        <w:t>Q</w:t>
      </w:r>
      <w:r w:rsidR="00B60375" w:rsidRPr="00F84E33">
        <w:rPr>
          <w:b/>
          <w:sz w:val="28"/>
          <w:szCs w:val="28"/>
        </w:rPr>
        <w:t>uestion 3</w:t>
      </w:r>
      <w:r w:rsidR="0045284C" w:rsidRPr="00F84E33">
        <w:rPr>
          <w:b/>
          <w:sz w:val="28"/>
          <w:szCs w:val="28"/>
        </w:rPr>
        <w:t> </w:t>
      </w:r>
      <w:r w:rsidR="0093414A">
        <w:rPr>
          <w:b/>
          <w:sz w:val="28"/>
          <w:szCs w:val="28"/>
        </w:rPr>
        <w:t>-</w:t>
      </w:r>
      <w:r w:rsidR="0045284C" w:rsidRPr="00F84E33">
        <w:rPr>
          <w:b/>
          <w:sz w:val="28"/>
          <w:szCs w:val="28"/>
        </w:rPr>
        <w:t xml:space="preserve"> </w:t>
      </w:r>
      <w:r w:rsidR="00BC3C1A">
        <w:rPr>
          <w:b/>
          <w:sz w:val="28"/>
          <w:szCs w:val="28"/>
        </w:rPr>
        <w:t>Les</w:t>
      </w:r>
      <w:r w:rsidR="000F5618">
        <w:rPr>
          <w:b/>
          <w:sz w:val="28"/>
          <w:szCs w:val="28"/>
        </w:rPr>
        <w:t xml:space="preserve"> conflits et la négociation en 10</w:t>
      </w:r>
      <w:r w:rsidR="00BC3C1A">
        <w:rPr>
          <w:b/>
          <w:sz w:val="28"/>
          <w:szCs w:val="28"/>
        </w:rPr>
        <w:t xml:space="preserve"> questions</w:t>
      </w:r>
      <w:r w:rsidR="00D9422E">
        <w:rPr>
          <w:b/>
          <w:sz w:val="28"/>
          <w:szCs w:val="28"/>
        </w:rPr>
        <w:t xml:space="preserve"> 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953E8C" w:rsidRPr="007D4386" w:rsidRDefault="00B927A0" w:rsidP="00953E8C">
      <w:pPr>
        <w:jc w:val="center"/>
        <w:rPr>
          <w:i/>
          <w:sz w:val="22"/>
          <w:szCs w:val="22"/>
        </w:rPr>
      </w:pPr>
      <w:r w:rsidRPr="007D4386">
        <w:rPr>
          <w:b/>
        </w:rPr>
        <w:t xml:space="preserve">Répondez </w:t>
      </w:r>
      <w:r w:rsidR="000F5618" w:rsidRPr="007D4386">
        <w:rPr>
          <w:b/>
        </w:rPr>
        <w:t>de façon précise et succincte aux 5 questions</w:t>
      </w:r>
      <w:r w:rsidR="006F33AB" w:rsidRPr="007D4386">
        <w:rPr>
          <w:b/>
        </w:rPr>
        <w:t xml:space="preserve"> suivantes</w:t>
      </w:r>
      <w:r w:rsidR="00AC1FE5" w:rsidRPr="007D4386">
        <w:rPr>
          <w:b/>
        </w:rPr>
        <w:t> :</w:t>
      </w:r>
      <w:r w:rsidRPr="007D4386">
        <w:rPr>
          <w:b/>
        </w:rPr>
        <w:t xml:space="preserve"> </w:t>
      </w:r>
      <w:r w:rsidR="000F5618" w:rsidRPr="007D4386">
        <w:rPr>
          <w:b/>
        </w:rPr>
        <w:t xml:space="preserve">                                                                            </w:t>
      </w:r>
      <w:r w:rsidR="00E10639" w:rsidRPr="007D4386">
        <w:rPr>
          <w:i/>
          <w:sz w:val="22"/>
          <w:szCs w:val="22"/>
        </w:rPr>
        <w:t>(Ne pas oublier de mentionner vos</w:t>
      </w:r>
      <w:r w:rsidR="00953E8C" w:rsidRPr="007D4386">
        <w:rPr>
          <w:i/>
          <w:sz w:val="22"/>
          <w:szCs w:val="22"/>
        </w:rPr>
        <w:t xml:space="preserve"> nom</w:t>
      </w:r>
      <w:r w:rsidR="00E10639" w:rsidRPr="007D4386">
        <w:rPr>
          <w:i/>
          <w:sz w:val="22"/>
          <w:szCs w:val="22"/>
        </w:rPr>
        <w:t xml:space="preserve"> et prénom en haut de cette feuille</w:t>
      </w:r>
      <w:r w:rsidR="00953E8C" w:rsidRPr="007D4386">
        <w:rPr>
          <w:i/>
          <w:sz w:val="22"/>
          <w:szCs w:val="22"/>
        </w:rPr>
        <w:t xml:space="preserve"> sans oublier votre signature</w:t>
      </w:r>
      <w:r w:rsidR="00E10639" w:rsidRPr="007D4386">
        <w:rPr>
          <w:i/>
          <w:sz w:val="22"/>
          <w:szCs w:val="22"/>
        </w:rPr>
        <w:t>)</w:t>
      </w:r>
    </w:p>
    <w:p w:rsidR="006F33AB" w:rsidRDefault="006F33AB" w:rsidP="00953E8C">
      <w:pPr>
        <w:jc w:val="center"/>
        <w:rPr>
          <w:i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C3C1A" w:rsidRPr="00BC3C1A" w:rsidTr="00D9422E">
        <w:tc>
          <w:tcPr>
            <w:tcW w:w="4248" w:type="dxa"/>
            <w:shd w:val="clear" w:color="auto" w:fill="D9D9D9" w:themeFill="background1" w:themeFillShade="D9"/>
          </w:tcPr>
          <w:p w:rsidR="00BC3C1A" w:rsidRPr="00D9422E" w:rsidRDefault="00BC3C1A" w:rsidP="00953E8C">
            <w:pPr>
              <w:jc w:val="center"/>
              <w:rPr>
                <w:b/>
              </w:rPr>
            </w:pPr>
            <w:r w:rsidRPr="00D9422E">
              <w:rPr>
                <w:b/>
              </w:rPr>
              <w:t>QUESTIONS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C3C1A" w:rsidRPr="00D9422E" w:rsidRDefault="00BC3C1A" w:rsidP="00953E8C">
            <w:pPr>
              <w:jc w:val="center"/>
              <w:rPr>
                <w:b/>
              </w:rPr>
            </w:pPr>
            <w:r w:rsidRPr="00D9422E">
              <w:rPr>
                <w:b/>
              </w:rPr>
              <w:t>REPONSES</w:t>
            </w:r>
          </w:p>
        </w:tc>
      </w:tr>
      <w:tr w:rsidR="00BC3C1A" w:rsidTr="00D9422E">
        <w:tc>
          <w:tcPr>
            <w:tcW w:w="4248" w:type="dxa"/>
          </w:tcPr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  <w:p w:rsidR="00BC3C1A" w:rsidRDefault="00BC3C1A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F5618" w:rsidRDefault="000F5618" w:rsidP="00934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la base de leur « intensité »,                                         quels sont les 3 grands types </w:t>
            </w:r>
            <w:r w:rsidR="00EC05E5">
              <w:rPr>
                <w:sz w:val="20"/>
                <w:szCs w:val="20"/>
              </w:rPr>
              <w:t xml:space="preserve">                       classiques de conflits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5528" w:type="dxa"/>
          </w:tcPr>
          <w:p w:rsidR="00D9422E" w:rsidRPr="00D9422E" w:rsidRDefault="00D9422E" w:rsidP="00D9422E">
            <w:pPr>
              <w:rPr>
                <w:sz w:val="20"/>
                <w:szCs w:val="20"/>
              </w:rPr>
            </w:pPr>
          </w:p>
          <w:p w:rsidR="00D9422E" w:rsidRDefault="00D9422E" w:rsidP="00D9422E">
            <w:pPr>
              <w:rPr>
                <w:sz w:val="20"/>
                <w:szCs w:val="20"/>
              </w:rPr>
            </w:pPr>
          </w:p>
          <w:p w:rsidR="0093414A" w:rsidRDefault="0093414A" w:rsidP="00D9422E">
            <w:pPr>
              <w:rPr>
                <w:sz w:val="20"/>
                <w:szCs w:val="20"/>
              </w:rPr>
            </w:pPr>
          </w:p>
          <w:p w:rsidR="00D9422E" w:rsidRDefault="00D9422E" w:rsidP="00D9422E">
            <w:pPr>
              <w:rPr>
                <w:sz w:val="20"/>
                <w:szCs w:val="20"/>
              </w:rPr>
            </w:pPr>
          </w:p>
          <w:p w:rsidR="00D9422E" w:rsidRDefault="00D9422E" w:rsidP="00D9422E">
            <w:pPr>
              <w:rPr>
                <w:sz w:val="20"/>
                <w:szCs w:val="20"/>
              </w:rPr>
            </w:pPr>
          </w:p>
          <w:p w:rsidR="00D9422E" w:rsidRDefault="00D9422E" w:rsidP="00D9422E">
            <w:pPr>
              <w:rPr>
                <w:sz w:val="20"/>
                <w:szCs w:val="20"/>
              </w:rPr>
            </w:pPr>
          </w:p>
          <w:p w:rsidR="009E5B22" w:rsidRPr="00D9422E" w:rsidRDefault="009E5B22" w:rsidP="00D9422E">
            <w:pPr>
              <w:rPr>
                <w:sz w:val="20"/>
                <w:szCs w:val="20"/>
              </w:rPr>
            </w:pPr>
          </w:p>
        </w:tc>
      </w:tr>
      <w:tr w:rsidR="00BC3C1A" w:rsidTr="00D9422E">
        <w:tc>
          <w:tcPr>
            <w:tcW w:w="4248" w:type="dxa"/>
          </w:tcPr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  <w:p w:rsidR="00BC3C1A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F5618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les 5 principales attitudes                                        que l’on peut adopter face à un conflit ?</w:t>
            </w: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0F5618" w:rsidRDefault="000F5618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9422E" w:rsidRPr="00D9422E" w:rsidRDefault="00D9422E" w:rsidP="00D9422E">
            <w:pPr>
              <w:rPr>
                <w:sz w:val="20"/>
                <w:szCs w:val="20"/>
              </w:rPr>
            </w:pPr>
          </w:p>
          <w:p w:rsidR="00D9422E" w:rsidRDefault="00D9422E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rPr>
                <w:sz w:val="20"/>
                <w:szCs w:val="20"/>
              </w:rPr>
            </w:pPr>
          </w:p>
          <w:p w:rsidR="00D9422E" w:rsidRDefault="00D9422E" w:rsidP="00D9422E">
            <w:pPr>
              <w:pStyle w:val="Paragraphedeliste"/>
              <w:rPr>
                <w:sz w:val="20"/>
                <w:szCs w:val="20"/>
              </w:rPr>
            </w:pPr>
          </w:p>
          <w:p w:rsidR="009E5B22" w:rsidRDefault="009E5B22" w:rsidP="00D9422E">
            <w:pPr>
              <w:pStyle w:val="Paragraphedeliste"/>
              <w:rPr>
                <w:sz w:val="20"/>
                <w:szCs w:val="20"/>
              </w:rPr>
            </w:pPr>
          </w:p>
          <w:p w:rsidR="009E5B22" w:rsidRPr="000F5618" w:rsidRDefault="009E5B22" w:rsidP="00D9422E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BC3C1A" w:rsidTr="00D9422E">
        <w:tc>
          <w:tcPr>
            <w:tcW w:w="4248" w:type="dxa"/>
          </w:tcPr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  <w:p w:rsidR="00BC3C1A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9422E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 est le préalable </w:t>
            </w:r>
            <w:r w:rsidR="00EC05E5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à respecter </w:t>
            </w:r>
            <w:r w:rsidR="00EC05E5">
              <w:rPr>
                <w:sz w:val="20"/>
                <w:szCs w:val="20"/>
              </w:rPr>
              <w:t xml:space="preserve">impérativement                                                         </w:t>
            </w:r>
            <w:r>
              <w:rPr>
                <w:sz w:val="20"/>
                <w:szCs w:val="20"/>
              </w:rPr>
              <w:t>dans toute bonne gestion des conflits ?</w:t>
            </w:r>
          </w:p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9422E" w:rsidRPr="00D9422E" w:rsidRDefault="00D9422E" w:rsidP="00D9422E">
            <w:pPr>
              <w:rPr>
                <w:sz w:val="20"/>
                <w:szCs w:val="20"/>
              </w:rPr>
            </w:pPr>
          </w:p>
          <w:p w:rsidR="000F5618" w:rsidRPr="0093414A" w:rsidRDefault="000F5618" w:rsidP="0093414A">
            <w:pPr>
              <w:rPr>
                <w:sz w:val="20"/>
                <w:szCs w:val="20"/>
              </w:rPr>
            </w:pPr>
          </w:p>
        </w:tc>
      </w:tr>
      <w:tr w:rsidR="00BC3C1A" w:rsidTr="00D9422E">
        <w:tc>
          <w:tcPr>
            <w:tcW w:w="4248" w:type="dxa"/>
          </w:tcPr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  <w:p w:rsidR="00BC3C1A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D9422E" w:rsidRDefault="00EC05E5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matière de gestion des </w:t>
            </w:r>
            <w:r w:rsidR="009B3FAC">
              <w:rPr>
                <w:sz w:val="20"/>
                <w:szCs w:val="20"/>
              </w:rPr>
              <w:t xml:space="preserve">conflits,  </w:t>
            </w:r>
            <w:r>
              <w:rPr>
                <w:sz w:val="20"/>
                <w:szCs w:val="20"/>
              </w:rPr>
              <w:t xml:space="preserve">                    </w:t>
            </w:r>
            <w:r w:rsidR="000F5618">
              <w:rPr>
                <w:sz w:val="20"/>
                <w:szCs w:val="20"/>
              </w:rPr>
              <w:t xml:space="preserve"> quelle est l’utilité </w:t>
            </w:r>
            <w:r>
              <w:rPr>
                <w:sz w:val="20"/>
                <w:szCs w:val="20"/>
              </w:rPr>
              <w:t xml:space="preserve">première                                    </w:t>
            </w:r>
            <w:r w:rsidR="000F5618">
              <w:rPr>
                <w:sz w:val="20"/>
                <w:szCs w:val="20"/>
              </w:rPr>
              <w:t>de la méthode dite de 5M</w:t>
            </w:r>
            <w:r>
              <w:rPr>
                <w:sz w:val="20"/>
                <w:szCs w:val="20"/>
              </w:rPr>
              <w:t> ?</w:t>
            </w:r>
          </w:p>
          <w:p w:rsidR="00EC05E5" w:rsidRDefault="00EC05E5" w:rsidP="00EC05E5">
            <w:pPr>
              <w:jc w:val="center"/>
              <w:rPr>
                <w:sz w:val="20"/>
                <w:szCs w:val="20"/>
              </w:rPr>
            </w:pPr>
          </w:p>
          <w:p w:rsidR="009E5B22" w:rsidRDefault="009E5B22" w:rsidP="00EC05E5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EC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F5618" w:rsidRPr="000F5618" w:rsidRDefault="000F5618" w:rsidP="0093414A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BC3C1A" w:rsidTr="00D9422E">
        <w:tc>
          <w:tcPr>
            <w:tcW w:w="4248" w:type="dxa"/>
          </w:tcPr>
          <w:p w:rsidR="009E5B22" w:rsidRDefault="009E5B22" w:rsidP="00953E8C">
            <w:pPr>
              <w:jc w:val="center"/>
              <w:rPr>
                <w:sz w:val="20"/>
                <w:szCs w:val="20"/>
              </w:rPr>
            </w:pPr>
          </w:p>
          <w:p w:rsidR="00BC3C1A" w:rsidRDefault="000F5618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0F5618" w:rsidRDefault="00EC05E5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</w:t>
            </w:r>
            <w:r w:rsidR="0093414A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>s</w:t>
            </w:r>
            <w:r w:rsidR="000F5618">
              <w:rPr>
                <w:sz w:val="20"/>
                <w:szCs w:val="20"/>
              </w:rPr>
              <w:t xml:space="preserve"> sont les 6 étapes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0F5618">
              <w:rPr>
                <w:sz w:val="20"/>
                <w:szCs w:val="20"/>
              </w:rPr>
              <w:t xml:space="preserve">d’une bonne méthode de gestion des </w:t>
            </w:r>
            <w:r>
              <w:rPr>
                <w:sz w:val="20"/>
                <w:szCs w:val="20"/>
              </w:rPr>
              <w:t>conflits</w:t>
            </w:r>
            <w:r w:rsidR="000F5618">
              <w:rPr>
                <w:sz w:val="20"/>
                <w:szCs w:val="20"/>
              </w:rPr>
              <w:t> ?</w:t>
            </w: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  <w:p w:rsidR="009936B3" w:rsidRDefault="009936B3" w:rsidP="00953E8C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9422E" w:rsidRPr="00D9422E" w:rsidRDefault="00D9422E" w:rsidP="00D9422E">
            <w:pPr>
              <w:rPr>
                <w:sz w:val="20"/>
                <w:szCs w:val="20"/>
              </w:rPr>
            </w:pPr>
          </w:p>
          <w:p w:rsidR="009E5B22" w:rsidRDefault="009E5B22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E5B22" w:rsidRDefault="009E5B22" w:rsidP="000F5618">
            <w:pPr>
              <w:pStyle w:val="Paragraphedeliste"/>
              <w:rPr>
                <w:sz w:val="20"/>
                <w:szCs w:val="20"/>
              </w:rPr>
            </w:pPr>
          </w:p>
          <w:p w:rsidR="0093414A" w:rsidRDefault="0093414A" w:rsidP="000F5618">
            <w:pPr>
              <w:pStyle w:val="Paragraphedeliste"/>
              <w:rPr>
                <w:sz w:val="20"/>
                <w:szCs w:val="20"/>
              </w:rPr>
            </w:pPr>
          </w:p>
          <w:p w:rsidR="009E5B22" w:rsidRPr="000F5618" w:rsidRDefault="009E5B22" w:rsidP="000F5618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9E5B22" w:rsidRPr="00BC3C1A" w:rsidTr="009E5B22">
        <w:tc>
          <w:tcPr>
            <w:tcW w:w="4248" w:type="dxa"/>
            <w:shd w:val="clear" w:color="auto" w:fill="D9D9D9" w:themeFill="background1" w:themeFillShade="D9"/>
          </w:tcPr>
          <w:p w:rsidR="009E5B22" w:rsidRPr="00D9422E" w:rsidRDefault="009E5B22" w:rsidP="009E5B22">
            <w:pPr>
              <w:jc w:val="center"/>
              <w:rPr>
                <w:b/>
              </w:rPr>
            </w:pPr>
            <w:r w:rsidRPr="00D9422E">
              <w:rPr>
                <w:b/>
              </w:rPr>
              <w:lastRenderedPageBreak/>
              <w:t>QUESTIONS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5B22" w:rsidRPr="00D9422E" w:rsidRDefault="009E5B22" w:rsidP="009E5B22">
            <w:pPr>
              <w:jc w:val="center"/>
              <w:rPr>
                <w:b/>
              </w:rPr>
            </w:pPr>
            <w:r w:rsidRPr="00D9422E">
              <w:rPr>
                <w:b/>
              </w:rPr>
              <w:t>REPONSES</w:t>
            </w:r>
          </w:p>
        </w:tc>
      </w:tr>
      <w:tr w:rsidR="009E5B22" w:rsidTr="009E5B22">
        <w:tc>
          <w:tcPr>
            <w:tcW w:w="4248" w:type="dxa"/>
          </w:tcPr>
          <w:p w:rsidR="009E5B22" w:rsidRDefault="009E5B22" w:rsidP="009E5B22">
            <w:pPr>
              <w:jc w:val="center"/>
              <w:rPr>
                <w:sz w:val="20"/>
                <w:szCs w:val="20"/>
              </w:rPr>
            </w:pPr>
          </w:p>
          <w:p w:rsidR="009E5B22" w:rsidRDefault="009E5B22" w:rsidP="009E5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E5B22" w:rsidRDefault="009E5B22" w:rsidP="009E5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 2 éléments de base clés                        sur lesquels doit reposer                                      toute négociation réussie ?</w:t>
            </w:r>
          </w:p>
          <w:p w:rsidR="009E5B22" w:rsidRDefault="009E5B22" w:rsidP="009E5B22">
            <w:pPr>
              <w:jc w:val="center"/>
              <w:rPr>
                <w:sz w:val="20"/>
                <w:szCs w:val="20"/>
              </w:rPr>
            </w:pPr>
          </w:p>
          <w:p w:rsidR="009E5B22" w:rsidRDefault="009E5B22" w:rsidP="009E5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E5B22" w:rsidRPr="00D9422E" w:rsidRDefault="009E5B22" w:rsidP="009E5B22">
            <w:pPr>
              <w:ind w:left="20"/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Pr="00656F0B" w:rsidRDefault="00656F0B" w:rsidP="00656F0B">
            <w:pPr>
              <w:rPr>
                <w:sz w:val="20"/>
                <w:szCs w:val="20"/>
              </w:rPr>
            </w:pPr>
          </w:p>
        </w:tc>
      </w:tr>
      <w:tr w:rsidR="00EC05E5" w:rsidTr="00D9422E">
        <w:tc>
          <w:tcPr>
            <w:tcW w:w="4248" w:type="dxa"/>
          </w:tcPr>
          <w:p w:rsidR="00656F0B" w:rsidRDefault="00656F0B" w:rsidP="00EC05E5">
            <w:pPr>
              <w:jc w:val="center"/>
              <w:rPr>
                <w:sz w:val="20"/>
                <w:szCs w:val="20"/>
              </w:rPr>
            </w:pPr>
          </w:p>
          <w:p w:rsidR="00EC05E5" w:rsidRDefault="00EC05E5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EC05E5" w:rsidRDefault="00EC05E5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Quels sont les 5 principes à respecter </w:t>
            </w:r>
            <w:r w:rsidR="009B3FA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pour bien prépare</w:t>
            </w:r>
            <w:r w:rsidR="009B3FA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une négociation ?</w:t>
            </w:r>
          </w:p>
        </w:tc>
        <w:tc>
          <w:tcPr>
            <w:tcW w:w="5528" w:type="dxa"/>
          </w:tcPr>
          <w:p w:rsidR="00D9422E" w:rsidRDefault="00D9422E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D9422E" w:rsidRDefault="00D9422E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D9422E" w:rsidRDefault="00D9422E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0"/>
              <w:rPr>
                <w:sz w:val="20"/>
                <w:szCs w:val="20"/>
              </w:rPr>
            </w:pPr>
          </w:p>
        </w:tc>
      </w:tr>
      <w:tr w:rsidR="00EC05E5" w:rsidTr="00D9422E">
        <w:tc>
          <w:tcPr>
            <w:tcW w:w="4248" w:type="dxa"/>
          </w:tcPr>
          <w:p w:rsidR="00656F0B" w:rsidRDefault="00656F0B" w:rsidP="00EC05E5">
            <w:pPr>
              <w:jc w:val="center"/>
              <w:rPr>
                <w:sz w:val="20"/>
                <w:szCs w:val="20"/>
              </w:rPr>
            </w:pPr>
          </w:p>
          <w:p w:rsidR="00EC05E5" w:rsidRDefault="00EC05E5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EC05E5" w:rsidRDefault="00EC05E5" w:rsidP="00934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</w:t>
            </w:r>
            <w:r w:rsidR="0093414A">
              <w:rPr>
                <w:sz w:val="20"/>
                <w:szCs w:val="20"/>
              </w:rPr>
              <w:t>les</w:t>
            </w:r>
            <w:r>
              <w:rPr>
                <w:sz w:val="20"/>
                <w:szCs w:val="20"/>
              </w:rPr>
              <w:t xml:space="preserve"> sont les 4 conditions de la réussite                     de toute négociation </w:t>
            </w:r>
            <w:r w:rsidR="009B3FAC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conclue par une réussite partagée ?</w:t>
            </w:r>
          </w:p>
        </w:tc>
        <w:tc>
          <w:tcPr>
            <w:tcW w:w="5528" w:type="dxa"/>
          </w:tcPr>
          <w:p w:rsidR="00D9422E" w:rsidRPr="00D9422E" w:rsidRDefault="00D9422E" w:rsidP="00D9422E">
            <w:pPr>
              <w:ind w:left="24"/>
              <w:rPr>
                <w:sz w:val="20"/>
                <w:szCs w:val="20"/>
              </w:rPr>
            </w:pPr>
          </w:p>
          <w:p w:rsidR="009E5B22" w:rsidRDefault="009E5B22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93414A" w:rsidRDefault="0093414A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4"/>
              <w:rPr>
                <w:sz w:val="20"/>
                <w:szCs w:val="20"/>
              </w:rPr>
            </w:pPr>
          </w:p>
        </w:tc>
      </w:tr>
      <w:tr w:rsidR="00EC05E5" w:rsidTr="00D9422E">
        <w:tc>
          <w:tcPr>
            <w:tcW w:w="4248" w:type="dxa"/>
          </w:tcPr>
          <w:p w:rsidR="00656F0B" w:rsidRDefault="00656F0B" w:rsidP="00EC05E5">
            <w:pPr>
              <w:jc w:val="center"/>
              <w:rPr>
                <w:sz w:val="20"/>
                <w:szCs w:val="20"/>
              </w:rPr>
            </w:pPr>
          </w:p>
          <w:p w:rsidR="00EC05E5" w:rsidRDefault="009B3FAC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9B3FAC" w:rsidRDefault="009B3FAC" w:rsidP="00EC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 à un collaborateur qui arrive 15 minutes </w:t>
            </w:r>
            <w:r w:rsidR="009E5B2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en retard à une réunion </w:t>
            </w:r>
            <w:r w:rsidRPr="009B3FAC">
              <w:rPr>
                <w:i/>
                <w:sz w:val="20"/>
                <w:szCs w:val="20"/>
              </w:rPr>
              <w:t xml:space="preserve">« Arriver en retard, </w:t>
            </w:r>
            <w:r w:rsidR="0093414A">
              <w:rPr>
                <w:i/>
                <w:sz w:val="20"/>
                <w:szCs w:val="20"/>
              </w:rPr>
              <w:t xml:space="preserve">    </w:t>
            </w:r>
            <w:r w:rsidRPr="009B3FAC">
              <w:rPr>
                <w:i/>
                <w:sz w:val="20"/>
                <w:szCs w:val="20"/>
              </w:rPr>
              <w:t xml:space="preserve">c’est selon moi, irrespectueux pour ceux </w:t>
            </w:r>
            <w:r w:rsidR="0093414A">
              <w:rPr>
                <w:i/>
                <w:sz w:val="20"/>
                <w:szCs w:val="20"/>
              </w:rPr>
              <w:t xml:space="preserve">              </w:t>
            </w:r>
            <w:r w:rsidRPr="009B3FAC">
              <w:rPr>
                <w:i/>
                <w:sz w:val="20"/>
                <w:szCs w:val="20"/>
              </w:rPr>
              <w:t>qui sont à l’heure</w:t>
            </w:r>
            <w:r w:rsidR="0093414A">
              <w:rPr>
                <w:i/>
                <w:sz w:val="20"/>
                <w:szCs w:val="20"/>
              </w:rPr>
              <w:t>…</w:t>
            </w:r>
            <w:r w:rsidRPr="009B3FAC">
              <w:rPr>
                <w:i/>
                <w:sz w:val="20"/>
                <w:szCs w:val="20"/>
              </w:rPr>
              <w:t> »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constitue-t-il pour vous </w:t>
            </w:r>
            <w:r w:rsidR="0093414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un jugement, une opinion, une hypothèse</w:t>
            </w:r>
            <w:r w:rsidR="0093414A">
              <w:rPr>
                <w:sz w:val="20"/>
                <w:szCs w:val="20"/>
              </w:rPr>
              <w:t xml:space="preserve">                   o</w:t>
            </w:r>
            <w:r>
              <w:rPr>
                <w:sz w:val="20"/>
                <w:szCs w:val="20"/>
              </w:rPr>
              <w:t>u un</w:t>
            </w:r>
            <w:r w:rsidR="0093414A">
              <w:rPr>
                <w:sz w:val="20"/>
                <w:szCs w:val="20"/>
              </w:rPr>
              <w:t xml:space="preserve"> fait et pourquoi </w:t>
            </w:r>
            <w:r>
              <w:rPr>
                <w:sz w:val="20"/>
                <w:szCs w:val="20"/>
              </w:rPr>
              <w:t>?</w:t>
            </w:r>
          </w:p>
          <w:p w:rsidR="009E5B22" w:rsidRDefault="009E5B22" w:rsidP="00EC05E5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EC05E5">
            <w:pPr>
              <w:jc w:val="center"/>
              <w:rPr>
                <w:sz w:val="20"/>
                <w:szCs w:val="20"/>
              </w:rPr>
            </w:pPr>
          </w:p>
          <w:p w:rsidR="0093414A" w:rsidRDefault="0093414A" w:rsidP="00EC05E5">
            <w:pPr>
              <w:jc w:val="center"/>
              <w:rPr>
                <w:sz w:val="20"/>
                <w:szCs w:val="20"/>
              </w:rPr>
            </w:pPr>
          </w:p>
          <w:p w:rsidR="009936B3" w:rsidRPr="009B3FAC" w:rsidRDefault="009936B3" w:rsidP="00EC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EC05E5" w:rsidRDefault="00EC05E5" w:rsidP="00EC05E5">
            <w:pPr>
              <w:pStyle w:val="Paragraphedeliste"/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93414A" w:rsidRDefault="0093414A" w:rsidP="00656F0B">
            <w:pPr>
              <w:rPr>
                <w:sz w:val="20"/>
                <w:szCs w:val="20"/>
              </w:rPr>
            </w:pPr>
          </w:p>
          <w:p w:rsidR="0093414A" w:rsidRDefault="0093414A" w:rsidP="00656F0B">
            <w:pPr>
              <w:rPr>
                <w:sz w:val="20"/>
                <w:szCs w:val="20"/>
              </w:rPr>
            </w:pPr>
          </w:p>
          <w:p w:rsidR="0093414A" w:rsidRDefault="0093414A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Default="00656F0B" w:rsidP="00656F0B">
            <w:pPr>
              <w:rPr>
                <w:sz w:val="20"/>
                <w:szCs w:val="20"/>
              </w:rPr>
            </w:pPr>
          </w:p>
          <w:p w:rsidR="00656F0B" w:rsidRPr="00656F0B" w:rsidRDefault="00656F0B" w:rsidP="00656F0B">
            <w:pPr>
              <w:rPr>
                <w:sz w:val="20"/>
                <w:szCs w:val="20"/>
              </w:rPr>
            </w:pPr>
          </w:p>
        </w:tc>
      </w:tr>
      <w:tr w:rsidR="00EC05E5" w:rsidTr="00D9422E">
        <w:tc>
          <w:tcPr>
            <w:tcW w:w="4248" w:type="dxa"/>
          </w:tcPr>
          <w:p w:rsidR="00656F0B" w:rsidRDefault="00656F0B" w:rsidP="009B3FAC">
            <w:pPr>
              <w:jc w:val="center"/>
              <w:rPr>
                <w:sz w:val="20"/>
                <w:szCs w:val="20"/>
              </w:rPr>
            </w:pPr>
          </w:p>
          <w:p w:rsidR="00EC05E5" w:rsidRDefault="009E5B22" w:rsidP="009B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FAC">
              <w:rPr>
                <w:sz w:val="20"/>
                <w:szCs w:val="20"/>
              </w:rPr>
              <w:t>0</w:t>
            </w:r>
          </w:p>
          <w:p w:rsidR="009B3FAC" w:rsidRDefault="009B3FAC" w:rsidP="009B3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matière de négociation </w:t>
            </w:r>
            <w:r w:rsidR="009E5B2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qu’est-ce que la ZAP ?</w:t>
            </w:r>
          </w:p>
          <w:p w:rsidR="009E5B22" w:rsidRDefault="009E5B22" w:rsidP="009B3FAC">
            <w:pPr>
              <w:jc w:val="center"/>
              <w:rPr>
                <w:sz w:val="20"/>
                <w:szCs w:val="20"/>
              </w:rPr>
            </w:pPr>
          </w:p>
          <w:p w:rsidR="009E5B22" w:rsidRDefault="009E5B22" w:rsidP="009B3FAC">
            <w:pPr>
              <w:jc w:val="center"/>
              <w:rPr>
                <w:sz w:val="20"/>
                <w:szCs w:val="20"/>
              </w:rPr>
            </w:pPr>
          </w:p>
          <w:p w:rsidR="009E5B22" w:rsidRDefault="009E5B22" w:rsidP="009B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E5B22" w:rsidRDefault="009E5B22" w:rsidP="0093414A">
            <w:pPr>
              <w:pStyle w:val="Paragraphedeliste"/>
              <w:ind w:left="745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5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5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5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5"/>
              <w:rPr>
                <w:sz w:val="20"/>
                <w:szCs w:val="20"/>
              </w:rPr>
            </w:pPr>
          </w:p>
          <w:p w:rsidR="00656F0B" w:rsidRDefault="00656F0B" w:rsidP="00D9422E">
            <w:pPr>
              <w:pStyle w:val="Paragraphedeliste"/>
              <w:ind w:left="745"/>
              <w:rPr>
                <w:sz w:val="20"/>
                <w:szCs w:val="20"/>
              </w:rPr>
            </w:pPr>
          </w:p>
        </w:tc>
      </w:tr>
    </w:tbl>
    <w:p w:rsidR="00060E10" w:rsidRPr="00060E10" w:rsidRDefault="00060E10" w:rsidP="0045284C">
      <w:pPr>
        <w:jc w:val="center"/>
        <w:rPr>
          <w:sz w:val="6"/>
          <w:szCs w:val="6"/>
        </w:rPr>
      </w:pPr>
    </w:p>
    <w:sectPr w:rsidR="00060E10" w:rsidRPr="00060E10" w:rsidSect="009936B3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53" w:rsidRDefault="007E1253" w:rsidP="002011CF">
      <w:r>
        <w:separator/>
      </w:r>
    </w:p>
  </w:endnote>
  <w:endnote w:type="continuationSeparator" w:id="0">
    <w:p w:rsidR="007E1253" w:rsidRDefault="007E1253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22" w:rsidRPr="00B927A0" w:rsidRDefault="009E5B22">
    <w:pPr>
      <w:pStyle w:val="Pieddepage"/>
      <w:rPr>
        <w:sz w:val="20"/>
        <w:szCs w:val="20"/>
      </w:rPr>
    </w:pPr>
    <w:r>
      <w:rPr>
        <w:sz w:val="20"/>
        <w:szCs w:val="20"/>
      </w:rPr>
      <w:t>Pierre GUENEBAUT</w:t>
    </w:r>
    <w:r w:rsidRPr="00B927A0">
      <w:rPr>
        <w:sz w:val="20"/>
        <w:szCs w:val="20"/>
      </w:rPr>
      <w:t xml:space="preserve"> </w:t>
    </w:r>
  </w:p>
  <w:p w:rsidR="009E5B22" w:rsidRPr="00B927A0" w:rsidRDefault="009E5B22">
    <w:pPr>
      <w:pStyle w:val="Pieddepage"/>
      <w:rPr>
        <w:sz w:val="20"/>
        <w:szCs w:val="20"/>
      </w:rPr>
    </w:pPr>
    <w:r>
      <w:rPr>
        <w:sz w:val="20"/>
        <w:szCs w:val="20"/>
      </w:rPr>
      <w:t>A</w:t>
    </w:r>
    <w:r w:rsidRPr="00B927A0">
      <w:rPr>
        <w:sz w:val="20"/>
        <w:szCs w:val="20"/>
      </w:rPr>
      <w:t xml:space="preserve">2016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53" w:rsidRDefault="007E1253" w:rsidP="002011CF">
      <w:r>
        <w:separator/>
      </w:r>
    </w:p>
  </w:footnote>
  <w:footnote w:type="continuationSeparator" w:id="0">
    <w:p w:rsidR="007E1253" w:rsidRDefault="007E1253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F" w:rsidRPr="00DE51E8" w:rsidRDefault="00B401AF" w:rsidP="00B401AF">
    <w:pPr>
      <w:pStyle w:val="En-tte"/>
      <w:jc w:val="center"/>
      <w:rPr>
        <w:color w:val="FF0000"/>
      </w:rPr>
    </w:pPr>
    <w:r w:rsidRPr="00DE51E8">
      <w:rPr>
        <w:color w:val="FF0000"/>
      </w:rPr>
      <w:t>T</w:t>
    </w:r>
    <w:r>
      <w:rPr>
        <w:color w:val="FF0000"/>
      </w:rPr>
      <w:t>I05-2016A-F</w:t>
    </w:r>
    <w:r w:rsidRPr="00DE51E8">
      <w:rPr>
        <w:color w:val="FF0000"/>
      </w:rPr>
      <w:t>S0</w:t>
    </w:r>
    <w:r>
      <w:rPr>
        <w:color w:val="FF0000"/>
      </w:rPr>
      <w:t>2-03</w:t>
    </w:r>
  </w:p>
  <w:p w:rsidR="00B401AF" w:rsidRDefault="00B401AF" w:rsidP="00B401AF">
    <w:pPr>
      <w:pStyle w:val="En-tte"/>
      <w:jc w:val="center"/>
    </w:pPr>
  </w:p>
  <w:p w:rsidR="009E5B22" w:rsidRDefault="009E5B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D0"/>
    <w:multiLevelType w:val="hybridMultilevel"/>
    <w:tmpl w:val="C078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F2B"/>
    <w:multiLevelType w:val="hybridMultilevel"/>
    <w:tmpl w:val="EE34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0B4"/>
    <w:multiLevelType w:val="hybridMultilevel"/>
    <w:tmpl w:val="8BB872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27709"/>
    <w:multiLevelType w:val="hybridMultilevel"/>
    <w:tmpl w:val="A9EE7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5D31"/>
    <w:multiLevelType w:val="hybridMultilevel"/>
    <w:tmpl w:val="BC9E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438D0"/>
    <w:multiLevelType w:val="hybridMultilevel"/>
    <w:tmpl w:val="747AEE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D4D0B"/>
    <w:multiLevelType w:val="hybridMultilevel"/>
    <w:tmpl w:val="D13687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D78D7"/>
    <w:multiLevelType w:val="hybridMultilevel"/>
    <w:tmpl w:val="3D9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6E0E"/>
    <w:multiLevelType w:val="hybridMultilevel"/>
    <w:tmpl w:val="9BD25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D7E"/>
    <w:multiLevelType w:val="hybridMultilevel"/>
    <w:tmpl w:val="64E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612B"/>
    <w:multiLevelType w:val="hybridMultilevel"/>
    <w:tmpl w:val="14B8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1000"/>
    <w:multiLevelType w:val="hybridMultilevel"/>
    <w:tmpl w:val="F8F6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A4B30"/>
    <w:multiLevelType w:val="hybridMultilevel"/>
    <w:tmpl w:val="58C865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13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6"/>
  </w:num>
  <w:num w:numId="19">
    <w:abstractNumId w:val="17"/>
  </w:num>
  <w:num w:numId="20">
    <w:abstractNumId w:val="4"/>
  </w:num>
  <w:num w:numId="21">
    <w:abstractNumId w:val="10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66B17"/>
    <w:rsid w:val="00082B08"/>
    <w:rsid w:val="000F5618"/>
    <w:rsid w:val="00167D2C"/>
    <w:rsid w:val="001A32D1"/>
    <w:rsid w:val="001B0CEA"/>
    <w:rsid w:val="001D3AD7"/>
    <w:rsid w:val="001F2BA4"/>
    <w:rsid w:val="002011CF"/>
    <w:rsid w:val="00234410"/>
    <w:rsid w:val="00283C3F"/>
    <w:rsid w:val="002B5CBE"/>
    <w:rsid w:val="00315528"/>
    <w:rsid w:val="00364380"/>
    <w:rsid w:val="003A6DA2"/>
    <w:rsid w:val="003D1AFE"/>
    <w:rsid w:val="00416D41"/>
    <w:rsid w:val="0042764E"/>
    <w:rsid w:val="00446D3B"/>
    <w:rsid w:val="0045284C"/>
    <w:rsid w:val="004B5F14"/>
    <w:rsid w:val="004F7AB7"/>
    <w:rsid w:val="005D07EC"/>
    <w:rsid w:val="005F0F2C"/>
    <w:rsid w:val="005F1306"/>
    <w:rsid w:val="006054D6"/>
    <w:rsid w:val="00610CD1"/>
    <w:rsid w:val="00622E2D"/>
    <w:rsid w:val="0063473A"/>
    <w:rsid w:val="00645932"/>
    <w:rsid w:val="00656F0B"/>
    <w:rsid w:val="00682860"/>
    <w:rsid w:val="006A3142"/>
    <w:rsid w:val="006F0AD9"/>
    <w:rsid w:val="006F33AB"/>
    <w:rsid w:val="006F5F7A"/>
    <w:rsid w:val="00720B6D"/>
    <w:rsid w:val="00725F33"/>
    <w:rsid w:val="00792AD6"/>
    <w:rsid w:val="007D4386"/>
    <w:rsid w:val="007E1253"/>
    <w:rsid w:val="007E73D5"/>
    <w:rsid w:val="0093414A"/>
    <w:rsid w:val="00953E8C"/>
    <w:rsid w:val="009936B3"/>
    <w:rsid w:val="009B3FAC"/>
    <w:rsid w:val="009C4491"/>
    <w:rsid w:val="009C602A"/>
    <w:rsid w:val="009E5B22"/>
    <w:rsid w:val="00A25206"/>
    <w:rsid w:val="00A47D8F"/>
    <w:rsid w:val="00AA1E06"/>
    <w:rsid w:val="00AB4079"/>
    <w:rsid w:val="00AC1FE5"/>
    <w:rsid w:val="00B401AF"/>
    <w:rsid w:val="00B60375"/>
    <w:rsid w:val="00B927A0"/>
    <w:rsid w:val="00BB235F"/>
    <w:rsid w:val="00BC3C1A"/>
    <w:rsid w:val="00C1214B"/>
    <w:rsid w:val="00C41C3B"/>
    <w:rsid w:val="00C64E4C"/>
    <w:rsid w:val="00C84C19"/>
    <w:rsid w:val="00CA7485"/>
    <w:rsid w:val="00D5761F"/>
    <w:rsid w:val="00D9422E"/>
    <w:rsid w:val="00E10639"/>
    <w:rsid w:val="00E32B2D"/>
    <w:rsid w:val="00E52CF1"/>
    <w:rsid w:val="00EC05E5"/>
    <w:rsid w:val="00ED06DB"/>
    <w:rsid w:val="00F34C74"/>
    <w:rsid w:val="00F84E33"/>
    <w:rsid w:val="00FA117E"/>
    <w:rsid w:val="00FA538C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5404-BA21-4501-B468-80C80583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5B4A304B</Template>
  <TotalTime>0</TotalTime>
  <Pages>2</Pages>
  <Words>228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2017-01-16T14:33:00Z</cp:lastPrinted>
  <dcterms:created xsi:type="dcterms:W3CDTF">2017-01-27T09:11:00Z</dcterms:created>
  <dcterms:modified xsi:type="dcterms:W3CDTF">2017-01-27T09:11:00Z</dcterms:modified>
</cp:coreProperties>
</file>