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3E" w:rsidRPr="007D520D" w:rsidRDefault="003E3E3E" w:rsidP="003E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</w:rPr>
      </w:pPr>
      <w:bookmarkStart w:id="0" w:name="_GoBack"/>
      <w:bookmarkEnd w:id="0"/>
      <w:r w:rsidRPr="007D520D">
        <w:rPr>
          <w:b/>
          <w:sz w:val="32"/>
          <w:szCs w:val="32"/>
        </w:rPr>
        <w:t>Final TI05</w:t>
      </w:r>
      <w:r w:rsidR="007133C7">
        <w:rPr>
          <w:b/>
          <w:sz w:val="32"/>
          <w:szCs w:val="32"/>
        </w:rPr>
        <w:t xml:space="preserve">  26 juin </w:t>
      </w:r>
      <w:r w:rsidRPr="007D520D">
        <w:rPr>
          <w:b/>
          <w:sz w:val="32"/>
          <w:szCs w:val="32"/>
        </w:rPr>
        <w:t>2017</w:t>
      </w:r>
    </w:p>
    <w:p w:rsidR="003E3E3E" w:rsidRPr="003E3E3E" w:rsidRDefault="003E3E3E" w:rsidP="003E3E3E">
      <w:pPr>
        <w:jc w:val="center"/>
        <w:rPr>
          <w:b/>
          <w:sz w:val="14"/>
          <w:szCs w:val="14"/>
        </w:rPr>
      </w:pPr>
    </w:p>
    <w:p w:rsidR="00807EC9" w:rsidRDefault="00807EC9" w:rsidP="007D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1 -L’entretien de recadrage de Christian LUX</w:t>
      </w:r>
    </w:p>
    <w:p w:rsidR="00807EC9" w:rsidRDefault="00807EC9" w:rsidP="00807EC9">
      <w:pPr>
        <w:jc w:val="center"/>
        <w:rPr>
          <w:b/>
          <w:sz w:val="10"/>
          <w:szCs w:val="10"/>
        </w:rPr>
      </w:pPr>
    </w:p>
    <w:p w:rsidR="003E3E3E" w:rsidRDefault="003E3E3E" w:rsidP="00807EC9">
      <w:pPr>
        <w:jc w:val="center"/>
        <w:rPr>
          <w:b/>
          <w:sz w:val="10"/>
          <w:szCs w:val="10"/>
        </w:rPr>
      </w:pPr>
    </w:p>
    <w:p w:rsidR="00807EC9" w:rsidRPr="007D520D" w:rsidRDefault="00A639AB" w:rsidP="00807EC9">
      <w:r>
        <w:t xml:space="preserve">Vous êtes PDG de la société </w:t>
      </w:r>
      <w:r>
        <w:tab/>
        <w:t>WID</w:t>
      </w:r>
      <w:r w:rsidR="00807EC9" w:rsidRPr="007D520D">
        <w:t xml:space="preserve"> spécialisée dans la conception, le développement et la fabrication de systèmes d’éclairage innovants. Christian LUX, membre de l’équipe de direction, est</w:t>
      </w:r>
      <w:r w:rsidR="004E4874" w:rsidRPr="007D520D">
        <w:t xml:space="preserve"> responsable du département </w:t>
      </w:r>
      <w:r w:rsidR="00807EC9" w:rsidRPr="007D520D">
        <w:t xml:space="preserve">LED de votre société. </w:t>
      </w:r>
    </w:p>
    <w:p w:rsidR="00807EC9" w:rsidRPr="00A639AB" w:rsidRDefault="00807EC9" w:rsidP="00807EC9">
      <w:pPr>
        <w:rPr>
          <w:sz w:val="16"/>
          <w:szCs w:val="16"/>
        </w:rPr>
      </w:pPr>
    </w:p>
    <w:p w:rsidR="00A639AB" w:rsidRDefault="00807EC9" w:rsidP="00807EC9">
      <w:r w:rsidRPr="007D520D">
        <w:t xml:space="preserve">Ce jeune ingénieur, issu de l’UTBM, a été embauché au sein de votre entreprise il y a 5 ans. C’est un collaborateur dynamique et très compétent </w:t>
      </w:r>
      <w:r w:rsidR="00A639AB">
        <w:t>d</w:t>
      </w:r>
      <w:r w:rsidRPr="007D520D">
        <w:t xml:space="preserve">ans le </w:t>
      </w:r>
      <w:r w:rsidR="004E4874" w:rsidRPr="007D520D">
        <w:t>domaine</w:t>
      </w:r>
      <w:r w:rsidRPr="007D520D">
        <w:t xml:space="preserve"> technique. </w:t>
      </w:r>
    </w:p>
    <w:p w:rsidR="00A639AB" w:rsidRPr="00A639AB" w:rsidRDefault="00A639AB" w:rsidP="00807EC9">
      <w:pPr>
        <w:rPr>
          <w:sz w:val="16"/>
          <w:szCs w:val="16"/>
        </w:rPr>
      </w:pPr>
    </w:p>
    <w:p w:rsidR="00807EC9" w:rsidRPr="007D520D" w:rsidRDefault="00807EC9" w:rsidP="00807EC9">
      <w:r w:rsidRPr="007D520D">
        <w:t xml:space="preserve">En revanche, il manque parfois de rigueur dans la gestion de ses </w:t>
      </w:r>
      <w:r w:rsidR="00A639AB">
        <w:t>dossiers, et en particulier en ce qui concerne</w:t>
      </w:r>
      <w:r w:rsidR="004E4874" w:rsidRPr="007D520D">
        <w:t xml:space="preserve"> </w:t>
      </w:r>
      <w:r w:rsidRPr="007D520D">
        <w:t xml:space="preserve">la tenue des délais. Vous êtes d’ailleurs déjà intervenu auprès de lui plusieurs fois sur cette question.  </w:t>
      </w:r>
    </w:p>
    <w:p w:rsidR="00807EC9" w:rsidRPr="00A639AB" w:rsidRDefault="00807EC9" w:rsidP="00807EC9">
      <w:pPr>
        <w:rPr>
          <w:sz w:val="16"/>
          <w:szCs w:val="16"/>
        </w:rPr>
      </w:pPr>
    </w:p>
    <w:p w:rsidR="00A639AB" w:rsidRDefault="00807EC9" w:rsidP="00807EC9">
      <w:r w:rsidRPr="007D520D">
        <w:t>Vous avez été contacté</w:t>
      </w:r>
      <w:r w:rsidR="004E4874" w:rsidRPr="007D520D">
        <w:t>,</w:t>
      </w:r>
      <w:r w:rsidRPr="007D520D">
        <w:t xml:space="preserve"> </w:t>
      </w:r>
      <w:r w:rsidR="004E4874" w:rsidRPr="007D520D">
        <w:t>courant mars 2017</w:t>
      </w:r>
      <w:r w:rsidR="00F97724" w:rsidRPr="007D520D">
        <w:t xml:space="preserve"> </w:t>
      </w:r>
      <w:r w:rsidRPr="007D520D">
        <w:t>pa</w:t>
      </w:r>
      <w:r w:rsidR="00A639AB">
        <w:t xml:space="preserve">r le maire de la ville </w:t>
      </w:r>
      <w:r w:rsidR="00F97724" w:rsidRPr="007D520D">
        <w:t>de Blois qui souhaite faire évoluer son éclairage public en</w:t>
      </w:r>
      <w:r w:rsidR="00A639AB">
        <w:t xml:space="preserve"> adoptant un système basé sur l’utilisation de</w:t>
      </w:r>
      <w:r w:rsidR="00F97724" w:rsidRPr="007D520D">
        <w:t xml:space="preserve"> LED</w:t>
      </w:r>
      <w:r w:rsidR="00E04023">
        <w:t xml:space="preserve"> ou de</w:t>
      </w:r>
      <w:r w:rsidR="004E4874" w:rsidRPr="007D520D">
        <w:t xml:space="preserve"> techniques de même nature</w:t>
      </w:r>
      <w:r w:rsidR="00F97724" w:rsidRPr="007D520D">
        <w:t xml:space="preserve">. </w:t>
      </w:r>
    </w:p>
    <w:p w:rsidR="00A639AB" w:rsidRPr="00A639AB" w:rsidRDefault="00A639AB" w:rsidP="00807EC9">
      <w:pPr>
        <w:rPr>
          <w:sz w:val="16"/>
          <w:szCs w:val="16"/>
        </w:rPr>
      </w:pPr>
    </w:p>
    <w:p w:rsidR="00F97724" w:rsidRPr="007D520D" w:rsidRDefault="00F97724" w:rsidP="00807EC9">
      <w:r w:rsidRPr="007D520D">
        <w:t>Les attentes de la commune sont triples : d’abord les</w:t>
      </w:r>
      <w:r w:rsidR="00A639AB">
        <w:t xml:space="preserve"> économies d’énergie</w:t>
      </w:r>
      <w:r w:rsidR="00E04023">
        <w:t xml:space="preserve"> réalisées</w:t>
      </w:r>
      <w:r w:rsidR="00A639AB">
        <w:t xml:space="preserve">, ensuite une </w:t>
      </w:r>
      <w:r w:rsidRPr="007D520D">
        <w:t xml:space="preserve">intégration harmonieuse et esthétique dans une ville riche en bâtiments historiques et enfin un coût global qui ne doit pas dépasser 5 millions d’euros sur 3 ans. Vous avez convenu avec le maire que vous présenteriez un dossier d’étude complet </w:t>
      </w:r>
      <w:r w:rsidR="00A639AB">
        <w:t xml:space="preserve">et chiffré </w:t>
      </w:r>
      <w:r w:rsidRPr="007D520D">
        <w:t>au conseil municip</w:t>
      </w:r>
      <w:r w:rsidR="00E04023">
        <w:t>al de Blois du</w:t>
      </w:r>
      <w:r w:rsidRPr="007D520D">
        <w:t xml:space="preserve"> 27 juin 2017. </w:t>
      </w:r>
    </w:p>
    <w:p w:rsidR="00F97724" w:rsidRPr="00A639AB" w:rsidRDefault="00F97724" w:rsidP="00807EC9">
      <w:pPr>
        <w:rPr>
          <w:sz w:val="16"/>
          <w:szCs w:val="16"/>
        </w:rPr>
      </w:pPr>
    </w:p>
    <w:p w:rsidR="00F97724" w:rsidRPr="007D520D" w:rsidRDefault="00A639AB" w:rsidP="00807EC9">
      <w:r>
        <w:t xml:space="preserve">Cette perspective de contrat avec une ville de près de 50 000 habitants représente </w:t>
      </w:r>
      <w:r w:rsidR="00F97724" w:rsidRPr="007D520D">
        <w:t>bien sûr une opportunité tout à fait intéressante pour votre société. Vo</w:t>
      </w:r>
      <w:r>
        <w:t>us savez néanmoins que plusieurs de vos concurrent</w:t>
      </w:r>
      <w:r w:rsidR="00F97724" w:rsidRPr="007D520D">
        <w:t>s</w:t>
      </w:r>
      <w:r w:rsidR="007133C7">
        <w:t xml:space="preserve"> </w:t>
      </w:r>
      <w:r w:rsidR="00321EB0">
        <w:t>ont également été consulté</w:t>
      </w:r>
      <w:r w:rsidR="00F97724" w:rsidRPr="007D520D">
        <w:t>s</w:t>
      </w:r>
      <w:r w:rsidR="004E4874" w:rsidRPr="007D520D">
        <w:t xml:space="preserve"> par la ville de Blois</w:t>
      </w:r>
      <w:r w:rsidR="00F97724" w:rsidRPr="007D520D">
        <w:t xml:space="preserve"> et que </w:t>
      </w:r>
      <w:r w:rsidR="007133C7">
        <w:t>rien n’est donc</w:t>
      </w:r>
      <w:r w:rsidR="00F97724" w:rsidRPr="007D520D">
        <w:t xml:space="preserve"> gagné par avance. Il va donc falloir déposer un dossier </w:t>
      </w:r>
      <w:r w:rsidR="007133C7">
        <w:t>irréprochable</w:t>
      </w:r>
      <w:r w:rsidR="00E04023">
        <w:t xml:space="preserve"> </w:t>
      </w:r>
      <w:r w:rsidR="007133C7">
        <w:t xml:space="preserve">qui colle </w:t>
      </w:r>
      <w:r w:rsidR="00E04023">
        <w:t xml:space="preserve">parfaitement </w:t>
      </w:r>
      <w:r w:rsidR="007133C7">
        <w:t>aux attentes de votre client potentiel.</w:t>
      </w:r>
    </w:p>
    <w:p w:rsidR="00F97724" w:rsidRPr="00A639AB" w:rsidRDefault="00F97724" w:rsidP="00807EC9">
      <w:pPr>
        <w:rPr>
          <w:sz w:val="16"/>
          <w:szCs w:val="16"/>
        </w:rPr>
      </w:pPr>
    </w:p>
    <w:p w:rsidR="00F97724" w:rsidRPr="007D520D" w:rsidRDefault="00F97724" w:rsidP="00807EC9">
      <w:r w:rsidRPr="007D520D">
        <w:t>Début avril</w:t>
      </w:r>
      <w:r w:rsidR="007133C7">
        <w:t xml:space="preserve"> 2017</w:t>
      </w:r>
      <w:r w:rsidRPr="007D520D">
        <w:t xml:space="preserve">, vous avez donc rencontré Christian LUX à qui vous avez confié </w:t>
      </w:r>
      <w:r w:rsidR="00E04023">
        <w:t xml:space="preserve">le suivi et </w:t>
      </w:r>
      <w:r w:rsidRPr="007D520D">
        <w:t xml:space="preserve">la </w:t>
      </w:r>
      <w:r w:rsidR="009B2AE0" w:rsidRPr="007D520D">
        <w:t>réalisation</w:t>
      </w:r>
      <w:r w:rsidRPr="007D520D">
        <w:t xml:space="preserve"> de ce dossier en </w:t>
      </w:r>
      <w:r w:rsidR="009B2AE0" w:rsidRPr="007D520D">
        <w:t>insistant</w:t>
      </w:r>
      <w:r w:rsidR="007133C7">
        <w:t xml:space="preserve"> </w:t>
      </w:r>
      <w:r w:rsidR="00E04023">
        <w:t xml:space="preserve">fortement </w:t>
      </w:r>
      <w:r w:rsidRPr="007D520D">
        <w:t xml:space="preserve">sur l’importance de ce </w:t>
      </w:r>
      <w:r w:rsidR="009B2AE0" w:rsidRPr="007D520D">
        <w:t>marché</w:t>
      </w:r>
      <w:r w:rsidRPr="007D520D">
        <w:t xml:space="preserve"> pour votre société.</w:t>
      </w:r>
      <w:r w:rsidR="007133C7">
        <w:t xml:space="preserve"> La présentation du dossier</w:t>
      </w:r>
      <w:r w:rsidR="009B2AE0" w:rsidRPr="007D520D">
        <w:t xml:space="preserve"> au conseil municipal </w:t>
      </w:r>
      <w:r w:rsidR="007133C7">
        <w:t xml:space="preserve">étant programmée </w:t>
      </w:r>
      <w:r w:rsidR="00321EB0">
        <w:t>le</w:t>
      </w:r>
      <w:r w:rsidR="009B2AE0" w:rsidRPr="007D520D">
        <w:t xml:space="preserve"> 27 juin, Christian LUX a donc pris l’engagement de le boucler pour le 26 juin au plus tard. Les semaines passent sans que </w:t>
      </w:r>
      <w:r w:rsidR="00321EB0">
        <w:t>l’intéressé</w:t>
      </w:r>
      <w:r w:rsidR="009B2AE0" w:rsidRPr="007D520D">
        <w:t xml:space="preserve"> ne vous alerte sur d’éventuelles </w:t>
      </w:r>
      <w:r w:rsidR="007133C7">
        <w:t>difficultés rencontrées dans la préparation de ce dossier</w:t>
      </w:r>
      <w:r w:rsidR="009B2AE0" w:rsidRPr="007D520D">
        <w:t>……</w:t>
      </w:r>
    </w:p>
    <w:p w:rsidR="009B2AE0" w:rsidRPr="00A639AB" w:rsidRDefault="009B2AE0" w:rsidP="00807EC9">
      <w:pPr>
        <w:rPr>
          <w:sz w:val="16"/>
          <w:szCs w:val="16"/>
        </w:rPr>
      </w:pPr>
    </w:p>
    <w:p w:rsidR="00E04023" w:rsidRDefault="009B2AE0" w:rsidP="00807EC9">
      <w:r w:rsidRPr="007D520D">
        <w:t>Or ce 26 juin 2017</w:t>
      </w:r>
      <w:r w:rsidR="004E4874" w:rsidRPr="007D520D">
        <w:t>,</w:t>
      </w:r>
      <w:r w:rsidRPr="007D520D">
        <w:t xml:space="preserve"> vous trouvez </w:t>
      </w:r>
      <w:r w:rsidR="004E4874" w:rsidRPr="007D520D">
        <w:t>effectivement, à</w:t>
      </w:r>
      <w:r w:rsidRPr="007D520D">
        <w:t xml:space="preserve"> votre arrivée au travail sur votre bureau</w:t>
      </w:r>
      <w:r w:rsidR="00321EB0">
        <w:t>,</w:t>
      </w:r>
      <w:r w:rsidRPr="007D520D">
        <w:t xml:space="preserve"> un dossier</w:t>
      </w:r>
      <w:r w:rsidR="004E4874" w:rsidRPr="007D520D">
        <w:t xml:space="preserve"> sur ce projet</w:t>
      </w:r>
      <w:r w:rsidRPr="007D520D">
        <w:t xml:space="preserve"> mais qui est très loin d’être bouclé. Les solutions techniques proposées sont certes très intéressantes et innovantes mais </w:t>
      </w:r>
      <w:r w:rsidR="004E4874" w:rsidRPr="007D520D">
        <w:t>le chiffrage est presque inexistant</w:t>
      </w:r>
      <w:r w:rsidRPr="007D520D">
        <w:t xml:space="preserve"> et le dossier est encore sous forme de brouillon. </w:t>
      </w:r>
    </w:p>
    <w:p w:rsidR="00E04023" w:rsidRPr="00E04023" w:rsidRDefault="00E04023" w:rsidP="00807EC9">
      <w:pPr>
        <w:rPr>
          <w:sz w:val="16"/>
          <w:szCs w:val="16"/>
        </w:rPr>
      </w:pPr>
    </w:p>
    <w:p w:rsidR="009B2AE0" w:rsidRPr="007D520D" w:rsidRDefault="009B2AE0" w:rsidP="00807EC9">
      <w:r w:rsidRPr="007D520D">
        <w:t xml:space="preserve">Il ne vous sera donc pas possible de tenir les délais </w:t>
      </w:r>
      <w:r w:rsidR="004E4874" w:rsidRPr="007D520D">
        <w:t xml:space="preserve">sur lesquels vous </w:t>
      </w:r>
      <w:r w:rsidR="00E04023">
        <w:t xml:space="preserve">vous </w:t>
      </w:r>
      <w:r w:rsidR="0078290A">
        <w:t>étiez</w:t>
      </w:r>
      <w:r w:rsidR="004E4874" w:rsidRPr="007D520D">
        <w:t xml:space="preserve"> e</w:t>
      </w:r>
      <w:r w:rsidR="007133C7">
        <w:t xml:space="preserve">ngagé auprès du maire </w:t>
      </w:r>
      <w:r w:rsidR="004E4874" w:rsidRPr="007D520D">
        <w:t xml:space="preserve">de Blois </w:t>
      </w:r>
      <w:r w:rsidR="007133C7">
        <w:t>et vous allez être contraint</w:t>
      </w:r>
      <w:r w:rsidRPr="007D520D">
        <w:t xml:space="preserve"> de</w:t>
      </w:r>
      <w:r w:rsidR="007133C7">
        <w:t xml:space="preserve"> lui demander un délai supplémentaire </w:t>
      </w:r>
      <w:r w:rsidRPr="007D520D">
        <w:t>de quelques</w:t>
      </w:r>
      <w:r w:rsidR="004E4874" w:rsidRPr="007D520D">
        <w:t xml:space="preserve"> jours </w:t>
      </w:r>
      <w:r w:rsidR="007133C7">
        <w:t>afin de pouvoir présenter un dossier complet et chiffré. Cette situation</w:t>
      </w:r>
      <w:r w:rsidR="004E4874" w:rsidRPr="007D520D">
        <w:t>, bien entendu, ne va pas constituer pour</w:t>
      </w:r>
      <w:r w:rsidR="007133C7">
        <w:t xml:space="preserve"> votre société un point p</w:t>
      </w:r>
      <w:r w:rsidR="0078290A">
        <w:t xml:space="preserve">ositif, </w:t>
      </w:r>
      <w:r w:rsidR="007133C7">
        <w:t xml:space="preserve">notamment face à </w:t>
      </w:r>
      <w:r w:rsidR="00E04023">
        <w:t>la concurrence</w:t>
      </w:r>
      <w:r w:rsidR="007133C7">
        <w:t>…</w:t>
      </w:r>
    </w:p>
    <w:p w:rsidR="009B2AE0" w:rsidRPr="00A639AB" w:rsidRDefault="009B2AE0" w:rsidP="00807EC9">
      <w:pPr>
        <w:rPr>
          <w:sz w:val="16"/>
          <w:szCs w:val="16"/>
        </w:rPr>
      </w:pPr>
    </w:p>
    <w:p w:rsidR="007D520D" w:rsidRDefault="009B2AE0" w:rsidP="00807EC9">
      <w:r w:rsidRPr="007D520D">
        <w:t>Vous êtes furie</w:t>
      </w:r>
      <w:r w:rsidR="004E4874" w:rsidRPr="007D520D">
        <w:t>ux et décidez de convoquer immédiatement</w:t>
      </w:r>
      <w:r w:rsidRPr="007D520D">
        <w:t xml:space="preserve"> Christian LUX dans votre bureau pour un entretien de recadrage.</w:t>
      </w:r>
    </w:p>
    <w:p w:rsidR="007D520D" w:rsidRPr="00A639AB" w:rsidRDefault="007D520D" w:rsidP="00807EC9">
      <w:pPr>
        <w:rPr>
          <w:sz w:val="16"/>
          <w:szCs w:val="16"/>
        </w:rPr>
      </w:pPr>
    </w:p>
    <w:p w:rsidR="009B2AE0" w:rsidRPr="007D520D" w:rsidRDefault="004E4874" w:rsidP="00807EC9">
      <w:r w:rsidRPr="007D520D">
        <w:t>Comment allez-vous mener cet entretien ?</w:t>
      </w:r>
    </w:p>
    <w:p w:rsidR="00807EC9" w:rsidRPr="007D520D" w:rsidRDefault="00807EC9" w:rsidP="00807EC9">
      <w:pPr>
        <w:rPr>
          <w:b/>
        </w:rPr>
      </w:pPr>
      <w:r w:rsidRPr="007D520D">
        <w:rPr>
          <w:b/>
        </w:rPr>
        <w:lastRenderedPageBreak/>
        <w:t>Pour cela répondez aux questions suivantes :</w:t>
      </w:r>
    </w:p>
    <w:p w:rsidR="00807EC9" w:rsidRPr="007D520D" w:rsidRDefault="00807EC9" w:rsidP="00807EC9">
      <w:pPr>
        <w:rPr>
          <w:b/>
        </w:rPr>
      </w:pPr>
    </w:p>
    <w:p w:rsidR="00D76C51" w:rsidRPr="007D520D" w:rsidRDefault="00D76C51" w:rsidP="00BD0405">
      <w:pPr>
        <w:pStyle w:val="Paragraphedeliste"/>
        <w:numPr>
          <w:ilvl w:val="0"/>
          <w:numId w:val="3"/>
        </w:numPr>
        <w:rPr>
          <w:b/>
        </w:rPr>
      </w:pPr>
      <w:r w:rsidRPr="007D520D">
        <w:rPr>
          <w:b/>
        </w:rPr>
        <w:t xml:space="preserve">Quelles sont, d’une façon générale, les 2 principales situations qui peuvent justifier un recours à un entretien de </w:t>
      </w:r>
      <w:r w:rsidR="00321EB0">
        <w:rPr>
          <w:b/>
        </w:rPr>
        <w:t>recadrage ? D</w:t>
      </w:r>
      <w:r w:rsidRPr="007D520D">
        <w:rPr>
          <w:b/>
        </w:rPr>
        <w:t>ans le cas présent</w:t>
      </w:r>
      <w:r w:rsidR="00321EB0">
        <w:rPr>
          <w:b/>
        </w:rPr>
        <w:t>,</w:t>
      </w:r>
      <w:r w:rsidRPr="007D520D">
        <w:rPr>
          <w:b/>
        </w:rPr>
        <w:t xml:space="preserve"> ces conditions vous semblent-elles réunies </w:t>
      </w:r>
      <w:r w:rsidR="00321EB0">
        <w:rPr>
          <w:b/>
        </w:rPr>
        <w:t xml:space="preserve">et pourquoi </w:t>
      </w:r>
      <w:r w:rsidRPr="007D520D">
        <w:rPr>
          <w:b/>
        </w:rPr>
        <w:t>?</w:t>
      </w:r>
      <w:r w:rsidR="00F647E4" w:rsidRPr="007D520D">
        <w:rPr>
          <w:b/>
        </w:rPr>
        <w:t xml:space="preserve"> </w:t>
      </w:r>
    </w:p>
    <w:p w:rsidR="00D76C51" w:rsidRPr="007D520D" w:rsidRDefault="00D76C51" w:rsidP="00D76C51">
      <w:pPr>
        <w:jc w:val="center"/>
        <w:rPr>
          <w:b/>
        </w:rPr>
      </w:pPr>
    </w:p>
    <w:p w:rsidR="00D76C51" w:rsidRPr="007D520D" w:rsidRDefault="00321EB0" w:rsidP="003E3E3E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 xml:space="preserve">Quelles sont les questions que </w:t>
      </w:r>
      <w:r w:rsidR="00D76C51" w:rsidRPr="007D520D">
        <w:rPr>
          <w:b/>
        </w:rPr>
        <w:t xml:space="preserve">vous devez </w:t>
      </w:r>
      <w:r>
        <w:rPr>
          <w:b/>
        </w:rPr>
        <w:t>systématiquement</w:t>
      </w:r>
      <w:r w:rsidR="00D76C51" w:rsidRPr="007D520D">
        <w:rPr>
          <w:b/>
        </w:rPr>
        <w:t xml:space="preserve"> vous poser</w:t>
      </w:r>
      <w:r>
        <w:rPr>
          <w:b/>
        </w:rPr>
        <w:t xml:space="preserve"> avant tout </w:t>
      </w:r>
      <w:r w:rsidRPr="007D520D">
        <w:rPr>
          <w:b/>
        </w:rPr>
        <w:t>entretien de recadrage</w:t>
      </w:r>
      <w:r>
        <w:rPr>
          <w:b/>
        </w:rPr>
        <w:t xml:space="preserve"> </w:t>
      </w:r>
      <w:r w:rsidR="00D76C51" w:rsidRPr="007D520D">
        <w:rPr>
          <w:b/>
        </w:rPr>
        <w:t xml:space="preserve">? </w:t>
      </w:r>
      <w:r>
        <w:rPr>
          <w:b/>
        </w:rPr>
        <w:t>Parmi ces questions,</w:t>
      </w:r>
      <w:r w:rsidR="00D76C51" w:rsidRPr="007D520D">
        <w:rPr>
          <w:b/>
        </w:rPr>
        <w:t xml:space="preserve"> vous devez respecter un impératif incontournable, précisez leque</w:t>
      </w:r>
      <w:r>
        <w:rPr>
          <w:b/>
        </w:rPr>
        <w:t>l et indiquez s’il</w:t>
      </w:r>
      <w:r w:rsidR="00D76C51" w:rsidRPr="007D520D">
        <w:rPr>
          <w:b/>
        </w:rPr>
        <w:t xml:space="preserve"> est réuni dans le cas présent</w:t>
      </w:r>
      <w:r>
        <w:rPr>
          <w:b/>
        </w:rPr>
        <w:t xml:space="preserve"> et pourquoi…</w:t>
      </w:r>
      <w:r w:rsidR="00F647E4" w:rsidRPr="007D520D">
        <w:rPr>
          <w:b/>
        </w:rPr>
        <w:t xml:space="preserve">                           </w:t>
      </w:r>
    </w:p>
    <w:p w:rsidR="00DD6621" w:rsidRPr="007D520D" w:rsidRDefault="00DD6621" w:rsidP="00D76C51">
      <w:pPr>
        <w:jc w:val="center"/>
        <w:rPr>
          <w:b/>
        </w:rPr>
      </w:pPr>
    </w:p>
    <w:p w:rsidR="00DD6621" w:rsidRPr="007D520D" w:rsidRDefault="00DD6621" w:rsidP="00DD6621">
      <w:pPr>
        <w:pStyle w:val="Paragraphedeliste"/>
        <w:numPr>
          <w:ilvl w:val="0"/>
          <w:numId w:val="3"/>
        </w:numPr>
        <w:rPr>
          <w:b/>
        </w:rPr>
      </w:pPr>
      <w:r w:rsidRPr="007D520D">
        <w:rPr>
          <w:b/>
        </w:rPr>
        <w:t>Durant l’entretien de recadrage avec Christi</w:t>
      </w:r>
      <w:r w:rsidR="00321EB0">
        <w:rPr>
          <w:b/>
        </w:rPr>
        <w:t xml:space="preserve">an LUX, quelles sont les étapes </w:t>
      </w:r>
      <w:r w:rsidRPr="007D520D">
        <w:rPr>
          <w:b/>
        </w:rPr>
        <w:t>que vous devrez respecter pour être efficace ?</w:t>
      </w:r>
      <w:r w:rsidR="005E740B" w:rsidRPr="007D520D">
        <w:rPr>
          <w:b/>
        </w:rPr>
        <w:t xml:space="preserve">                                                                      </w:t>
      </w:r>
      <w:r w:rsidR="005E740B" w:rsidRPr="007D520D">
        <w:rPr>
          <w:i/>
        </w:rPr>
        <w:t xml:space="preserve">(Indiquez de façon chronologique les étapes </w:t>
      </w:r>
      <w:r w:rsidR="00321EB0">
        <w:rPr>
          <w:i/>
        </w:rPr>
        <w:t>classiques que doit respecter tout</w:t>
      </w:r>
      <w:r w:rsidR="005E740B" w:rsidRPr="007D520D">
        <w:rPr>
          <w:i/>
        </w:rPr>
        <w:t xml:space="preserve"> manager de l’introduction à la conclusion de l’entretien de recadrage</w:t>
      </w:r>
      <w:r w:rsidR="003E3E3E" w:rsidRPr="007D520D">
        <w:rPr>
          <w:i/>
        </w:rPr>
        <w:t>)</w:t>
      </w:r>
    </w:p>
    <w:p w:rsidR="005E740B" w:rsidRPr="007D520D" w:rsidRDefault="005E740B" w:rsidP="005E740B">
      <w:pPr>
        <w:jc w:val="center"/>
        <w:rPr>
          <w:b/>
        </w:rPr>
      </w:pPr>
    </w:p>
    <w:p w:rsidR="00712B7F" w:rsidRPr="007D520D" w:rsidRDefault="005E740B" w:rsidP="009D127C">
      <w:pPr>
        <w:pStyle w:val="Paragraphedeliste"/>
        <w:numPr>
          <w:ilvl w:val="0"/>
          <w:numId w:val="3"/>
        </w:numPr>
        <w:rPr>
          <w:b/>
        </w:rPr>
      </w:pPr>
      <w:r w:rsidRPr="007D520D">
        <w:rPr>
          <w:b/>
        </w:rPr>
        <w:t>Au final, quels sont les 2 objectifs</w:t>
      </w:r>
      <w:r w:rsidR="0078290A">
        <w:rPr>
          <w:b/>
        </w:rPr>
        <w:t xml:space="preserve"> </w:t>
      </w:r>
      <w:r w:rsidR="00712B7F" w:rsidRPr="007D520D">
        <w:rPr>
          <w:b/>
        </w:rPr>
        <w:t xml:space="preserve">clés </w:t>
      </w:r>
      <w:r w:rsidRPr="007D520D">
        <w:rPr>
          <w:b/>
        </w:rPr>
        <w:t>que vous allez poursuivre</w:t>
      </w:r>
      <w:r w:rsidR="0078290A">
        <w:rPr>
          <w:b/>
        </w:rPr>
        <w:t xml:space="preserve"> en tant que manager lors de cet entretien que </w:t>
      </w:r>
      <w:r w:rsidR="0078290A" w:rsidRPr="007D520D">
        <w:rPr>
          <w:b/>
        </w:rPr>
        <w:t>Christian</w:t>
      </w:r>
      <w:r w:rsidRPr="007D520D">
        <w:rPr>
          <w:b/>
        </w:rPr>
        <w:t xml:space="preserve"> LUX </w:t>
      </w:r>
      <w:r w:rsidR="0078290A">
        <w:rPr>
          <w:b/>
        </w:rPr>
        <w:t xml:space="preserve">devra retenir en synthèse de son entretien de recadrage </w:t>
      </w:r>
      <w:r w:rsidRPr="007D520D">
        <w:rPr>
          <w:b/>
        </w:rPr>
        <w:t>?</w:t>
      </w:r>
      <w:r w:rsidR="00712B7F" w:rsidRPr="007D520D">
        <w:rPr>
          <w:b/>
        </w:rPr>
        <w:t xml:space="preserve"> </w:t>
      </w:r>
    </w:p>
    <w:p w:rsidR="00712B7F" w:rsidRPr="007D520D" w:rsidRDefault="00712B7F" w:rsidP="00712B7F">
      <w:pPr>
        <w:jc w:val="center"/>
        <w:rPr>
          <w:b/>
        </w:rPr>
      </w:pPr>
    </w:p>
    <w:p w:rsidR="003E3E3E" w:rsidRPr="007D520D" w:rsidRDefault="00712B7F" w:rsidP="00712B7F">
      <w:pPr>
        <w:pStyle w:val="Paragraphedeliste"/>
        <w:numPr>
          <w:ilvl w:val="0"/>
          <w:numId w:val="3"/>
        </w:numPr>
        <w:rPr>
          <w:b/>
        </w:rPr>
      </w:pPr>
      <w:r w:rsidRPr="007D520D">
        <w:rPr>
          <w:b/>
        </w:rPr>
        <w:t>En tant que PDG, si vous aviez un reproche personnel à vous faire dans la gestion de ce dossier, quel serait-il ? Quels sont les outils managér</w:t>
      </w:r>
      <w:r w:rsidR="0078290A">
        <w:rPr>
          <w:b/>
        </w:rPr>
        <w:t>iaux que vous auriez pu mettre en œuvre</w:t>
      </w:r>
      <w:r w:rsidRPr="007D520D">
        <w:rPr>
          <w:b/>
        </w:rPr>
        <w:t xml:space="preserve"> pour vous se prémunir de ce risque ? </w:t>
      </w:r>
      <w:r w:rsidR="0047640F">
        <w:rPr>
          <w:b/>
        </w:rPr>
        <w:t>(</w:t>
      </w:r>
      <w:r w:rsidR="0047640F">
        <w:rPr>
          <w:i/>
        </w:rPr>
        <w:t>Décrivez ces outils et la façon dont vous auriez pu les utiliser dans le cas présent)</w:t>
      </w:r>
    </w:p>
    <w:p w:rsidR="00712B7F" w:rsidRPr="007D520D" w:rsidRDefault="00712B7F" w:rsidP="003E3E3E">
      <w:pPr>
        <w:pStyle w:val="Paragraphedeliste"/>
        <w:rPr>
          <w:b/>
        </w:rPr>
      </w:pPr>
      <w:r w:rsidRPr="007D520D">
        <w:rPr>
          <w:b/>
        </w:rPr>
        <w:t xml:space="preserve">                </w:t>
      </w:r>
    </w:p>
    <w:p w:rsidR="007D520D" w:rsidRPr="007D520D" w:rsidRDefault="00BA27F7" w:rsidP="003E3E3E">
      <w:pPr>
        <w:pStyle w:val="Paragraphedeliste"/>
        <w:numPr>
          <w:ilvl w:val="0"/>
          <w:numId w:val="3"/>
        </w:numPr>
        <w:rPr>
          <w:b/>
        </w:rPr>
      </w:pPr>
      <w:r w:rsidRPr="007D520D">
        <w:rPr>
          <w:b/>
        </w:rPr>
        <w:t xml:space="preserve">Enfin, à quoi correspond la méthode </w:t>
      </w:r>
      <w:r w:rsidR="0047640F">
        <w:rPr>
          <w:b/>
        </w:rPr>
        <w:t xml:space="preserve">dite </w:t>
      </w:r>
      <w:r w:rsidRPr="007D520D">
        <w:rPr>
          <w:b/>
        </w:rPr>
        <w:t xml:space="preserve">des « 3 fois OUI » lors de l’entretien de recadrage ? </w:t>
      </w:r>
      <w:r w:rsidRPr="007D520D">
        <w:rPr>
          <w:i/>
        </w:rPr>
        <w:t xml:space="preserve">(Illustrez cette méthode en rédigeant l’approche </w:t>
      </w:r>
      <w:r w:rsidR="0078290A">
        <w:rPr>
          <w:i/>
        </w:rPr>
        <w:t xml:space="preserve">à utiliser </w:t>
      </w:r>
      <w:r w:rsidRPr="007D520D">
        <w:rPr>
          <w:i/>
        </w:rPr>
        <w:t>dans le cas de Christian LUX)</w:t>
      </w:r>
      <w:r w:rsidR="00F647E4" w:rsidRPr="007D520D">
        <w:rPr>
          <w:i/>
        </w:rPr>
        <w:t xml:space="preserve">     </w:t>
      </w:r>
    </w:p>
    <w:p w:rsidR="007D520D" w:rsidRPr="007D520D" w:rsidRDefault="007D520D" w:rsidP="007D520D">
      <w:pPr>
        <w:pStyle w:val="Paragraphedeliste"/>
        <w:rPr>
          <w:b/>
        </w:rPr>
      </w:pPr>
    </w:p>
    <w:p w:rsidR="007D520D" w:rsidRPr="007D520D" w:rsidRDefault="007D520D" w:rsidP="007D520D">
      <w:pPr>
        <w:pStyle w:val="Paragraphedeliste"/>
        <w:rPr>
          <w:b/>
        </w:rPr>
      </w:pPr>
    </w:p>
    <w:p w:rsidR="007D520D" w:rsidRPr="007D520D" w:rsidRDefault="007D520D" w:rsidP="007D520D">
      <w:pPr>
        <w:pStyle w:val="Paragraphedeliste"/>
        <w:rPr>
          <w:i/>
        </w:rPr>
      </w:pPr>
    </w:p>
    <w:p w:rsidR="007D520D" w:rsidRDefault="001C1894" w:rsidP="007D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</w:t>
      </w:r>
      <w:r w:rsidR="007D520D">
        <w:rPr>
          <w:b/>
          <w:sz w:val="28"/>
          <w:szCs w:val="28"/>
        </w:rPr>
        <w:t xml:space="preserve"> 2 Lean management</w:t>
      </w:r>
    </w:p>
    <w:p w:rsidR="007D520D" w:rsidRDefault="007D520D" w:rsidP="007D5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3 Conflits et négociation</w:t>
      </w:r>
    </w:p>
    <w:p w:rsidR="00BA27F7" w:rsidRDefault="00BA27F7" w:rsidP="007D520D">
      <w:pPr>
        <w:rPr>
          <w:b/>
        </w:rPr>
      </w:pPr>
    </w:p>
    <w:p w:rsidR="007D520D" w:rsidRDefault="007D520D" w:rsidP="007D520D">
      <w:pPr>
        <w:jc w:val="center"/>
        <w:rPr>
          <w:b/>
        </w:rPr>
      </w:pPr>
      <w:r>
        <w:rPr>
          <w:b/>
        </w:rPr>
        <w:t>Insérez les documents joints dans votre copie avec vos réponses</w:t>
      </w:r>
    </w:p>
    <w:p w:rsidR="007D520D" w:rsidRDefault="0078290A" w:rsidP="007D520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7D520D" w:rsidRPr="007D520D">
        <w:rPr>
          <w:i/>
          <w:sz w:val="20"/>
          <w:szCs w:val="20"/>
        </w:rPr>
        <w:t>Indiquez en haut de ces documents vos nom et prénom sans oublier d’y apposer votre signature</w:t>
      </w:r>
      <w:r>
        <w:rPr>
          <w:i/>
          <w:sz w:val="20"/>
          <w:szCs w:val="20"/>
        </w:rPr>
        <w:t>)</w:t>
      </w:r>
    </w:p>
    <w:p w:rsidR="007D520D" w:rsidRDefault="007D520D" w:rsidP="007D520D">
      <w:pPr>
        <w:jc w:val="center"/>
        <w:rPr>
          <w:i/>
          <w:sz w:val="20"/>
          <w:szCs w:val="20"/>
        </w:rPr>
      </w:pPr>
    </w:p>
    <w:p w:rsidR="007D520D" w:rsidRDefault="007D520D" w:rsidP="007D520D">
      <w:pPr>
        <w:jc w:val="center"/>
        <w:rPr>
          <w:i/>
          <w:sz w:val="20"/>
          <w:szCs w:val="20"/>
        </w:rPr>
      </w:pPr>
    </w:p>
    <w:p w:rsidR="007D520D" w:rsidRDefault="007D520D" w:rsidP="007D520D">
      <w:pPr>
        <w:jc w:val="center"/>
        <w:rPr>
          <w:i/>
          <w:sz w:val="20"/>
          <w:szCs w:val="20"/>
        </w:rPr>
      </w:pPr>
    </w:p>
    <w:p w:rsidR="007D520D" w:rsidRDefault="007D520D" w:rsidP="007D5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</w:p>
    <w:p w:rsidR="007D520D" w:rsidRDefault="007D520D" w:rsidP="007D5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QUELQUES CONSIGNES DE REDACTION</w:t>
      </w:r>
    </w:p>
    <w:p w:rsidR="007D520D" w:rsidRDefault="007D520D" w:rsidP="007D520D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Numérotez vos réponses</w:t>
      </w:r>
    </w:p>
    <w:p w:rsidR="007D520D" w:rsidRDefault="007D520D" w:rsidP="007D520D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Ecrivez une ligne sur deux</w:t>
      </w:r>
    </w:p>
    <w:p w:rsidR="007D520D" w:rsidRDefault="007D520D" w:rsidP="007D520D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Soyez précis en évitant les mots inutiles</w:t>
      </w:r>
    </w:p>
    <w:p w:rsidR="007D520D" w:rsidRDefault="007D520D" w:rsidP="007D520D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Structurez vos réponses </w:t>
      </w:r>
    </w:p>
    <w:p w:rsidR="007D520D" w:rsidRDefault="007D520D" w:rsidP="007D52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rPr>
          <w:rFonts w:ascii="Arial" w:hAnsi="Arial" w:cs="Arial"/>
          <w:b/>
          <w:sz w:val="22"/>
          <w:szCs w:val="22"/>
        </w:rPr>
      </w:pPr>
    </w:p>
    <w:p w:rsidR="007D520D" w:rsidRPr="007D520D" w:rsidRDefault="007D520D" w:rsidP="007D520D">
      <w:pPr>
        <w:jc w:val="center"/>
        <w:rPr>
          <w:i/>
          <w:sz w:val="20"/>
          <w:szCs w:val="20"/>
        </w:rPr>
      </w:pPr>
    </w:p>
    <w:sectPr w:rsidR="007D520D" w:rsidRPr="007D520D" w:rsidSect="007C7BAC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61" w:rsidRDefault="00142361" w:rsidP="003E3E3E">
      <w:r>
        <w:separator/>
      </w:r>
    </w:p>
  </w:endnote>
  <w:endnote w:type="continuationSeparator" w:id="0">
    <w:p w:rsidR="00142361" w:rsidRDefault="00142361" w:rsidP="003E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0D" w:rsidRPr="007D520D" w:rsidRDefault="007D520D">
    <w:pPr>
      <w:pStyle w:val="Pieddepage"/>
      <w:rPr>
        <w:sz w:val="20"/>
        <w:szCs w:val="20"/>
      </w:rPr>
    </w:pPr>
    <w:r w:rsidRPr="007D520D">
      <w:rPr>
        <w:sz w:val="20"/>
        <w:szCs w:val="20"/>
      </w:rPr>
      <w:t>Durée de l’épreuve 2 heures</w:t>
    </w:r>
  </w:p>
  <w:p w:rsidR="007D520D" w:rsidRPr="007D520D" w:rsidRDefault="007D520D">
    <w:pPr>
      <w:pStyle w:val="Pieddepage"/>
      <w:rPr>
        <w:sz w:val="20"/>
        <w:szCs w:val="20"/>
      </w:rPr>
    </w:pPr>
    <w:r w:rsidRPr="007D520D">
      <w:rPr>
        <w:sz w:val="20"/>
        <w:szCs w:val="20"/>
      </w:rPr>
      <w:t>Barème – Question 1 : 5 points – Question 2 : 5 points – Question 3 : 2 points</w:t>
    </w:r>
  </w:p>
  <w:p w:rsidR="007D520D" w:rsidRDefault="007D52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61" w:rsidRDefault="00142361" w:rsidP="003E3E3E">
      <w:r>
        <w:separator/>
      </w:r>
    </w:p>
  </w:footnote>
  <w:footnote w:type="continuationSeparator" w:id="0">
    <w:p w:rsidR="00142361" w:rsidRDefault="00142361" w:rsidP="003E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83" w:rsidRDefault="00122383" w:rsidP="00122383">
    <w:pPr>
      <w:pStyle w:val="En-tte"/>
      <w:jc w:val="center"/>
      <w:rPr>
        <w:color w:val="FF0000"/>
      </w:rPr>
    </w:pPr>
    <w:r>
      <w:rPr>
        <w:color w:val="FF0000"/>
      </w:rPr>
      <w:t>TI05-2017P-FS01-01</w:t>
    </w:r>
  </w:p>
  <w:p w:rsidR="00122383" w:rsidRDefault="00122383" w:rsidP="00122383">
    <w:pPr>
      <w:pStyle w:val="En-tte"/>
      <w:jc w:val="center"/>
    </w:pPr>
  </w:p>
  <w:p w:rsidR="003E3E3E" w:rsidRDefault="003E3E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6C8D"/>
    <w:multiLevelType w:val="hybridMultilevel"/>
    <w:tmpl w:val="507AD3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67D9"/>
    <w:multiLevelType w:val="hybridMultilevel"/>
    <w:tmpl w:val="9918B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4A1D"/>
    <w:multiLevelType w:val="hybridMultilevel"/>
    <w:tmpl w:val="E88E42F0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465"/>
    <w:multiLevelType w:val="hybridMultilevel"/>
    <w:tmpl w:val="27A2F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C9"/>
    <w:rsid w:val="000132FB"/>
    <w:rsid w:val="000855C7"/>
    <w:rsid w:val="00122383"/>
    <w:rsid w:val="001339AA"/>
    <w:rsid w:val="00142361"/>
    <w:rsid w:val="001C1894"/>
    <w:rsid w:val="00321EB0"/>
    <w:rsid w:val="003E3E3E"/>
    <w:rsid w:val="0047640F"/>
    <w:rsid w:val="004E4874"/>
    <w:rsid w:val="0059245F"/>
    <w:rsid w:val="005E740B"/>
    <w:rsid w:val="006E1209"/>
    <w:rsid w:val="00712B7F"/>
    <w:rsid w:val="007133C7"/>
    <w:rsid w:val="0078290A"/>
    <w:rsid w:val="007C7BAC"/>
    <w:rsid w:val="007D520D"/>
    <w:rsid w:val="00807EC9"/>
    <w:rsid w:val="009B2AE0"/>
    <w:rsid w:val="00A1533B"/>
    <w:rsid w:val="00A639AB"/>
    <w:rsid w:val="00A70BE0"/>
    <w:rsid w:val="00BA27F7"/>
    <w:rsid w:val="00D76C51"/>
    <w:rsid w:val="00DD6621"/>
    <w:rsid w:val="00E04023"/>
    <w:rsid w:val="00F647E4"/>
    <w:rsid w:val="00F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BD2D-E79B-4627-9DB5-25A446C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C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3E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3E3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3E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E3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6003-F8E3-40E6-A1FA-22B69611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1EE4FFF4</Template>
  <TotalTime>0</TotalTime>
  <Pages>5</Pages>
  <Words>779</Words>
  <Characters>4285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dcterms:created xsi:type="dcterms:W3CDTF">2017-07-04T08:32:00Z</dcterms:created>
  <dcterms:modified xsi:type="dcterms:W3CDTF">2017-07-04T08:32:00Z</dcterms:modified>
</cp:coreProperties>
</file>