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B" w:rsidRDefault="00B35148" w:rsidP="00B3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Question 2 Le L</w:t>
      </w:r>
      <w:r w:rsidRPr="00B35148">
        <w:rPr>
          <w:rFonts w:ascii="Times New Roman" w:hAnsi="Times New Roman" w:cs="Times New Roman"/>
          <w:b/>
          <w:sz w:val="28"/>
          <w:szCs w:val="28"/>
        </w:rPr>
        <w:t xml:space="preserve">ean management en 10 questions </w:t>
      </w:r>
    </w:p>
    <w:p w:rsidR="00B35148" w:rsidRPr="00B35148" w:rsidRDefault="0013019C" w:rsidP="00B35148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Insérer ce questionnaire</w:t>
      </w:r>
      <w:r w:rsidR="00B35148">
        <w:rPr>
          <w:rFonts w:ascii="Times New Roman" w:hAnsi="Times New Roman" w:cs="Times New Roman"/>
          <w:b/>
          <w:sz w:val="24"/>
          <w:szCs w:val="24"/>
        </w:rPr>
        <w:t xml:space="preserve"> dans votre copie en y mentionnant vos réponses                                                       </w:t>
      </w:r>
      <w:r w:rsidR="00B35148" w:rsidRPr="00B35148">
        <w:rPr>
          <w:rFonts w:ascii="Times New Roman" w:hAnsi="Times New Roman" w:cs="Times New Roman"/>
          <w:i/>
          <w:sz w:val="20"/>
          <w:szCs w:val="20"/>
        </w:rPr>
        <w:t>(Ne pas oublier d’indiquer en haut de cette feuille vos nom et prénom et d’y apposer votre signature)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C5B0D" w:rsidTr="00691530">
        <w:tc>
          <w:tcPr>
            <w:tcW w:w="3256" w:type="dxa"/>
            <w:shd w:val="clear" w:color="auto" w:fill="BFBFBF" w:themeFill="background1" w:themeFillShade="BF"/>
          </w:tcPr>
          <w:p w:rsidR="00691530" w:rsidRPr="00B35148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691530" w:rsidRPr="00B35148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REPONSES</w:t>
            </w:r>
          </w:p>
        </w:tc>
      </w:tr>
      <w:tr w:rsidR="002C5B0D" w:rsidTr="00691530">
        <w:tc>
          <w:tcPr>
            <w:tcW w:w="3256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Qu’est-ce que le Lean management ?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Pr="00B35148" w:rsidRDefault="00C5777F" w:rsidP="00C5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(Citez les mots clés                         </w:t>
            </w:r>
            <w:r w:rsidR="00691530" w:rsidRPr="00B351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qui caractérise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nt</w:t>
            </w:r>
            <w:r w:rsidR="00691530" w:rsidRPr="00B351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 mieux                               ce mode d’organisation)</w:t>
            </w:r>
          </w:p>
        </w:tc>
        <w:tc>
          <w:tcPr>
            <w:tcW w:w="5953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13019C" w:rsidRPr="00B35148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B0D" w:rsidTr="00691530">
        <w:tc>
          <w:tcPr>
            <w:tcW w:w="3256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Qu’est que les notions                              de VA et NVA ?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(Définissez ces 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deux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notions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C57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et leur objectif 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>principal)</w:t>
            </w:r>
            <w:r w:rsid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91530" w:rsidRPr="00B35148" w:rsidRDefault="00691530" w:rsidP="001301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530" w:rsidRPr="00B35148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B0D" w:rsidTr="00691530">
        <w:tc>
          <w:tcPr>
            <w:tcW w:w="3256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691530" w:rsidRDefault="00691530" w:rsidP="00E9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Quelles sont les 7 sources </w:t>
            </w:r>
            <w:r w:rsidR="006D7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gaspillages ou </w:t>
            </w:r>
            <w:r w:rsidR="006D7703">
              <w:rPr>
                <w:rFonts w:ascii="Times New Roman" w:hAnsi="Times New Roman" w:cs="Times New Roman"/>
                <w:b/>
                <w:sz w:val="20"/>
                <w:szCs w:val="20"/>
              </w:rPr>
              <w:t>«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mudas</w:t>
            </w:r>
            <w:r w:rsidR="006D7703">
              <w:rPr>
                <w:rFonts w:ascii="Times New Roman" w:hAnsi="Times New Roman" w:cs="Times New Roman"/>
                <w:b/>
                <w:sz w:val="20"/>
                <w:szCs w:val="20"/>
              </w:rPr>
              <w:t> 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identifiées par Taiichi Ohno,</w:t>
            </w:r>
            <w:r w:rsidR="006D7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père fondateur</w:t>
            </w:r>
            <w:r w:rsidR="006D7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 Lean management ?</w:t>
            </w:r>
          </w:p>
          <w:p w:rsidR="002C5B0D" w:rsidRDefault="002C5B0D" w:rsidP="00E95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Pr="00B35148" w:rsidRDefault="0013019C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Pr="00B35148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530" w:rsidTr="0013019C">
        <w:tc>
          <w:tcPr>
            <w:tcW w:w="3256" w:type="dxa"/>
            <w:shd w:val="clear" w:color="auto" w:fill="BFBFBF" w:themeFill="background1" w:themeFillShade="BF"/>
          </w:tcPr>
          <w:p w:rsidR="00691530" w:rsidRPr="00B35148" w:rsidRDefault="00691530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691530" w:rsidRPr="00B35148" w:rsidRDefault="00691530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REPONSES</w:t>
            </w:r>
          </w:p>
        </w:tc>
      </w:tr>
      <w:tr w:rsidR="002C5B0D" w:rsidTr="00691530">
        <w:tc>
          <w:tcPr>
            <w:tcW w:w="3256" w:type="dxa"/>
          </w:tcPr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13019C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Quels sont les 4 principes de base du Lean management </w:t>
            </w:r>
            <w:r w:rsidR="00C5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13019C">
              <w:rPr>
                <w:rFonts w:ascii="Times New Roman" w:hAnsi="Times New Roman" w:cs="Times New Roman"/>
                <w:b/>
                <w:sz w:val="20"/>
                <w:szCs w:val="20"/>
              </w:rPr>
              <w:t>qui permettent d’obtenir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 processus efficace ?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F40">
              <w:rPr>
                <w:rFonts w:ascii="Times New Roman" w:hAnsi="Times New Roman" w:cs="Times New Roman"/>
                <w:i/>
                <w:sz w:val="20"/>
                <w:szCs w:val="20"/>
              </w:rPr>
              <w:t>(Citez ces 4 principes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Pr="00E95F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7703">
              <w:rPr>
                <w:rFonts w:ascii="Times New Roman" w:hAnsi="Times New Roman" w:cs="Times New Roman"/>
                <w:i/>
                <w:sz w:val="20"/>
                <w:szCs w:val="20"/>
              </w:rPr>
              <w:t>et décrivez-</w:t>
            </w:r>
            <w:r w:rsidR="00E11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les </w:t>
            </w:r>
            <w:r w:rsidR="00E11822" w:rsidRPr="00E95F40">
              <w:rPr>
                <w:rFonts w:ascii="Times New Roman" w:hAnsi="Times New Roman" w:cs="Times New Roman"/>
                <w:i/>
                <w:sz w:val="20"/>
                <w:szCs w:val="20"/>
              </w:rPr>
              <w:t>succinctement</w:t>
            </w:r>
            <w:r w:rsidR="001301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Pr="00E95F40">
              <w:rPr>
                <w:rFonts w:ascii="Times New Roman" w:hAnsi="Times New Roman" w:cs="Times New Roman"/>
                <w:i/>
                <w:sz w:val="20"/>
                <w:szCs w:val="20"/>
              </w:rPr>
              <w:t>en quelques lignes)</w:t>
            </w: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Pr="002C5B0D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019C" w:rsidRDefault="0013019C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Pr="008135B5" w:rsidRDefault="00AB6343" w:rsidP="00813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B0D" w:rsidTr="00691530">
        <w:tc>
          <w:tcPr>
            <w:tcW w:w="3256" w:type="dxa"/>
          </w:tcPr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Quel est le vecteur commun</w:t>
            </w:r>
            <w:r w:rsidR="00C5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à tous les outils </w:t>
            </w:r>
            <w:r w:rsidR="00C5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 Lean management </w:t>
            </w:r>
            <w:r w:rsidR="00AB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5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AB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qui </w:t>
            </w:r>
            <w:r w:rsidR="00AB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constitue la base son </w:t>
            </w:r>
            <w:r w:rsidR="0013019C">
              <w:rPr>
                <w:rFonts w:ascii="Times New Roman" w:hAnsi="Times New Roman" w:cs="Times New Roman"/>
                <w:b/>
                <w:sz w:val="20"/>
                <w:szCs w:val="20"/>
              </w:rPr>
              <w:t>efficacité</w:t>
            </w:r>
            <w:r w:rsidR="00AB6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que doivent impérativement pratiquer les managers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?</w:t>
            </w: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8135B5" w:rsidRDefault="00AB6343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(Indiquez en quelques lignes               les principaux apports                              de ce vecteur commun                                tant pour le personnel                             que pour les managers</w:t>
            </w:r>
            <w:r w:rsidR="008135B5" w:rsidRPr="008135B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Pr="00B35148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135B5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1530" w:rsidRDefault="00691530" w:rsidP="00AB6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343" w:rsidRPr="00691530" w:rsidRDefault="00AB6343" w:rsidP="00AB6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530" w:rsidRPr="00B35148" w:rsidTr="0013019C">
        <w:tc>
          <w:tcPr>
            <w:tcW w:w="3256" w:type="dxa"/>
            <w:shd w:val="clear" w:color="auto" w:fill="BFBFBF" w:themeFill="background1" w:themeFillShade="BF"/>
          </w:tcPr>
          <w:p w:rsidR="00691530" w:rsidRPr="00B35148" w:rsidRDefault="00691530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691530" w:rsidRPr="00B35148" w:rsidRDefault="00691530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REPONSES</w:t>
            </w:r>
          </w:p>
        </w:tc>
      </w:tr>
      <w:tr w:rsidR="008135B5" w:rsidTr="00691530">
        <w:tc>
          <w:tcPr>
            <w:tcW w:w="3256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Qu’est-ce que le 5S ?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6D7703" w:rsidRDefault="008135B5" w:rsidP="008135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(Précisez en quelques lignes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contenu et la philosophie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>de cette méthode)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6343" w:rsidRDefault="00AB6343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6343" w:rsidRDefault="00AB6343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B6343" w:rsidRDefault="00AB6343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135B5" w:rsidRPr="00B35148" w:rsidRDefault="008135B5" w:rsidP="001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Pr="00B35148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B0D" w:rsidTr="00691530">
        <w:tc>
          <w:tcPr>
            <w:tcW w:w="3256" w:type="dxa"/>
          </w:tcPr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691530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Qu’</w:t>
            </w:r>
            <w:r w:rsidR="006915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 que le kaisen </w:t>
            </w: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 le PDCA ?</w:t>
            </w: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Pr="006D7703" w:rsidRDefault="006D7703" w:rsidP="00B351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>(Indiquez la philosoph</w:t>
            </w:r>
            <w:r w:rsidR="00AB6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ie                             et le contenu de ces outils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 précisant pour le PDCA </w:t>
            </w:r>
            <w:r w:rsidR="00AB6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 signific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>ion</w:t>
            </w:r>
            <w:r w:rsidR="00C577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et le contenu            de chacune de ces 4 lettres)</w:t>
            </w: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B0D" w:rsidRDefault="002C5B0D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Pr="00B35148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691530" w:rsidRDefault="00691530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703" w:rsidRDefault="006D770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343" w:rsidRPr="00B35148" w:rsidRDefault="00AB6343" w:rsidP="00B3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5B5" w:rsidTr="00691530">
        <w:tc>
          <w:tcPr>
            <w:tcW w:w="3256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 quels principes de base                          repose le triangle d’or                             du management                                     dans les démarches Lean ?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B35148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Pr="00B35148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B0D" w:rsidRPr="00B35148" w:rsidTr="0013019C">
        <w:tc>
          <w:tcPr>
            <w:tcW w:w="3256" w:type="dxa"/>
            <w:shd w:val="clear" w:color="auto" w:fill="BFBFBF" w:themeFill="background1" w:themeFillShade="BF"/>
          </w:tcPr>
          <w:p w:rsidR="002C5B0D" w:rsidRPr="00B35148" w:rsidRDefault="002C5B0D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2C5B0D" w:rsidRPr="00B35148" w:rsidRDefault="002C5B0D" w:rsidP="0013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48">
              <w:rPr>
                <w:rFonts w:ascii="Times New Roman" w:hAnsi="Times New Roman" w:cs="Times New Roman"/>
                <w:b/>
                <w:sz w:val="24"/>
                <w:szCs w:val="24"/>
              </w:rPr>
              <w:t>REPONSES</w:t>
            </w:r>
          </w:p>
        </w:tc>
      </w:tr>
      <w:tr w:rsidR="008135B5" w:rsidTr="008135B5">
        <w:tc>
          <w:tcPr>
            <w:tcW w:w="3256" w:type="dxa"/>
            <w:shd w:val="clear" w:color="auto" w:fill="auto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posture du manager efficace dans les démarches Lean repose </w:t>
            </w:r>
            <w:r w:rsidR="00C57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notamment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 3 règles de base :</w:t>
            </w:r>
          </w:p>
          <w:p w:rsidR="00E11822" w:rsidRP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35B5" w:rsidRDefault="008135B5" w:rsidP="008135B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« Go to gemba… »</w:t>
            </w:r>
          </w:p>
          <w:p w:rsidR="008135B5" w:rsidRDefault="008135B5" w:rsidP="008135B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« Show respect… »</w:t>
            </w:r>
          </w:p>
          <w:p w:rsidR="008135B5" w:rsidRDefault="008135B5" w:rsidP="008135B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 « Ask Why… »</w:t>
            </w:r>
          </w:p>
          <w:p w:rsidR="00E11822" w:rsidRPr="00E11822" w:rsidRDefault="00E11822" w:rsidP="00E11822">
            <w:pPr>
              <w:pStyle w:val="Paragraphedeliste"/>
              <w:ind w:left="3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quoi correspondent                            ces 3 principes essentiels ?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(Précisez le sens et l</w:t>
            </w:r>
            <w:r w:rsidR="00E11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objectif</w:t>
            </w:r>
            <w:r w:rsidR="00E11822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E11822">
              <w:rPr>
                <w:rFonts w:ascii="Times New Roman" w:hAnsi="Times New Roman" w:cs="Times New Roman"/>
                <w:i/>
                <w:sz w:val="20"/>
                <w:szCs w:val="20"/>
              </w:rPr>
              <w:t>poursuivis pas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chacun</w:t>
            </w:r>
            <w:r w:rsidR="00E11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Pr="006D77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ces trois principes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E95F40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135B5" w:rsidRDefault="008135B5" w:rsidP="008135B5">
            <w:pPr>
              <w:tabs>
                <w:tab w:val="num" w:pos="993"/>
              </w:tabs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B35148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5B5" w:rsidTr="00691530">
        <w:tc>
          <w:tcPr>
            <w:tcW w:w="3256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Enfin, et en </w:t>
            </w:r>
            <w:r w:rsidR="00E11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résumé,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quelles sont les 6 attentes légitimes attendues d’un manager Lean efficace ?</w:t>
            </w: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135B5" w:rsidRPr="008135B5" w:rsidRDefault="008135B5" w:rsidP="008135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E11822" w:rsidRDefault="00E11822" w:rsidP="008135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5B5" w:rsidRPr="00B35148" w:rsidRDefault="008135B5" w:rsidP="0081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5148" w:rsidRPr="00B35148" w:rsidRDefault="00B35148" w:rsidP="00B35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5148" w:rsidRPr="00B35148" w:rsidSect="007C7BA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00" w:rsidRDefault="004F3500" w:rsidP="00B35148">
      <w:pPr>
        <w:spacing w:after="0" w:line="240" w:lineRule="auto"/>
      </w:pPr>
      <w:r>
        <w:separator/>
      </w:r>
    </w:p>
  </w:endnote>
  <w:endnote w:type="continuationSeparator" w:id="0">
    <w:p w:rsidR="004F3500" w:rsidRDefault="004F3500" w:rsidP="00B3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9C" w:rsidRPr="00B35148" w:rsidRDefault="0013019C">
    <w:pPr>
      <w:pStyle w:val="Pieddepage"/>
      <w:rPr>
        <w:rFonts w:ascii="Times New Roman" w:hAnsi="Times New Roman" w:cs="Times New Roman"/>
        <w:b/>
      </w:rPr>
    </w:pPr>
    <w:r w:rsidRPr="00B35148">
      <w:rPr>
        <w:rFonts w:ascii="Times New Roman" w:hAnsi="Times New Roman" w:cs="Times New Roman"/>
        <w:b/>
      </w:rPr>
      <w:t xml:space="preserve">TIO5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</w:t>
    </w:r>
    <w:r w:rsidRPr="00B35148">
      <w:rPr>
        <w:rFonts w:ascii="Times New Roman" w:hAnsi="Times New Roman" w:cs="Times New Roman"/>
        <w:b/>
      </w:rPr>
      <w:t>Final P2017</w:t>
    </w:r>
  </w:p>
  <w:p w:rsidR="0013019C" w:rsidRDefault="001301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00" w:rsidRDefault="004F3500" w:rsidP="00B35148">
      <w:pPr>
        <w:spacing w:after="0" w:line="240" w:lineRule="auto"/>
      </w:pPr>
      <w:r>
        <w:separator/>
      </w:r>
    </w:p>
  </w:footnote>
  <w:footnote w:type="continuationSeparator" w:id="0">
    <w:p w:rsidR="004F3500" w:rsidRDefault="004F3500" w:rsidP="00B3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E2" w:rsidRDefault="00897EE2" w:rsidP="00897EE2">
    <w:pPr>
      <w:pStyle w:val="En-tte"/>
      <w:jc w:val="center"/>
      <w:rPr>
        <w:color w:val="FF0000"/>
      </w:rPr>
    </w:pPr>
    <w:r>
      <w:rPr>
        <w:color w:val="FF0000"/>
      </w:rPr>
      <w:t>TI05-2017P-FS02-02</w:t>
    </w:r>
  </w:p>
  <w:p w:rsidR="00897EE2" w:rsidRDefault="00897EE2" w:rsidP="00897EE2">
    <w:pPr>
      <w:pStyle w:val="En-tte"/>
      <w:jc w:val="center"/>
    </w:pPr>
  </w:p>
  <w:p w:rsidR="0013019C" w:rsidRDefault="00130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438"/>
    <w:multiLevelType w:val="hybridMultilevel"/>
    <w:tmpl w:val="85046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5D4"/>
    <w:multiLevelType w:val="hybridMultilevel"/>
    <w:tmpl w:val="6700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85C"/>
    <w:multiLevelType w:val="hybridMultilevel"/>
    <w:tmpl w:val="279A92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48"/>
    <w:rsid w:val="000132FB"/>
    <w:rsid w:val="000855C7"/>
    <w:rsid w:val="0013019C"/>
    <w:rsid w:val="002C5B0D"/>
    <w:rsid w:val="004F3500"/>
    <w:rsid w:val="0059245F"/>
    <w:rsid w:val="00691530"/>
    <w:rsid w:val="006D7703"/>
    <w:rsid w:val="007C7BAC"/>
    <w:rsid w:val="008135B5"/>
    <w:rsid w:val="00897EE2"/>
    <w:rsid w:val="009B5D70"/>
    <w:rsid w:val="00A70BE0"/>
    <w:rsid w:val="00AB6343"/>
    <w:rsid w:val="00B35148"/>
    <w:rsid w:val="00C5777F"/>
    <w:rsid w:val="00D8451A"/>
    <w:rsid w:val="00E11822"/>
    <w:rsid w:val="00E95F40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8C5C96-2C47-43A9-BF04-034358F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148"/>
  </w:style>
  <w:style w:type="paragraph" w:styleId="Pieddepage">
    <w:name w:val="footer"/>
    <w:basedOn w:val="Normal"/>
    <w:link w:val="PieddepageCar"/>
    <w:uiPriority w:val="99"/>
    <w:unhideWhenUsed/>
    <w:rsid w:val="00B3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148"/>
  </w:style>
  <w:style w:type="paragraph" w:styleId="Paragraphedeliste">
    <w:name w:val="List Paragraph"/>
    <w:basedOn w:val="Normal"/>
    <w:uiPriority w:val="34"/>
    <w:qFormat/>
    <w:rsid w:val="00E9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1EE4FFF4</Template>
  <TotalTime>0</TotalTime>
  <Pages>6</Pages>
  <Words>468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2017-07-04T08:32:00Z</dcterms:created>
  <dcterms:modified xsi:type="dcterms:W3CDTF">2017-07-04T08:32:00Z</dcterms:modified>
</cp:coreProperties>
</file>