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B5" w:rsidRPr="000947B5" w:rsidRDefault="000947B5" w:rsidP="000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Final </w:t>
      </w:r>
      <w:r>
        <w:rPr>
          <w:b/>
          <w:sz w:val="28"/>
          <w:szCs w:val="28"/>
        </w:rPr>
        <w:tab/>
        <w:t>TI05</w:t>
      </w:r>
      <w:r w:rsidRPr="000947B5">
        <w:rPr>
          <w:b/>
          <w:sz w:val="28"/>
          <w:szCs w:val="28"/>
        </w:rPr>
        <w:t xml:space="preserve"> </w:t>
      </w:r>
      <w:r w:rsidR="00DC3B6A">
        <w:rPr>
          <w:b/>
          <w:sz w:val="28"/>
          <w:szCs w:val="28"/>
        </w:rPr>
        <w:t>A2018</w:t>
      </w:r>
    </w:p>
    <w:p w:rsidR="00B346A8" w:rsidRPr="00B3594E" w:rsidRDefault="00DC3B6A" w:rsidP="00DA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  <w:sz w:val="28"/>
          <w:szCs w:val="28"/>
        </w:rPr>
        <w:t>17 JANVIER 2019</w:t>
      </w:r>
      <w:r w:rsidR="0092117A">
        <w:rPr>
          <w:b/>
          <w:sz w:val="28"/>
          <w:szCs w:val="28"/>
        </w:rPr>
        <w:t xml:space="preserve"> </w:t>
      </w:r>
    </w:p>
    <w:p w:rsidR="00D577B4" w:rsidRPr="00F563DE" w:rsidRDefault="00D577B4" w:rsidP="00D577B4">
      <w:pPr>
        <w:pStyle w:val="Paragraphedeliste"/>
        <w:rPr>
          <w:b/>
          <w:i/>
          <w:sz w:val="20"/>
          <w:szCs w:val="20"/>
        </w:rPr>
      </w:pPr>
    </w:p>
    <w:p w:rsidR="00D577B4" w:rsidRPr="00F563DE" w:rsidRDefault="00D577B4" w:rsidP="00D577B4">
      <w:pPr>
        <w:rPr>
          <w:b/>
          <w:sz w:val="20"/>
          <w:szCs w:val="20"/>
        </w:rPr>
      </w:pPr>
    </w:p>
    <w:p w:rsidR="00D577B4" w:rsidRPr="000947B5" w:rsidRDefault="00BD3973" w:rsidP="00BD3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0947B5">
        <w:rPr>
          <w:b/>
          <w:sz w:val="28"/>
          <w:szCs w:val="28"/>
        </w:rPr>
        <w:t>Question </w:t>
      </w:r>
      <w:r w:rsidR="00DA64E6">
        <w:rPr>
          <w:b/>
          <w:sz w:val="28"/>
          <w:szCs w:val="28"/>
        </w:rPr>
        <w:t xml:space="preserve">1 : </w:t>
      </w:r>
      <w:r w:rsidRPr="000947B5">
        <w:rPr>
          <w:b/>
          <w:sz w:val="28"/>
          <w:szCs w:val="28"/>
        </w:rPr>
        <w:t xml:space="preserve"> La négociation</w:t>
      </w:r>
    </w:p>
    <w:p w:rsidR="00BD3973" w:rsidRPr="00C66221" w:rsidRDefault="00BD3973" w:rsidP="00D577B4">
      <w:pPr>
        <w:rPr>
          <w:b/>
          <w:sz w:val="20"/>
          <w:szCs w:val="20"/>
        </w:rPr>
      </w:pPr>
    </w:p>
    <w:p w:rsidR="006707DF" w:rsidRDefault="00BD3973" w:rsidP="00DC3B6A">
      <w:pPr>
        <w:jc w:val="both"/>
        <w:rPr>
          <w:sz w:val="20"/>
          <w:szCs w:val="20"/>
        </w:rPr>
      </w:pPr>
      <w:r w:rsidRPr="0092117A">
        <w:rPr>
          <w:sz w:val="20"/>
          <w:szCs w:val="20"/>
        </w:rPr>
        <w:t xml:space="preserve">Vous êtes directeur des ressources humaines </w:t>
      </w:r>
      <w:r w:rsidR="006707DF">
        <w:rPr>
          <w:sz w:val="20"/>
          <w:szCs w:val="20"/>
        </w:rPr>
        <w:t xml:space="preserve">(DRH) </w:t>
      </w:r>
      <w:r w:rsidRPr="0092117A">
        <w:rPr>
          <w:sz w:val="20"/>
          <w:szCs w:val="20"/>
        </w:rPr>
        <w:t>de la société BATI</w:t>
      </w:r>
      <w:r w:rsidR="00DC3B6A">
        <w:rPr>
          <w:sz w:val="20"/>
          <w:szCs w:val="20"/>
        </w:rPr>
        <w:t>SUP</w:t>
      </w:r>
      <w:r w:rsidR="006707DF">
        <w:rPr>
          <w:sz w:val="20"/>
          <w:szCs w:val="20"/>
        </w:rPr>
        <w:t>,</w:t>
      </w:r>
      <w:r w:rsidR="0092117A">
        <w:rPr>
          <w:sz w:val="20"/>
          <w:szCs w:val="20"/>
        </w:rPr>
        <w:t xml:space="preserve"> spécialisée dans le bâtiment et les travaux publics</w:t>
      </w:r>
      <w:r w:rsidR="006707DF">
        <w:rPr>
          <w:sz w:val="20"/>
          <w:szCs w:val="20"/>
        </w:rPr>
        <w:t>, qui emploie</w:t>
      </w:r>
      <w:r w:rsidRPr="0092117A">
        <w:rPr>
          <w:sz w:val="20"/>
          <w:szCs w:val="20"/>
        </w:rPr>
        <w:t xml:space="preserve"> 2000 personnes en </w:t>
      </w:r>
      <w:r w:rsidR="0092117A">
        <w:rPr>
          <w:sz w:val="20"/>
          <w:szCs w:val="20"/>
        </w:rPr>
        <w:t>France</w:t>
      </w:r>
      <w:r w:rsidRPr="0092117A">
        <w:rPr>
          <w:sz w:val="20"/>
          <w:szCs w:val="20"/>
        </w:rPr>
        <w:t xml:space="preserve">. </w:t>
      </w:r>
    </w:p>
    <w:p w:rsidR="006707DF" w:rsidRPr="006707DF" w:rsidRDefault="006707DF" w:rsidP="00DC3B6A">
      <w:pPr>
        <w:jc w:val="both"/>
        <w:rPr>
          <w:sz w:val="10"/>
          <w:szCs w:val="10"/>
        </w:rPr>
      </w:pPr>
    </w:p>
    <w:p w:rsidR="00BD3973" w:rsidRPr="00CA2A29" w:rsidRDefault="00BD3973" w:rsidP="00DC3B6A">
      <w:pPr>
        <w:jc w:val="both"/>
        <w:rPr>
          <w:sz w:val="10"/>
          <w:szCs w:val="10"/>
        </w:rPr>
      </w:pPr>
      <w:r w:rsidRPr="0092117A">
        <w:rPr>
          <w:sz w:val="20"/>
          <w:szCs w:val="20"/>
        </w:rPr>
        <w:t xml:space="preserve">La crise </w:t>
      </w:r>
      <w:r w:rsidR="006707DF">
        <w:rPr>
          <w:sz w:val="20"/>
          <w:szCs w:val="20"/>
        </w:rPr>
        <w:t xml:space="preserve">récente </w:t>
      </w:r>
      <w:r w:rsidRPr="0092117A">
        <w:rPr>
          <w:sz w:val="20"/>
          <w:szCs w:val="20"/>
        </w:rPr>
        <w:t xml:space="preserve">a entrainé une </w:t>
      </w:r>
      <w:r w:rsidR="00F563DE">
        <w:rPr>
          <w:sz w:val="20"/>
          <w:szCs w:val="20"/>
        </w:rPr>
        <w:t xml:space="preserve">forte </w:t>
      </w:r>
      <w:r w:rsidR="006707DF">
        <w:rPr>
          <w:sz w:val="20"/>
          <w:szCs w:val="20"/>
        </w:rPr>
        <w:t>chute</w:t>
      </w:r>
      <w:r w:rsidRPr="0092117A">
        <w:rPr>
          <w:sz w:val="20"/>
          <w:szCs w:val="20"/>
        </w:rPr>
        <w:t xml:space="preserve"> du chi</w:t>
      </w:r>
      <w:r w:rsidR="00F563DE">
        <w:rPr>
          <w:sz w:val="20"/>
          <w:szCs w:val="20"/>
        </w:rPr>
        <w:t>ffre d’affaires de la société (moins</w:t>
      </w:r>
      <w:r w:rsidRPr="0092117A">
        <w:rPr>
          <w:sz w:val="20"/>
          <w:szCs w:val="20"/>
        </w:rPr>
        <w:t xml:space="preserve"> 30 % en deux ans</w:t>
      </w:r>
      <w:r w:rsidR="00F563DE">
        <w:rPr>
          <w:sz w:val="20"/>
          <w:szCs w:val="20"/>
        </w:rPr>
        <w:t>). L</w:t>
      </w:r>
      <w:r w:rsidRPr="0092117A">
        <w:rPr>
          <w:sz w:val="20"/>
          <w:szCs w:val="20"/>
        </w:rPr>
        <w:t>es résultats financiers sont dans le rouge et il faut impérativement trouver des sources d’économie</w:t>
      </w:r>
      <w:r w:rsidR="006707DF">
        <w:rPr>
          <w:sz w:val="20"/>
          <w:szCs w:val="20"/>
        </w:rPr>
        <w:t>s</w:t>
      </w:r>
      <w:r w:rsidRPr="0092117A">
        <w:rPr>
          <w:sz w:val="20"/>
          <w:szCs w:val="20"/>
        </w:rPr>
        <w:t>.</w:t>
      </w:r>
      <w:r w:rsidR="006707DF">
        <w:rPr>
          <w:sz w:val="20"/>
          <w:szCs w:val="20"/>
        </w:rPr>
        <w:t xml:space="preserve"> C’est la survie de l’entreprise qui est en jeu</w:t>
      </w:r>
      <w:r w:rsidR="00DC3B6A">
        <w:rPr>
          <w:sz w:val="20"/>
          <w:szCs w:val="20"/>
        </w:rPr>
        <w:t>.</w:t>
      </w:r>
    </w:p>
    <w:p w:rsidR="00DC3B6A" w:rsidRDefault="00DC3B6A" w:rsidP="00DC3B6A">
      <w:pPr>
        <w:jc w:val="both"/>
        <w:rPr>
          <w:sz w:val="20"/>
          <w:szCs w:val="20"/>
        </w:rPr>
      </w:pPr>
    </w:p>
    <w:p w:rsidR="00BD3973" w:rsidRPr="0092117A" w:rsidRDefault="00F563DE" w:rsidP="00DC3B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PDG de la société vous sollicite afin que vous mettiez en </w:t>
      </w:r>
      <w:r w:rsidR="00BD3973" w:rsidRPr="0092117A">
        <w:rPr>
          <w:sz w:val="20"/>
          <w:szCs w:val="20"/>
        </w:rPr>
        <w:t xml:space="preserve">place </w:t>
      </w:r>
      <w:r>
        <w:rPr>
          <w:sz w:val="20"/>
          <w:szCs w:val="20"/>
        </w:rPr>
        <w:t xml:space="preserve">très rapidement </w:t>
      </w:r>
      <w:r w:rsidR="00BD3973" w:rsidRPr="0092117A">
        <w:rPr>
          <w:sz w:val="20"/>
          <w:szCs w:val="20"/>
        </w:rPr>
        <w:t>des actions visant à réduire</w:t>
      </w:r>
      <w:r w:rsidR="00802BC5">
        <w:rPr>
          <w:sz w:val="20"/>
          <w:szCs w:val="20"/>
        </w:rPr>
        <w:t xml:space="preserve"> la masse salarial</w:t>
      </w:r>
      <w:r w:rsidR="00D92D0E">
        <w:rPr>
          <w:sz w:val="20"/>
          <w:szCs w:val="20"/>
        </w:rPr>
        <w:t>e de 10%</w:t>
      </w:r>
      <w:r>
        <w:rPr>
          <w:sz w:val="20"/>
          <w:szCs w:val="20"/>
        </w:rPr>
        <w:t>,</w:t>
      </w:r>
      <w:r w:rsidR="00D92D0E">
        <w:rPr>
          <w:sz w:val="20"/>
          <w:szCs w:val="20"/>
        </w:rPr>
        <w:t xml:space="preserve"> vous laissant </w:t>
      </w:r>
      <w:r>
        <w:rPr>
          <w:sz w:val="20"/>
          <w:szCs w:val="20"/>
        </w:rPr>
        <w:t xml:space="preserve">toutefois </w:t>
      </w:r>
      <w:r w:rsidR="00D92D0E">
        <w:rPr>
          <w:sz w:val="20"/>
          <w:szCs w:val="20"/>
        </w:rPr>
        <w:t>le choix des</w:t>
      </w:r>
      <w:r w:rsidR="00802BC5">
        <w:rPr>
          <w:sz w:val="20"/>
          <w:szCs w:val="20"/>
        </w:rPr>
        <w:t xml:space="preserve"> mesures à prendre.</w:t>
      </w:r>
    </w:p>
    <w:p w:rsidR="00BD3973" w:rsidRPr="00CA2A29" w:rsidRDefault="00BD3973" w:rsidP="00D577B4">
      <w:pPr>
        <w:rPr>
          <w:sz w:val="10"/>
          <w:szCs w:val="10"/>
        </w:rPr>
      </w:pPr>
    </w:p>
    <w:p w:rsidR="00F563DE" w:rsidRDefault="00BD3973" w:rsidP="00DC3B6A">
      <w:pPr>
        <w:jc w:val="both"/>
        <w:rPr>
          <w:sz w:val="20"/>
          <w:szCs w:val="20"/>
        </w:rPr>
      </w:pPr>
      <w:r w:rsidRPr="0092117A">
        <w:rPr>
          <w:sz w:val="20"/>
          <w:szCs w:val="20"/>
        </w:rPr>
        <w:t xml:space="preserve">Le contexte local </w:t>
      </w:r>
      <w:r w:rsidR="006707DF">
        <w:rPr>
          <w:sz w:val="20"/>
          <w:szCs w:val="20"/>
        </w:rPr>
        <w:t xml:space="preserve">dans lequel se </w:t>
      </w:r>
      <w:r w:rsidR="00F563DE">
        <w:rPr>
          <w:sz w:val="20"/>
          <w:szCs w:val="20"/>
        </w:rPr>
        <w:t xml:space="preserve">situe votre entreprise est </w:t>
      </w:r>
      <w:r w:rsidR="006707DF">
        <w:rPr>
          <w:sz w:val="20"/>
          <w:szCs w:val="20"/>
        </w:rPr>
        <w:t xml:space="preserve">déjà très </w:t>
      </w:r>
      <w:r w:rsidRPr="0092117A">
        <w:rPr>
          <w:sz w:val="20"/>
          <w:szCs w:val="20"/>
        </w:rPr>
        <w:t>tendu en matière d’emploi</w:t>
      </w:r>
      <w:r w:rsidR="006707DF">
        <w:rPr>
          <w:sz w:val="20"/>
          <w:szCs w:val="20"/>
        </w:rPr>
        <w:t>, l</w:t>
      </w:r>
      <w:r w:rsidR="00836CCA" w:rsidRPr="0092117A">
        <w:rPr>
          <w:sz w:val="20"/>
          <w:szCs w:val="20"/>
        </w:rPr>
        <w:t>e chômage a</w:t>
      </w:r>
      <w:r w:rsidR="00D92D0E">
        <w:rPr>
          <w:sz w:val="20"/>
          <w:szCs w:val="20"/>
        </w:rPr>
        <w:t>yant</w:t>
      </w:r>
      <w:r w:rsidRPr="0092117A">
        <w:rPr>
          <w:sz w:val="20"/>
          <w:szCs w:val="20"/>
        </w:rPr>
        <w:t xml:space="preserve"> </w:t>
      </w:r>
      <w:r w:rsidR="00836CCA" w:rsidRPr="0092117A">
        <w:rPr>
          <w:sz w:val="20"/>
          <w:szCs w:val="20"/>
        </w:rPr>
        <w:t>augmenté</w:t>
      </w:r>
      <w:r w:rsidR="006707DF">
        <w:rPr>
          <w:sz w:val="20"/>
          <w:szCs w:val="20"/>
        </w:rPr>
        <w:t xml:space="preserve"> de 20</w:t>
      </w:r>
      <w:r w:rsidRPr="0092117A">
        <w:rPr>
          <w:sz w:val="20"/>
          <w:szCs w:val="20"/>
        </w:rPr>
        <w:t>% ces deux dernières</w:t>
      </w:r>
      <w:r w:rsidR="006707DF">
        <w:rPr>
          <w:sz w:val="20"/>
          <w:szCs w:val="20"/>
        </w:rPr>
        <w:t xml:space="preserve"> années. </w:t>
      </w:r>
    </w:p>
    <w:p w:rsidR="00F563DE" w:rsidRPr="00F563DE" w:rsidRDefault="00F563DE" w:rsidP="00DC3B6A">
      <w:pPr>
        <w:jc w:val="both"/>
        <w:rPr>
          <w:sz w:val="10"/>
          <w:szCs w:val="10"/>
        </w:rPr>
      </w:pPr>
    </w:p>
    <w:p w:rsidR="00836CCA" w:rsidRDefault="006707DF" w:rsidP="00DC3B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Dans ce cadre, </w:t>
      </w:r>
      <w:r w:rsidR="00BD3973" w:rsidRPr="0092117A">
        <w:rPr>
          <w:sz w:val="20"/>
          <w:szCs w:val="20"/>
        </w:rPr>
        <w:t xml:space="preserve">engager un plan de </w:t>
      </w:r>
      <w:r w:rsidR="00836CCA" w:rsidRPr="0092117A">
        <w:rPr>
          <w:sz w:val="20"/>
          <w:szCs w:val="20"/>
        </w:rPr>
        <w:t>licenciements</w:t>
      </w:r>
      <w:r w:rsidR="00BD3973" w:rsidRPr="0092117A">
        <w:rPr>
          <w:sz w:val="20"/>
          <w:szCs w:val="20"/>
        </w:rPr>
        <w:t xml:space="preserve"> économique</w:t>
      </w:r>
      <w:r w:rsidR="00836CCA" w:rsidRPr="0092117A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836CCA" w:rsidRPr="0092117A">
        <w:rPr>
          <w:sz w:val="20"/>
          <w:szCs w:val="20"/>
        </w:rPr>
        <w:t>créerait</w:t>
      </w:r>
      <w:r w:rsidR="00D92D0E">
        <w:rPr>
          <w:sz w:val="20"/>
          <w:szCs w:val="20"/>
        </w:rPr>
        <w:t xml:space="preserve"> donc</w:t>
      </w:r>
      <w:r>
        <w:rPr>
          <w:sz w:val="20"/>
          <w:szCs w:val="20"/>
        </w:rPr>
        <w:t xml:space="preserve"> </w:t>
      </w:r>
      <w:r w:rsidR="00CA2A29">
        <w:rPr>
          <w:sz w:val="20"/>
          <w:szCs w:val="20"/>
        </w:rPr>
        <w:t xml:space="preserve">un </w:t>
      </w:r>
      <w:r>
        <w:rPr>
          <w:sz w:val="20"/>
          <w:szCs w:val="20"/>
        </w:rPr>
        <w:t>nouveau choc,</w:t>
      </w:r>
      <w:r w:rsidR="00CA2A29">
        <w:rPr>
          <w:sz w:val="20"/>
          <w:szCs w:val="20"/>
        </w:rPr>
        <w:t xml:space="preserve"> tant dans l’entreprise</w:t>
      </w:r>
      <w:r w:rsidR="00802BC5">
        <w:rPr>
          <w:sz w:val="20"/>
          <w:szCs w:val="20"/>
        </w:rPr>
        <w:t>,</w:t>
      </w:r>
      <w:r w:rsidR="00CA2A29">
        <w:rPr>
          <w:sz w:val="20"/>
          <w:szCs w:val="20"/>
        </w:rPr>
        <w:t xml:space="preserve"> que dans son environnement</w:t>
      </w:r>
      <w:r>
        <w:rPr>
          <w:sz w:val="20"/>
          <w:szCs w:val="20"/>
        </w:rPr>
        <w:t>.</w:t>
      </w:r>
      <w:r w:rsidR="00F563DE">
        <w:rPr>
          <w:sz w:val="20"/>
          <w:szCs w:val="20"/>
        </w:rPr>
        <w:t xml:space="preserve"> </w:t>
      </w:r>
      <w:r w:rsidR="00BD3973" w:rsidRPr="0092117A">
        <w:rPr>
          <w:sz w:val="20"/>
          <w:szCs w:val="20"/>
        </w:rPr>
        <w:t>Vous avez d’</w:t>
      </w:r>
      <w:r w:rsidR="00836CCA" w:rsidRPr="0092117A">
        <w:rPr>
          <w:sz w:val="20"/>
          <w:szCs w:val="20"/>
        </w:rPr>
        <w:t>ailleurs</w:t>
      </w:r>
      <w:r w:rsidR="00BD3973" w:rsidRPr="0092117A">
        <w:rPr>
          <w:sz w:val="20"/>
          <w:szCs w:val="20"/>
        </w:rPr>
        <w:t xml:space="preserve"> </w:t>
      </w:r>
      <w:r w:rsidR="00836CCA" w:rsidRPr="0092117A">
        <w:rPr>
          <w:sz w:val="20"/>
          <w:szCs w:val="20"/>
        </w:rPr>
        <w:t>échangé</w:t>
      </w:r>
      <w:r w:rsidR="00BD3973" w:rsidRPr="0092117A">
        <w:rPr>
          <w:sz w:val="20"/>
          <w:szCs w:val="20"/>
        </w:rPr>
        <w:t xml:space="preserve"> à plusieurs reprises sur cette question avec les autorités locales</w:t>
      </w:r>
      <w:r>
        <w:rPr>
          <w:sz w:val="20"/>
          <w:szCs w:val="20"/>
        </w:rPr>
        <w:t>,</w:t>
      </w:r>
      <w:r w:rsidR="00BD3973" w:rsidRPr="0092117A">
        <w:rPr>
          <w:sz w:val="20"/>
          <w:szCs w:val="20"/>
        </w:rPr>
        <w:t xml:space="preserve"> en </w:t>
      </w:r>
      <w:r w:rsidR="00836CCA" w:rsidRPr="0092117A">
        <w:rPr>
          <w:sz w:val="20"/>
          <w:szCs w:val="20"/>
        </w:rPr>
        <w:t>particulier</w:t>
      </w:r>
      <w:r w:rsidR="00BD3973" w:rsidRPr="0092117A">
        <w:rPr>
          <w:sz w:val="20"/>
          <w:szCs w:val="20"/>
        </w:rPr>
        <w:t xml:space="preserve"> le préfet, le directeur </w:t>
      </w:r>
      <w:r w:rsidR="00836CCA" w:rsidRPr="0092117A">
        <w:rPr>
          <w:sz w:val="20"/>
          <w:szCs w:val="20"/>
        </w:rPr>
        <w:t>régional</w:t>
      </w:r>
      <w:r w:rsidR="00BD3973" w:rsidRPr="0092117A">
        <w:rPr>
          <w:sz w:val="20"/>
          <w:szCs w:val="20"/>
        </w:rPr>
        <w:t xml:space="preserve"> du </w:t>
      </w:r>
      <w:r w:rsidR="00836CCA" w:rsidRPr="0092117A">
        <w:rPr>
          <w:sz w:val="20"/>
          <w:szCs w:val="20"/>
        </w:rPr>
        <w:t xml:space="preserve">travail et le président de la </w:t>
      </w:r>
      <w:r w:rsidR="00BD3973" w:rsidRPr="0092117A">
        <w:rPr>
          <w:sz w:val="20"/>
          <w:szCs w:val="20"/>
        </w:rPr>
        <w:t>communauté d’</w:t>
      </w:r>
      <w:r w:rsidR="00836CCA" w:rsidRPr="0092117A">
        <w:rPr>
          <w:sz w:val="20"/>
          <w:szCs w:val="20"/>
        </w:rPr>
        <w:t>agglomération</w:t>
      </w:r>
      <w:r w:rsidR="00F563DE">
        <w:rPr>
          <w:sz w:val="20"/>
          <w:szCs w:val="20"/>
        </w:rPr>
        <w:t xml:space="preserve"> où est située votre entreprise</w:t>
      </w:r>
      <w:r w:rsidR="00BD3973" w:rsidRPr="0092117A">
        <w:rPr>
          <w:sz w:val="20"/>
          <w:szCs w:val="20"/>
        </w:rPr>
        <w:t xml:space="preserve"> et vous </w:t>
      </w:r>
      <w:r w:rsidR="00836CCA" w:rsidRPr="0092117A">
        <w:rPr>
          <w:sz w:val="20"/>
          <w:szCs w:val="20"/>
        </w:rPr>
        <w:t>êtes</w:t>
      </w:r>
      <w:r w:rsidR="00BD3973" w:rsidRPr="0092117A">
        <w:rPr>
          <w:sz w:val="20"/>
          <w:szCs w:val="20"/>
        </w:rPr>
        <w:t xml:space="preserve"> </w:t>
      </w:r>
      <w:r>
        <w:rPr>
          <w:sz w:val="20"/>
          <w:szCs w:val="20"/>
        </w:rPr>
        <w:t>persuadé</w:t>
      </w:r>
      <w:r w:rsidR="00BD3973" w:rsidRPr="0092117A">
        <w:rPr>
          <w:sz w:val="20"/>
          <w:szCs w:val="20"/>
        </w:rPr>
        <w:t xml:space="preserve"> qu’une </w:t>
      </w:r>
      <w:r w:rsidR="00836CCA" w:rsidRPr="0092117A">
        <w:rPr>
          <w:sz w:val="20"/>
          <w:szCs w:val="20"/>
        </w:rPr>
        <w:t>telle</w:t>
      </w:r>
      <w:r w:rsidR="00BD3973" w:rsidRPr="0092117A">
        <w:rPr>
          <w:sz w:val="20"/>
          <w:szCs w:val="20"/>
        </w:rPr>
        <w:t xml:space="preserve"> mesure </w:t>
      </w:r>
      <w:r w:rsidR="00D92D0E">
        <w:rPr>
          <w:sz w:val="20"/>
          <w:szCs w:val="20"/>
        </w:rPr>
        <w:t>susciterait</w:t>
      </w:r>
      <w:r w:rsidR="00802BC5">
        <w:rPr>
          <w:sz w:val="20"/>
          <w:szCs w:val="20"/>
        </w:rPr>
        <w:t xml:space="preserve"> une opposition</w:t>
      </w:r>
      <w:r w:rsidR="00BD3973" w:rsidRPr="0092117A">
        <w:rPr>
          <w:sz w:val="20"/>
          <w:szCs w:val="20"/>
        </w:rPr>
        <w:t xml:space="preserve"> </w:t>
      </w:r>
      <w:r w:rsidR="00D92D0E">
        <w:rPr>
          <w:sz w:val="20"/>
          <w:szCs w:val="20"/>
        </w:rPr>
        <w:t xml:space="preserve">quasi </w:t>
      </w:r>
      <w:r w:rsidR="00BD3973" w:rsidRPr="0092117A">
        <w:rPr>
          <w:sz w:val="20"/>
          <w:szCs w:val="20"/>
        </w:rPr>
        <w:t>général</w:t>
      </w:r>
      <w:r w:rsidR="00802BC5">
        <w:rPr>
          <w:sz w:val="20"/>
          <w:szCs w:val="20"/>
        </w:rPr>
        <w:t>e</w:t>
      </w:r>
      <w:r w:rsidR="00BD3973" w:rsidRPr="0092117A">
        <w:rPr>
          <w:sz w:val="20"/>
          <w:szCs w:val="20"/>
        </w:rPr>
        <w:t xml:space="preserve">. </w:t>
      </w:r>
    </w:p>
    <w:p w:rsidR="0092117A" w:rsidRPr="00CA2A29" w:rsidRDefault="0092117A" w:rsidP="00D577B4">
      <w:pPr>
        <w:rPr>
          <w:sz w:val="10"/>
          <w:szCs w:val="10"/>
        </w:rPr>
      </w:pPr>
    </w:p>
    <w:p w:rsidR="00836CCA" w:rsidRPr="0092117A" w:rsidRDefault="00802BC5" w:rsidP="00DC3B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noter </w:t>
      </w:r>
      <w:r w:rsidR="006175C6">
        <w:rPr>
          <w:sz w:val="20"/>
          <w:szCs w:val="20"/>
        </w:rPr>
        <w:t xml:space="preserve">par ailleurs, </w:t>
      </w:r>
      <w:r>
        <w:rPr>
          <w:sz w:val="20"/>
          <w:szCs w:val="20"/>
        </w:rPr>
        <w:t>que</w:t>
      </w:r>
      <w:r w:rsidR="00836CCA" w:rsidRPr="0092117A">
        <w:rPr>
          <w:sz w:val="20"/>
          <w:szCs w:val="20"/>
        </w:rPr>
        <w:t xml:space="preserve"> depuis quelques mois vous avez obtenu de l’administration</w:t>
      </w:r>
      <w:r>
        <w:rPr>
          <w:sz w:val="20"/>
          <w:szCs w:val="20"/>
        </w:rPr>
        <w:t xml:space="preserve"> du travail et du préfet</w:t>
      </w:r>
      <w:r w:rsidR="00836CCA" w:rsidRPr="0092117A">
        <w:rPr>
          <w:sz w:val="20"/>
          <w:szCs w:val="20"/>
        </w:rPr>
        <w:t xml:space="preserve"> des indemnisations conséquentes pour le chômage partiel que vous organisez et vous ne souhaitez donc pas vous mettre en </w:t>
      </w:r>
      <w:r>
        <w:rPr>
          <w:sz w:val="20"/>
          <w:szCs w:val="20"/>
        </w:rPr>
        <w:t>conflit</w:t>
      </w:r>
      <w:r w:rsidR="00836CCA" w:rsidRPr="0092117A">
        <w:rPr>
          <w:sz w:val="20"/>
          <w:szCs w:val="20"/>
        </w:rPr>
        <w:t xml:space="preserve"> avec </w:t>
      </w:r>
      <w:r w:rsidR="006175C6">
        <w:rPr>
          <w:sz w:val="20"/>
          <w:szCs w:val="20"/>
        </w:rPr>
        <w:t>vos interlocuteurs privilégiés</w:t>
      </w:r>
      <w:r w:rsidR="00836CCA" w:rsidRPr="0092117A">
        <w:rPr>
          <w:sz w:val="20"/>
          <w:szCs w:val="20"/>
        </w:rPr>
        <w:t>.</w:t>
      </w:r>
    </w:p>
    <w:p w:rsidR="00836CCA" w:rsidRPr="00CA2A29" w:rsidRDefault="00836CCA" w:rsidP="00D577B4">
      <w:pPr>
        <w:rPr>
          <w:sz w:val="10"/>
          <w:szCs w:val="10"/>
        </w:rPr>
      </w:pPr>
    </w:p>
    <w:p w:rsidR="00BD3973" w:rsidRPr="0092117A" w:rsidRDefault="00836CCA" w:rsidP="00DC3B6A">
      <w:pPr>
        <w:jc w:val="both"/>
        <w:rPr>
          <w:sz w:val="20"/>
          <w:szCs w:val="20"/>
        </w:rPr>
      </w:pPr>
      <w:r w:rsidRPr="0092117A">
        <w:rPr>
          <w:sz w:val="20"/>
          <w:szCs w:val="20"/>
        </w:rPr>
        <w:t xml:space="preserve">Les licenciements </w:t>
      </w:r>
      <w:r w:rsidR="00D92D0E">
        <w:rPr>
          <w:sz w:val="20"/>
          <w:szCs w:val="20"/>
        </w:rPr>
        <w:t xml:space="preserve">économiques </w:t>
      </w:r>
      <w:r w:rsidRPr="0092117A">
        <w:rPr>
          <w:sz w:val="20"/>
          <w:szCs w:val="20"/>
        </w:rPr>
        <w:t>constituent donc</w:t>
      </w:r>
      <w:r w:rsidR="00BD3973" w:rsidRPr="0092117A">
        <w:rPr>
          <w:sz w:val="20"/>
          <w:szCs w:val="20"/>
        </w:rPr>
        <w:t xml:space="preserve"> pour vous une solution ultime et vous souhaiteriez trouver, au moins dans un premier temps</w:t>
      </w:r>
      <w:r w:rsidR="00802BC5">
        <w:rPr>
          <w:sz w:val="20"/>
          <w:szCs w:val="20"/>
        </w:rPr>
        <w:t>,</w:t>
      </w:r>
      <w:r w:rsidR="00BD3973" w:rsidRPr="0092117A">
        <w:rPr>
          <w:sz w:val="20"/>
          <w:szCs w:val="20"/>
        </w:rPr>
        <w:t xml:space="preserve"> d’autres pistes d’économies</w:t>
      </w:r>
      <w:r w:rsidRPr="0092117A">
        <w:rPr>
          <w:sz w:val="20"/>
          <w:szCs w:val="20"/>
        </w:rPr>
        <w:t>.</w:t>
      </w:r>
    </w:p>
    <w:p w:rsidR="00836CCA" w:rsidRPr="00CA2A29" w:rsidRDefault="00836CCA" w:rsidP="00D577B4">
      <w:pPr>
        <w:rPr>
          <w:sz w:val="10"/>
          <w:szCs w:val="10"/>
        </w:rPr>
      </w:pPr>
    </w:p>
    <w:p w:rsidR="000947B5" w:rsidRDefault="00802BC5" w:rsidP="00DC3B6A">
      <w:pPr>
        <w:jc w:val="both"/>
        <w:rPr>
          <w:sz w:val="20"/>
          <w:szCs w:val="20"/>
        </w:rPr>
      </w:pPr>
      <w:r>
        <w:rPr>
          <w:sz w:val="20"/>
          <w:szCs w:val="20"/>
        </w:rPr>
        <w:t>Vous avez donc décidé</w:t>
      </w:r>
      <w:r w:rsidR="00836CCA" w:rsidRPr="0092117A">
        <w:rPr>
          <w:sz w:val="20"/>
          <w:szCs w:val="20"/>
        </w:rPr>
        <w:t xml:space="preserve"> d’engager des négociations avec les </w:t>
      </w:r>
      <w:r w:rsidR="0092117A" w:rsidRPr="0092117A">
        <w:rPr>
          <w:sz w:val="20"/>
          <w:szCs w:val="20"/>
        </w:rPr>
        <w:t>syndicats</w:t>
      </w:r>
      <w:r w:rsidR="00836CCA" w:rsidRPr="0092117A">
        <w:rPr>
          <w:sz w:val="20"/>
          <w:szCs w:val="20"/>
        </w:rPr>
        <w:t xml:space="preserve"> de votre entreprise visant à réduire le nombre de </w:t>
      </w:r>
      <w:r w:rsidR="0092117A" w:rsidRPr="0092117A">
        <w:rPr>
          <w:sz w:val="20"/>
          <w:szCs w:val="20"/>
        </w:rPr>
        <w:t>jours</w:t>
      </w:r>
      <w:r w:rsidR="00836CCA" w:rsidRPr="0092117A">
        <w:rPr>
          <w:sz w:val="20"/>
          <w:szCs w:val="20"/>
        </w:rPr>
        <w:t xml:space="preserve"> de congés </w:t>
      </w:r>
      <w:r w:rsidR="0092117A" w:rsidRPr="0092117A">
        <w:rPr>
          <w:sz w:val="20"/>
          <w:szCs w:val="20"/>
        </w:rPr>
        <w:t>prévus</w:t>
      </w:r>
      <w:r w:rsidR="00836CCA" w:rsidRPr="0092117A">
        <w:rPr>
          <w:sz w:val="20"/>
          <w:szCs w:val="20"/>
        </w:rPr>
        <w:t xml:space="preserve"> par votre </w:t>
      </w:r>
      <w:r w:rsidR="0092117A" w:rsidRPr="0092117A">
        <w:rPr>
          <w:sz w:val="20"/>
          <w:szCs w:val="20"/>
        </w:rPr>
        <w:t>accord</w:t>
      </w:r>
      <w:r w:rsidR="00836CCA" w:rsidRPr="0092117A">
        <w:rPr>
          <w:sz w:val="20"/>
          <w:szCs w:val="20"/>
        </w:rPr>
        <w:t xml:space="preserve"> d’entreprise</w:t>
      </w:r>
      <w:r w:rsidR="00CA2A29">
        <w:rPr>
          <w:sz w:val="20"/>
          <w:szCs w:val="20"/>
        </w:rPr>
        <w:t xml:space="preserve"> et à modifier le positionnement des congés annuels</w:t>
      </w:r>
      <w:r w:rsidR="00836CCA" w:rsidRPr="0092117A">
        <w:rPr>
          <w:sz w:val="20"/>
          <w:szCs w:val="20"/>
        </w:rPr>
        <w:t xml:space="preserve">. </w:t>
      </w:r>
    </w:p>
    <w:p w:rsidR="000947B5" w:rsidRPr="00D92D0E" w:rsidRDefault="000947B5" w:rsidP="00D577B4">
      <w:pPr>
        <w:rPr>
          <w:sz w:val="10"/>
          <w:szCs w:val="10"/>
        </w:rPr>
      </w:pPr>
    </w:p>
    <w:p w:rsidR="00836CCA" w:rsidRPr="0092117A" w:rsidRDefault="00836CCA" w:rsidP="00D577B4">
      <w:pPr>
        <w:rPr>
          <w:sz w:val="20"/>
          <w:szCs w:val="20"/>
        </w:rPr>
      </w:pPr>
      <w:r w:rsidRPr="0092117A">
        <w:rPr>
          <w:sz w:val="20"/>
          <w:szCs w:val="20"/>
        </w:rPr>
        <w:t xml:space="preserve">Les </w:t>
      </w:r>
      <w:r w:rsidR="0092117A" w:rsidRPr="0092117A">
        <w:rPr>
          <w:sz w:val="20"/>
          <w:szCs w:val="20"/>
        </w:rPr>
        <w:t>syndicats</w:t>
      </w:r>
      <w:r w:rsidRPr="0092117A">
        <w:rPr>
          <w:sz w:val="20"/>
          <w:szCs w:val="20"/>
        </w:rPr>
        <w:t xml:space="preserve"> </w:t>
      </w:r>
      <w:r w:rsidR="0092117A" w:rsidRPr="0092117A">
        <w:rPr>
          <w:sz w:val="20"/>
          <w:szCs w:val="20"/>
        </w:rPr>
        <w:t>présents</w:t>
      </w:r>
      <w:r w:rsidR="006175C6">
        <w:rPr>
          <w:sz w:val="20"/>
          <w:szCs w:val="20"/>
        </w:rPr>
        <w:t xml:space="preserve"> au sein de la société BATI</w:t>
      </w:r>
      <w:r w:rsidR="00DC3B6A">
        <w:rPr>
          <w:sz w:val="20"/>
          <w:szCs w:val="20"/>
        </w:rPr>
        <w:t>SUP</w:t>
      </w:r>
      <w:r w:rsidR="006175C6">
        <w:rPr>
          <w:sz w:val="20"/>
          <w:szCs w:val="20"/>
        </w:rPr>
        <w:t xml:space="preserve"> </w:t>
      </w:r>
      <w:r w:rsidRPr="0092117A">
        <w:rPr>
          <w:sz w:val="20"/>
          <w:szCs w:val="20"/>
        </w:rPr>
        <w:t>sont les suivants :</w:t>
      </w:r>
    </w:p>
    <w:p w:rsidR="00836CCA" w:rsidRPr="00CA2A29" w:rsidRDefault="00836CCA" w:rsidP="00D577B4">
      <w:pPr>
        <w:rPr>
          <w:sz w:val="10"/>
          <w:szCs w:val="10"/>
        </w:rPr>
      </w:pPr>
    </w:p>
    <w:p w:rsidR="00836CCA" w:rsidRDefault="00802BC5" w:rsidP="00836CC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La CGT (</w:t>
      </w:r>
      <w:r w:rsidR="0092117A" w:rsidRPr="0092117A">
        <w:rPr>
          <w:sz w:val="20"/>
          <w:szCs w:val="20"/>
        </w:rPr>
        <w:t>3</w:t>
      </w:r>
      <w:r w:rsidR="00CA2A29">
        <w:rPr>
          <w:sz w:val="20"/>
          <w:szCs w:val="20"/>
        </w:rPr>
        <w:t>5</w:t>
      </w:r>
      <w:r w:rsidR="0092117A" w:rsidRPr="0092117A">
        <w:rPr>
          <w:sz w:val="20"/>
          <w:szCs w:val="20"/>
        </w:rPr>
        <w:t>% des suffrages aux dernières élections professionnelles</w:t>
      </w:r>
      <w:r>
        <w:rPr>
          <w:sz w:val="20"/>
          <w:szCs w:val="20"/>
        </w:rPr>
        <w:t>)</w:t>
      </w:r>
    </w:p>
    <w:p w:rsidR="00CA2A29" w:rsidRPr="00CA2A29" w:rsidRDefault="00802BC5" w:rsidP="00CA2A29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DC3B6A">
        <w:rPr>
          <w:sz w:val="20"/>
          <w:szCs w:val="20"/>
        </w:rPr>
        <w:t>CFE/</w:t>
      </w:r>
      <w:r>
        <w:rPr>
          <w:sz w:val="20"/>
          <w:szCs w:val="20"/>
        </w:rPr>
        <w:t>CGC (</w:t>
      </w:r>
      <w:r w:rsidR="00CA2A29">
        <w:rPr>
          <w:sz w:val="20"/>
          <w:szCs w:val="20"/>
        </w:rPr>
        <w:t>30</w:t>
      </w:r>
      <w:r w:rsidR="00CA2A29" w:rsidRPr="00CA2A29">
        <w:rPr>
          <w:sz w:val="20"/>
          <w:szCs w:val="20"/>
        </w:rPr>
        <w:t>% des suffrages aux dernières élections professionnelles</w:t>
      </w:r>
      <w:r>
        <w:rPr>
          <w:sz w:val="20"/>
          <w:szCs w:val="20"/>
        </w:rPr>
        <w:t>)</w:t>
      </w:r>
    </w:p>
    <w:p w:rsidR="0092117A" w:rsidRDefault="00802BC5" w:rsidP="0092117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La CFDT (</w:t>
      </w:r>
      <w:r w:rsidR="0092117A" w:rsidRPr="0092117A">
        <w:rPr>
          <w:sz w:val="20"/>
          <w:szCs w:val="20"/>
        </w:rPr>
        <w:t>2</w:t>
      </w:r>
      <w:r w:rsidR="00CA2A29">
        <w:rPr>
          <w:sz w:val="20"/>
          <w:szCs w:val="20"/>
        </w:rPr>
        <w:t>0</w:t>
      </w:r>
      <w:r w:rsidR="0092117A" w:rsidRPr="0092117A">
        <w:rPr>
          <w:sz w:val="20"/>
          <w:szCs w:val="20"/>
        </w:rPr>
        <w:t>% des suffrages aux dernières élections professionnelles</w:t>
      </w:r>
      <w:r>
        <w:rPr>
          <w:sz w:val="20"/>
          <w:szCs w:val="20"/>
        </w:rPr>
        <w:t>)</w:t>
      </w:r>
    </w:p>
    <w:p w:rsidR="0092117A" w:rsidRPr="0092117A" w:rsidRDefault="00802BC5" w:rsidP="0092117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 (</w:t>
      </w:r>
      <w:r w:rsidR="00CA2A29">
        <w:rPr>
          <w:sz w:val="20"/>
          <w:szCs w:val="20"/>
        </w:rPr>
        <w:t>1</w:t>
      </w:r>
      <w:r w:rsidR="0092117A" w:rsidRPr="0092117A">
        <w:rPr>
          <w:sz w:val="20"/>
          <w:szCs w:val="20"/>
        </w:rPr>
        <w:t>5% des suffrages aux dernières élections professionnelles</w:t>
      </w:r>
      <w:r>
        <w:rPr>
          <w:sz w:val="20"/>
          <w:szCs w:val="20"/>
        </w:rPr>
        <w:t>)</w:t>
      </w:r>
    </w:p>
    <w:p w:rsidR="0092117A" w:rsidRPr="00CA2A29" w:rsidRDefault="0092117A" w:rsidP="0092117A">
      <w:pPr>
        <w:pStyle w:val="Paragraphedeliste"/>
        <w:ind w:left="0"/>
        <w:rPr>
          <w:sz w:val="10"/>
          <w:szCs w:val="10"/>
        </w:rPr>
      </w:pPr>
    </w:p>
    <w:p w:rsidR="00CA2A29" w:rsidRDefault="00802BC5" w:rsidP="00DC3B6A">
      <w:pPr>
        <w:pStyle w:val="Paragraphedeliste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Dans le cadre des négociations que vous allez engager, v</w:t>
      </w:r>
      <w:r w:rsidR="0092117A" w:rsidRPr="0092117A">
        <w:rPr>
          <w:sz w:val="20"/>
          <w:szCs w:val="20"/>
        </w:rPr>
        <w:t>otre objectif est</w:t>
      </w:r>
      <w:r>
        <w:rPr>
          <w:sz w:val="20"/>
          <w:szCs w:val="20"/>
        </w:rPr>
        <w:t xml:space="preserve"> d’abord de diviser par deux les</w:t>
      </w:r>
      <w:r w:rsidR="0092117A" w:rsidRPr="0092117A">
        <w:rPr>
          <w:sz w:val="20"/>
          <w:szCs w:val="20"/>
        </w:rPr>
        <w:t xml:space="preserve"> jours de congés accordés dans le cadre de la réduction du temps de travail</w:t>
      </w:r>
      <w:r>
        <w:rPr>
          <w:sz w:val="20"/>
          <w:szCs w:val="20"/>
        </w:rPr>
        <w:t xml:space="preserve"> (RTT)</w:t>
      </w:r>
      <w:r w:rsidR="0092117A" w:rsidRPr="0092117A">
        <w:rPr>
          <w:sz w:val="20"/>
          <w:szCs w:val="20"/>
        </w:rPr>
        <w:t xml:space="preserve"> qui passeraient ainsi de 22</w:t>
      </w:r>
      <w:r>
        <w:rPr>
          <w:sz w:val="20"/>
          <w:szCs w:val="20"/>
        </w:rPr>
        <w:t xml:space="preserve"> jours</w:t>
      </w:r>
      <w:r w:rsidR="0092117A" w:rsidRPr="0092117A">
        <w:rPr>
          <w:sz w:val="20"/>
          <w:szCs w:val="20"/>
        </w:rPr>
        <w:t xml:space="preserve"> à 11 jours</w:t>
      </w:r>
      <w:r>
        <w:rPr>
          <w:sz w:val="20"/>
          <w:szCs w:val="20"/>
        </w:rPr>
        <w:t xml:space="preserve"> par an, ce qui constituerait</w:t>
      </w:r>
      <w:r w:rsidR="0092117A" w:rsidRPr="0092117A">
        <w:rPr>
          <w:sz w:val="20"/>
          <w:szCs w:val="20"/>
        </w:rPr>
        <w:t xml:space="preserve"> une</w:t>
      </w:r>
      <w:r>
        <w:rPr>
          <w:sz w:val="20"/>
          <w:szCs w:val="20"/>
        </w:rPr>
        <w:t xml:space="preserve"> première</w:t>
      </w:r>
      <w:r w:rsidR="0092117A" w:rsidRPr="0092117A">
        <w:rPr>
          <w:sz w:val="20"/>
          <w:szCs w:val="20"/>
        </w:rPr>
        <w:t xml:space="preserve"> économie d’environ 5% de la masse salariale</w:t>
      </w:r>
      <w:r w:rsidR="0092117A">
        <w:rPr>
          <w:sz w:val="20"/>
          <w:szCs w:val="20"/>
        </w:rPr>
        <w:t xml:space="preserve">. </w:t>
      </w:r>
    </w:p>
    <w:p w:rsidR="00CA2A29" w:rsidRPr="00CA2A29" w:rsidRDefault="00CA2A29" w:rsidP="0092117A">
      <w:pPr>
        <w:pStyle w:val="Paragraphedeliste"/>
        <w:ind w:left="0"/>
        <w:rPr>
          <w:sz w:val="10"/>
          <w:szCs w:val="10"/>
        </w:rPr>
      </w:pPr>
    </w:p>
    <w:p w:rsidR="0092117A" w:rsidRDefault="0092117A" w:rsidP="00DC3B6A">
      <w:pPr>
        <w:pStyle w:val="Paragraphedeliste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plus, votre activité étant </w:t>
      </w:r>
      <w:r w:rsidR="00802BC5">
        <w:rPr>
          <w:sz w:val="20"/>
          <w:szCs w:val="20"/>
        </w:rPr>
        <w:t xml:space="preserve">largement </w:t>
      </w:r>
      <w:r>
        <w:rPr>
          <w:sz w:val="20"/>
          <w:szCs w:val="20"/>
        </w:rPr>
        <w:t>saisonnière vous souhaiteriez placer</w:t>
      </w:r>
      <w:r w:rsidR="006175C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175C6">
        <w:rPr>
          <w:sz w:val="20"/>
          <w:szCs w:val="20"/>
        </w:rPr>
        <w:t>pour le personnel de chantier, trois</w:t>
      </w:r>
      <w:r>
        <w:rPr>
          <w:sz w:val="20"/>
          <w:szCs w:val="20"/>
        </w:rPr>
        <w:t xml:space="preserve"> semaines des congés payés annuels en </w:t>
      </w:r>
      <w:r w:rsidR="00CA2A29">
        <w:rPr>
          <w:sz w:val="20"/>
          <w:szCs w:val="20"/>
        </w:rPr>
        <w:t>période</w:t>
      </w:r>
      <w:r>
        <w:rPr>
          <w:sz w:val="20"/>
          <w:szCs w:val="20"/>
        </w:rPr>
        <w:t xml:space="preserve"> hivernale</w:t>
      </w:r>
      <w:r w:rsidR="006175C6">
        <w:rPr>
          <w:sz w:val="20"/>
          <w:szCs w:val="20"/>
        </w:rPr>
        <w:t xml:space="preserve"> entre décembre et février</w:t>
      </w:r>
      <w:r>
        <w:rPr>
          <w:sz w:val="20"/>
          <w:szCs w:val="20"/>
        </w:rPr>
        <w:t xml:space="preserve">, ce qui limiterait </w:t>
      </w:r>
      <w:r w:rsidR="00D92D0E">
        <w:rPr>
          <w:sz w:val="20"/>
          <w:szCs w:val="20"/>
        </w:rPr>
        <w:t xml:space="preserve">d’autant </w:t>
      </w:r>
      <w:r>
        <w:rPr>
          <w:sz w:val="20"/>
          <w:szCs w:val="20"/>
        </w:rPr>
        <w:t>les recrutements</w:t>
      </w:r>
      <w:r w:rsidR="00802BC5">
        <w:rPr>
          <w:sz w:val="20"/>
          <w:szCs w:val="20"/>
        </w:rPr>
        <w:t xml:space="preserve"> de personnel temporaire durant</w:t>
      </w:r>
      <w:r>
        <w:rPr>
          <w:sz w:val="20"/>
          <w:szCs w:val="20"/>
        </w:rPr>
        <w:t xml:space="preserve"> la période </w:t>
      </w:r>
      <w:r w:rsidR="00D92D0E">
        <w:rPr>
          <w:sz w:val="20"/>
          <w:szCs w:val="20"/>
        </w:rPr>
        <w:t xml:space="preserve">d’été </w:t>
      </w:r>
      <w:r>
        <w:rPr>
          <w:sz w:val="20"/>
          <w:szCs w:val="20"/>
        </w:rPr>
        <w:t xml:space="preserve">de </w:t>
      </w:r>
      <w:r w:rsidR="00CA2A29">
        <w:rPr>
          <w:sz w:val="20"/>
          <w:szCs w:val="20"/>
        </w:rPr>
        <w:t>haute</w:t>
      </w:r>
      <w:r w:rsidR="00587275">
        <w:rPr>
          <w:sz w:val="20"/>
          <w:szCs w:val="20"/>
        </w:rPr>
        <w:t xml:space="preserve"> activité. Vous avez</w:t>
      </w:r>
      <w:r>
        <w:rPr>
          <w:sz w:val="20"/>
          <w:szCs w:val="20"/>
        </w:rPr>
        <w:t xml:space="preserve"> évalué l’économie</w:t>
      </w:r>
      <w:r w:rsidR="00587275">
        <w:rPr>
          <w:sz w:val="20"/>
          <w:szCs w:val="20"/>
        </w:rPr>
        <w:t xml:space="preserve"> correspondante</w:t>
      </w:r>
      <w:r>
        <w:rPr>
          <w:sz w:val="20"/>
          <w:szCs w:val="20"/>
        </w:rPr>
        <w:t xml:space="preserve"> à environ 5% de la masse salariale. </w:t>
      </w:r>
    </w:p>
    <w:p w:rsidR="00587275" w:rsidRPr="00CA2A29" w:rsidRDefault="00587275" w:rsidP="0092117A">
      <w:pPr>
        <w:pStyle w:val="Paragraphedeliste"/>
        <w:ind w:left="0"/>
        <w:rPr>
          <w:sz w:val="10"/>
          <w:szCs w:val="10"/>
        </w:rPr>
      </w:pPr>
    </w:p>
    <w:p w:rsidR="00CA2A29" w:rsidRDefault="0092117A" w:rsidP="00DC3B6A">
      <w:pPr>
        <w:pStyle w:val="Paragraphedeliste"/>
        <w:ind w:left="0"/>
        <w:jc w:val="both"/>
        <w:rPr>
          <w:sz w:val="20"/>
          <w:szCs w:val="20"/>
        </w:rPr>
      </w:pPr>
      <w:r w:rsidRPr="0092117A">
        <w:rPr>
          <w:sz w:val="20"/>
          <w:szCs w:val="20"/>
        </w:rPr>
        <w:t>Ho</w:t>
      </w:r>
      <w:r w:rsidR="00CA2A29">
        <w:rPr>
          <w:sz w:val="20"/>
          <w:szCs w:val="20"/>
        </w:rPr>
        <w:t>rmis</w:t>
      </w:r>
      <w:r w:rsidR="006175C6">
        <w:rPr>
          <w:sz w:val="20"/>
          <w:szCs w:val="20"/>
        </w:rPr>
        <w:t xml:space="preserve"> pour</w:t>
      </w:r>
      <w:r w:rsidR="00CA2A29">
        <w:rPr>
          <w:sz w:val="20"/>
          <w:szCs w:val="20"/>
        </w:rPr>
        <w:t xml:space="preserve"> la </w:t>
      </w:r>
      <w:r w:rsidR="00DC3B6A">
        <w:rPr>
          <w:sz w:val="20"/>
          <w:szCs w:val="20"/>
        </w:rPr>
        <w:t>CFE/</w:t>
      </w:r>
      <w:r w:rsidR="00CA2A29">
        <w:rPr>
          <w:sz w:val="20"/>
          <w:szCs w:val="20"/>
        </w:rPr>
        <w:t>CGC, syndicat</w:t>
      </w:r>
      <w:r w:rsidRPr="0092117A">
        <w:rPr>
          <w:sz w:val="20"/>
          <w:szCs w:val="20"/>
        </w:rPr>
        <w:t xml:space="preserve"> de l’enca</w:t>
      </w:r>
      <w:r w:rsidR="00587275">
        <w:rPr>
          <w:sz w:val="20"/>
          <w:szCs w:val="20"/>
        </w:rPr>
        <w:t xml:space="preserve">drement, </w:t>
      </w:r>
      <w:r w:rsidR="00D92D0E">
        <w:rPr>
          <w:sz w:val="20"/>
          <w:szCs w:val="20"/>
        </w:rPr>
        <w:t xml:space="preserve">vous savez </w:t>
      </w:r>
      <w:r w:rsidR="006175C6">
        <w:rPr>
          <w:sz w:val="20"/>
          <w:szCs w:val="20"/>
        </w:rPr>
        <w:t xml:space="preserve">que votre projet risque de susciter </w:t>
      </w:r>
      <w:r w:rsidR="00587275">
        <w:rPr>
          <w:sz w:val="20"/>
          <w:szCs w:val="20"/>
        </w:rPr>
        <w:t>une</w:t>
      </w:r>
      <w:r w:rsidR="00CA2A29">
        <w:rPr>
          <w:sz w:val="20"/>
          <w:szCs w:val="20"/>
        </w:rPr>
        <w:t xml:space="preserve"> </w:t>
      </w:r>
      <w:r w:rsidR="00D92D0E">
        <w:rPr>
          <w:sz w:val="20"/>
          <w:szCs w:val="20"/>
        </w:rPr>
        <w:t xml:space="preserve">forte </w:t>
      </w:r>
      <w:r w:rsidR="00CA2A29">
        <w:rPr>
          <w:sz w:val="20"/>
          <w:szCs w:val="20"/>
        </w:rPr>
        <w:t>opposition</w:t>
      </w:r>
      <w:r w:rsidR="00587275">
        <w:rPr>
          <w:sz w:val="20"/>
          <w:szCs w:val="20"/>
        </w:rPr>
        <w:t xml:space="preserve"> syndicale. Il en va de même du </w:t>
      </w:r>
      <w:r w:rsidR="00CA2A29">
        <w:rPr>
          <w:sz w:val="20"/>
          <w:szCs w:val="20"/>
        </w:rPr>
        <w:t>personnel</w:t>
      </w:r>
      <w:r w:rsidR="00587275">
        <w:rPr>
          <w:sz w:val="20"/>
          <w:szCs w:val="20"/>
        </w:rPr>
        <w:t xml:space="preserve"> très attaché à ses congés RTT et à la prise des congés annuels en été.</w:t>
      </w:r>
    </w:p>
    <w:p w:rsidR="00CA2A29" w:rsidRPr="00CA2A29" w:rsidRDefault="00CA2A29" w:rsidP="0092117A">
      <w:pPr>
        <w:pStyle w:val="Paragraphedeliste"/>
        <w:ind w:left="0"/>
        <w:rPr>
          <w:sz w:val="10"/>
          <w:szCs w:val="10"/>
        </w:rPr>
      </w:pPr>
    </w:p>
    <w:p w:rsidR="0092117A" w:rsidRDefault="00CA2A29" w:rsidP="00DC3B6A">
      <w:pPr>
        <w:pStyle w:val="Paragraphedeliste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C’est dans ce contexte</w:t>
      </w:r>
      <w:r w:rsidR="00587275">
        <w:rPr>
          <w:sz w:val="20"/>
          <w:szCs w:val="20"/>
        </w:rPr>
        <w:t xml:space="preserve"> délicat</w:t>
      </w:r>
      <w:r w:rsidR="00D92D0E">
        <w:rPr>
          <w:sz w:val="20"/>
          <w:szCs w:val="20"/>
        </w:rPr>
        <w:t xml:space="preserve"> que vous allez préparer c</w:t>
      </w:r>
      <w:r>
        <w:rPr>
          <w:sz w:val="20"/>
          <w:szCs w:val="20"/>
        </w:rPr>
        <w:t xml:space="preserve">es </w:t>
      </w:r>
      <w:r w:rsidR="0092117A" w:rsidRPr="0092117A">
        <w:rPr>
          <w:sz w:val="20"/>
          <w:szCs w:val="20"/>
        </w:rPr>
        <w:t>négociation</w:t>
      </w:r>
      <w:r>
        <w:rPr>
          <w:sz w:val="20"/>
          <w:szCs w:val="20"/>
        </w:rPr>
        <w:t xml:space="preserve">s qui </w:t>
      </w:r>
      <w:r w:rsidR="0092117A" w:rsidRPr="0092117A">
        <w:rPr>
          <w:sz w:val="20"/>
          <w:szCs w:val="20"/>
        </w:rPr>
        <w:t xml:space="preserve"> s’annonce</w:t>
      </w:r>
      <w:r>
        <w:rPr>
          <w:sz w:val="20"/>
          <w:szCs w:val="20"/>
        </w:rPr>
        <w:t>nt</w:t>
      </w:r>
      <w:r w:rsidR="0092117A" w:rsidRPr="0092117A">
        <w:rPr>
          <w:sz w:val="20"/>
          <w:szCs w:val="20"/>
        </w:rPr>
        <w:t xml:space="preserve"> donc serrée</w:t>
      </w:r>
      <w:r>
        <w:rPr>
          <w:sz w:val="20"/>
          <w:szCs w:val="20"/>
        </w:rPr>
        <w:t>s</w:t>
      </w:r>
      <w:r w:rsidR="0092117A" w:rsidRPr="0092117A">
        <w:rPr>
          <w:sz w:val="20"/>
          <w:szCs w:val="20"/>
        </w:rPr>
        <w:t xml:space="preserve"> et difficile</w:t>
      </w:r>
      <w:r>
        <w:rPr>
          <w:sz w:val="20"/>
          <w:szCs w:val="20"/>
        </w:rPr>
        <w:t>s</w:t>
      </w:r>
      <w:r w:rsidR="0092117A" w:rsidRPr="0092117A">
        <w:rPr>
          <w:sz w:val="20"/>
          <w:szCs w:val="20"/>
        </w:rPr>
        <w:t>.</w:t>
      </w:r>
      <w:r>
        <w:rPr>
          <w:sz w:val="20"/>
          <w:szCs w:val="20"/>
        </w:rPr>
        <w:t xml:space="preserve"> Vous êtes conscient de l’importance de cette préparation qui conditionne</w:t>
      </w:r>
      <w:r w:rsidR="00D92D0E">
        <w:rPr>
          <w:sz w:val="20"/>
          <w:szCs w:val="20"/>
        </w:rPr>
        <w:t>ra</w:t>
      </w:r>
      <w:r>
        <w:rPr>
          <w:sz w:val="20"/>
          <w:szCs w:val="20"/>
        </w:rPr>
        <w:t xml:space="preserve"> largement </w:t>
      </w:r>
      <w:r w:rsidR="00587275">
        <w:rPr>
          <w:sz w:val="20"/>
          <w:szCs w:val="20"/>
        </w:rPr>
        <w:t>l</w:t>
      </w:r>
      <w:r>
        <w:rPr>
          <w:sz w:val="20"/>
          <w:szCs w:val="20"/>
        </w:rPr>
        <w:t>a réussite</w:t>
      </w:r>
      <w:r w:rsidR="00587275">
        <w:rPr>
          <w:sz w:val="20"/>
          <w:szCs w:val="20"/>
        </w:rPr>
        <w:t xml:space="preserve"> des négociations</w:t>
      </w:r>
      <w:r>
        <w:rPr>
          <w:sz w:val="20"/>
          <w:szCs w:val="20"/>
        </w:rPr>
        <w:t>.</w:t>
      </w:r>
    </w:p>
    <w:p w:rsidR="00CA2A29" w:rsidRPr="00CA2A29" w:rsidRDefault="00CA2A29" w:rsidP="0092117A">
      <w:pPr>
        <w:pStyle w:val="Paragraphedeliste"/>
        <w:ind w:left="0"/>
        <w:rPr>
          <w:sz w:val="10"/>
          <w:szCs w:val="10"/>
        </w:rPr>
      </w:pPr>
    </w:p>
    <w:p w:rsidR="00CA2A29" w:rsidRDefault="00CA2A29" w:rsidP="004F4849">
      <w:pPr>
        <w:pStyle w:val="Paragraphedeliste"/>
        <w:ind w:left="0"/>
        <w:jc w:val="both"/>
      </w:pPr>
      <w:r w:rsidRPr="00CA2A29">
        <w:t>En prenant en compte les faits ci-dessus, répondez aux questions suivantes :</w:t>
      </w:r>
    </w:p>
    <w:p w:rsidR="00CA2A29" w:rsidRPr="00C66221" w:rsidRDefault="00CA2A29" w:rsidP="004F4849">
      <w:pPr>
        <w:pStyle w:val="Paragraphedeliste"/>
        <w:ind w:left="0"/>
        <w:jc w:val="both"/>
        <w:rPr>
          <w:sz w:val="10"/>
          <w:szCs w:val="10"/>
        </w:rPr>
      </w:pPr>
    </w:p>
    <w:p w:rsidR="00C66221" w:rsidRPr="004F4849" w:rsidRDefault="004F4849" w:rsidP="004F4849">
      <w:pPr>
        <w:ind w:left="360"/>
        <w:jc w:val="both"/>
        <w:rPr>
          <w:b/>
        </w:rPr>
      </w:pPr>
      <w:r>
        <w:rPr>
          <w:b/>
        </w:rPr>
        <w:t xml:space="preserve">1.1 </w:t>
      </w:r>
      <w:r w:rsidR="00C66221" w:rsidRPr="004F4849">
        <w:rPr>
          <w:b/>
        </w:rPr>
        <w:t>Quels sont d’une façon générale les deux principes de base qui conditionne</w:t>
      </w:r>
      <w:r>
        <w:rPr>
          <w:b/>
        </w:rPr>
        <w:t>nt</w:t>
      </w:r>
      <w:r w:rsidR="00C66221" w:rsidRPr="004F4849">
        <w:rPr>
          <w:b/>
        </w:rPr>
        <w:t xml:space="preserve"> la réussite d’une négociation ?</w:t>
      </w:r>
    </w:p>
    <w:p w:rsidR="00C66221" w:rsidRPr="00C66221" w:rsidRDefault="00C66221" w:rsidP="004F4849">
      <w:pPr>
        <w:pStyle w:val="Paragraphedeliste"/>
        <w:jc w:val="both"/>
        <w:rPr>
          <w:b/>
          <w:sz w:val="10"/>
          <w:szCs w:val="10"/>
        </w:rPr>
      </w:pPr>
    </w:p>
    <w:p w:rsidR="00B3594E" w:rsidRPr="004F4849" w:rsidRDefault="004F4849" w:rsidP="004F4849">
      <w:pPr>
        <w:ind w:left="360"/>
        <w:jc w:val="both"/>
        <w:rPr>
          <w:b/>
        </w:rPr>
      </w:pPr>
      <w:r>
        <w:rPr>
          <w:b/>
        </w:rPr>
        <w:t xml:space="preserve">1.2 </w:t>
      </w:r>
      <w:r w:rsidR="00CA2A29" w:rsidRPr="004F4849">
        <w:rPr>
          <w:b/>
        </w:rPr>
        <w:t>Quels sont les différents éléments</w:t>
      </w:r>
      <w:r w:rsidR="00C66221" w:rsidRPr="004F4849">
        <w:rPr>
          <w:b/>
        </w:rPr>
        <w:t xml:space="preserve"> ou étapes à respecter</w:t>
      </w:r>
      <w:r w:rsidR="006175C6" w:rsidRPr="004F4849">
        <w:rPr>
          <w:b/>
        </w:rPr>
        <w:t xml:space="preserve"> dans toute préparation d’une négociation</w:t>
      </w:r>
      <w:r w:rsidR="00C66221" w:rsidRPr="004F4849">
        <w:rPr>
          <w:b/>
        </w:rPr>
        <w:t xml:space="preserve"> </w:t>
      </w:r>
      <w:r w:rsidR="00CA2A29" w:rsidRPr="004F4849">
        <w:rPr>
          <w:b/>
        </w:rPr>
        <w:t>?</w:t>
      </w:r>
      <w:r w:rsidR="00B3594E" w:rsidRPr="004F4849">
        <w:rPr>
          <w:b/>
        </w:rPr>
        <w:t xml:space="preserve"> </w:t>
      </w:r>
    </w:p>
    <w:p w:rsidR="00B3594E" w:rsidRPr="00B3594E" w:rsidRDefault="00B3594E" w:rsidP="004F4849">
      <w:pPr>
        <w:pStyle w:val="Paragraphedeliste"/>
        <w:jc w:val="both"/>
        <w:rPr>
          <w:b/>
          <w:sz w:val="6"/>
          <w:szCs w:val="6"/>
        </w:rPr>
      </w:pPr>
    </w:p>
    <w:p w:rsidR="00CA2A29" w:rsidRPr="004F4849" w:rsidRDefault="004F4849" w:rsidP="004F4849">
      <w:pPr>
        <w:ind w:left="360"/>
        <w:jc w:val="both"/>
        <w:rPr>
          <w:b/>
        </w:rPr>
      </w:pPr>
      <w:r>
        <w:rPr>
          <w:b/>
        </w:rPr>
        <w:lastRenderedPageBreak/>
        <w:t xml:space="preserve">1.3 </w:t>
      </w:r>
      <w:r w:rsidR="00587275" w:rsidRPr="004F4849">
        <w:rPr>
          <w:b/>
        </w:rPr>
        <w:t>Dans ce cadre</w:t>
      </w:r>
      <w:r w:rsidR="00D92D0E" w:rsidRPr="004F4849">
        <w:rPr>
          <w:b/>
        </w:rPr>
        <w:t>, et sur la base</w:t>
      </w:r>
      <w:r w:rsidR="00CA2A29" w:rsidRPr="004F4849">
        <w:rPr>
          <w:b/>
        </w:rPr>
        <w:t xml:space="preserve"> des </w:t>
      </w:r>
      <w:r w:rsidR="00C66221" w:rsidRPr="004F4849">
        <w:rPr>
          <w:b/>
        </w:rPr>
        <w:t>faits</w:t>
      </w:r>
      <w:r w:rsidR="00CA2A29" w:rsidRPr="004F4849">
        <w:rPr>
          <w:b/>
        </w:rPr>
        <w:t xml:space="preserve"> ci-dessus</w:t>
      </w:r>
      <w:r w:rsidR="00D92D0E" w:rsidRPr="004F4849">
        <w:rPr>
          <w:b/>
        </w:rPr>
        <w:t>,</w:t>
      </w:r>
      <w:r w:rsidR="00CA2A29" w:rsidRPr="004F4849">
        <w:rPr>
          <w:b/>
        </w:rPr>
        <w:t xml:space="preserve"> </w:t>
      </w:r>
      <w:r w:rsidR="00B3594E" w:rsidRPr="004F4849">
        <w:rPr>
          <w:b/>
        </w:rPr>
        <w:t xml:space="preserve">comment </w:t>
      </w:r>
      <w:r w:rsidR="00C66221" w:rsidRPr="004F4849">
        <w:rPr>
          <w:b/>
        </w:rPr>
        <w:t>allez</w:t>
      </w:r>
      <w:r w:rsidR="00B3594E" w:rsidRPr="004F4849">
        <w:rPr>
          <w:b/>
        </w:rPr>
        <w:t>-vous aborder chacune</w:t>
      </w:r>
      <w:r w:rsidR="00C66221" w:rsidRPr="004F4849">
        <w:rPr>
          <w:b/>
        </w:rPr>
        <w:t xml:space="preserve"> de ces étapes ?</w:t>
      </w:r>
      <w:r w:rsidR="00C66221">
        <w:t xml:space="preserve"> </w:t>
      </w:r>
      <w:r w:rsidR="00C66221" w:rsidRPr="004F4849">
        <w:rPr>
          <w:i/>
        </w:rPr>
        <w:t>(Just</w:t>
      </w:r>
      <w:r w:rsidR="00587275" w:rsidRPr="004F4849">
        <w:rPr>
          <w:i/>
        </w:rPr>
        <w:t xml:space="preserve">ifiez votre réponse en indiquant </w:t>
      </w:r>
      <w:r w:rsidR="00C66221" w:rsidRPr="004F4849">
        <w:rPr>
          <w:i/>
        </w:rPr>
        <w:t xml:space="preserve">succinctement la conduite </w:t>
      </w:r>
      <w:r w:rsidR="00D92D0E" w:rsidRPr="004F4849">
        <w:rPr>
          <w:i/>
        </w:rPr>
        <w:t>à tenir et les grands principes à</w:t>
      </w:r>
      <w:r w:rsidR="00587275" w:rsidRPr="004F4849">
        <w:rPr>
          <w:i/>
        </w:rPr>
        <w:t xml:space="preserve"> respecter pour chacune de ces étapes</w:t>
      </w:r>
      <w:r w:rsidR="00FF046A" w:rsidRPr="004F4849">
        <w:rPr>
          <w:i/>
        </w:rPr>
        <w:t xml:space="preserve"> en prenan</w:t>
      </w:r>
      <w:r w:rsidR="006175C6" w:rsidRPr="004F4849">
        <w:rPr>
          <w:i/>
        </w:rPr>
        <w:t>t en compte le contexte tel qu’il est décrit ci-dessus</w:t>
      </w:r>
      <w:r w:rsidR="00C66221" w:rsidRPr="004F4849">
        <w:rPr>
          <w:i/>
        </w:rPr>
        <w:t>)</w:t>
      </w:r>
      <w:r>
        <w:rPr>
          <w:i/>
        </w:rPr>
        <w:t>.</w:t>
      </w:r>
    </w:p>
    <w:p w:rsidR="00C66221" w:rsidRDefault="00C66221" w:rsidP="00C66221">
      <w:pPr>
        <w:pStyle w:val="Paragraphedeliste"/>
        <w:rPr>
          <w:i/>
        </w:rPr>
      </w:pPr>
    </w:p>
    <w:p w:rsidR="00C01E25" w:rsidRPr="00C66221" w:rsidRDefault="00C01E25" w:rsidP="00C66221">
      <w:pPr>
        <w:pStyle w:val="Paragraphedeliste"/>
        <w:rPr>
          <w:i/>
        </w:rPr>
      </w:pPr>
    </w:p>
    <w:p w:rsidR="00C01E25" w:rsidRPr="00BD3973" w:rsidRDefault="00C01E25" w:rsidP="00C01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 2 :  La conduite de réunion</w:t>
      </w:r>
    </w:p>
    <w:p w:rsidR="00C01E25" w:rsidRDefault="00C01E25" w:rsidP="00C01E25">
      <w:pPr>
        <w:jc w:val="center"/>
        <w:rPr>
          <w:i/>
          <w:sz w:val="20"/>
          <w:szCs w:val="20"/>
        </w:rPr>
      </w:pPr>
    </w:p>
    <w:p w:rsidR="00C01E25" w:rsidRDefault="00C01E25" w:rsidP="00C01E25">
      <w:pPr>
        <w:jc w:val="center"/>
        <w:rPr>
          <w:b/>
        </w:rPr>
      </w:pPr>
      <w:r w:rsidRPr="000947B5">
        <w:rPr>
          <w:b/>
        </w:rPr>
        <w:t>Cite</w:t>
      </w:r>
      <w:r>
        <w:rPr>
          <w:b/>
        </w:rPr>
        <w:t>z</w:t>
      </w:r>
      <w:r w:rsidRPr="000947B5">
        <w:rPr>
          <w:b/>
        </w:rPr>
        <w:t xml:space="preserve"> les principales conditions</w:t>
      </w:r>
      <w:r>
        <w:rPr>
          <w:b/>
        </w:rPr>
        <w:t xml:space="preserve"> à respecter</w:t>
      </w:r>
      <w:r w:rsidRPr="000947B5">
        <w:rPr>
          <w:b/>
        </w:rPr>
        <w:t xml:space="preserve"> pour avoir des réunions efficaces</w:t>
      </w:r>
    </w:p>
    <w:p w:rsidR="00C66221" w:rsidRDefault="00C66221" w:rsidP="00C66221">
      <w:pPr>
        <w:pStyle w:val="Paragraphedeliste"/>
        <w:rPr>
          <w:i/>
        </w:rPr>
      </w:pPr>
    </w:p>
    <w:p w:rsidR="00C01E25" w:rsidRDefault="00C01E25" w:rsidP="00C66221">
      <w:pPr>
        <w:pStyle w:val="Paragraphedeliste"/>
        <w:rPr>
          <w:i/>
        </w:rPr>
      </w:pPr>
    </w:p>
    <w:p w:rsidR="00C01E25" w:rsidRDefault="00C01E25" w:rsidP="00C66221">
      <w:pPr>
        <w:pStyle w:val="Paragraphedeliste"/>
        <w:rPr>
          <w:i/>
        </w:rPr>
      </w:pPr>
    </w:p>
    <w:p w:rsidR="00C66221" w:rsidRPr="00BD3973" w:rsidRDefault="00C66221" w:rsidP="00C6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 </w:t>
      </w:r>
      <w:r w:rsidR="00C01E25">
        <w:rPr>
          <w:b/>
          <w:sz w:val="28"/>
          <w:szCs w:val="28"/>
        </w:rPr>
        <w:t>3</w:t>
      </w:r>
      <w:r w:rsidR="00DA64E6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 </w:t>
      </w:r>
      <w:r w:rsidR="00DA64E6">
        <w:rPr>
          <w:b/>
          <w:sz w:val="28"/>
          <w:szCs w:val="28"/>
        </w:rPr>
        <w:t>La gestion des conflits</w:t>
      </w:r>
    </w:p>
    <w:p w:rsidR="00C66221" w:rsidRPr="00C66221" w:rsidRDefault="00C66221" w:rsidP="00C66221">
      <w:pPr>
        <w:pStyle w:val="Paragraphedeliste"/>
        <w:rPr>
          <w:i/>
          <w:sz w:val="10"/>
          <w:szCs w:val="10"/>
        </w:rPr>
      </w:pPr>
    </w:p>
    <w:p w:rsidR="00C66221" w:rsidRPr="00587275" w:rsidRDefault="00C66221" w:rsidP="00C66221">
      <w:pPr>
        <w:jc w:val="center"/>
        <w:rPr>
          <w:i/>
        </w:rPr>
      </w:pPr>
      <w:r w:rsidRPr="00587275">
        <w:rPr>
          <w:b/>
        </w:rPr>
        <w:t>Indiquez vos réponses sur la feuille jointe et insérez cette dernière dans votre copie</w:t>
      </w:r>
      <w:r w:rsidRPr="00587275">
        <w:rPr>
          <w:i/>
        </w:rPr>
        <w:t xml:space="preserve">                                                     </w:t>
      </w:r>
      <w:r w:rsidR="00FF046A">
        <w:rPr>
          <w:i/>
        </w:rPr>
        <w:t>(Ne pas oublier d’indiquer vos</w:t>
      </w:r>
      <w:r w:rsidRPr="00587275">
        <w:rPr>
          <w:i/>
        </w:rPr>
        <w:t xml:space="preserve"> nom et prénom en haut de cette  feuille et de la signer)</w:t>
      </w:r>
    </w:p>
    <w:p w:rsidR="000947B5" w:rsidRDefault="000947B5" w:rsidP="00C66221">
      <w:pPr>
        <w:jc w:val="center"/>
        <w:rPr>
          <w:i/>
          <w:sz w:val="20"/>
          <w:szCs w:val="20"/>
        </w:rPr>
      </w:pPr>
    </w:p>
    <w:p w:rsidR="000947B5" w:rsidRDefault="000947B5" w:rsidP="00C66221">
      <w:pPr>
        <w:jc w:val="center"/>
        <w:rPr>
          <w:i/>
          <w:sz w:val="20"/>
          <w:szCs w:val="20"/>
        </w:rPr>
      </w:pPr>
    </w:p>
    <w:p w:rsidR="000947B5" w:rsidRDefault="000947B5" w:rsidP="000947B5">
      <w:pPr>
        <w:jc w:val="center"/>
        <w:rPr>
          <w:b/>
        </w:rPr>
      </w:pPr>
    </w:p>
    <w:p w:rsidR="000947B5" w:rsidRDefault="000947B5" w:rsidP="000947B5">
      <w:pPr>
        <w:pStyle w:val="Paragraphedeliste"/>
        <w:rPr>
          <w:b/>
        </w:rPr>
      </w:pPr>
    </w:p>
    <w:p w:rsidR="000947B5" w:rsidRPr="002F4698" w:rsidRDefault="000947B5" w:rsidP="000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10"/>
          <w:szCs w:val="10"/>
        </w:rPr>
      </w:pPr>
    </w:p>
    <w:p w:rsidR="000947B5" w:rsidRPr="00B3594E" w:rsidRDefault="000947B5" w:rsidP="000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2"/>
          <w:szCs w:val="22"/>
        </w:rPr>
      </w:pPr>
      <w:r w:rsidRPr="00B3594E">
        <w:rPr>
          <w:b/>
          <w:sz w:val="22"/>
          <w:szCs w:val="22"/>
        </w:rPr>
        <w:t>QUELQUES CONSIGNES DE REDACTION</w:t>
      </w:r>
    </w:p>
    <w:p w:rsidR="000947B5" w:rsidRPr="00587275" w:rsidRDefault="000947B5" w:rsidP="000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10"/>
          <w:szCs w:val="10"/>
        </w:rPr>
      </w:pPr>
    </w:p>
    <w:p w:rsidR="000947B5" w:rsidRPr="00B3594E" w:rsidRDefault="000947B5" w:rsidP="000947B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num" w:pos="1068"/>
        </w:tabs>
        <w:jc w:val="center"/>
        <w:rPr>
          <w:b/>
          <w:sz w:val="22"/>
          <w:szCs w:val="22"/>
        </w:rPr>
      </w:pPr>
      <w:r w:rsidRPr="00B3594E">
        <w:rPr>
          <w:b/>
          <w:sz w:val="22"/>
          <w:szCs w:val="22"/>
        </w:rPr>
        <w:t>Numérotez vos réponses</w:t>
      </w:r>
    </w:p>
    <w:p w:rsidR="000947B5" w:rsidRPr="00B3594E" w:rsidRDefault="000947B5" w:rsidP="000947B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num" w:pos="1068"/>
        </w:tabs>
        <w:jc w:val="center"/>
        <w:rPr>
          <w:b/>
          <w:sz w:val="22"/>
          <w:szCs w:val="22"/>
        </w:rPr>
      </w:pPr>
      <w:r w:rsidRPr="00B3594E">
        <w:rPr>
          <w:b/>
          <w:sz w:val="22"/>
          <w:szCs w:val="22"/>
        </w:rPr>
        <w:t>Ecrivez une ligne sur deux</w:t>
      </w:r>
    </w:p>
    <w:p w:rsidR="000947B5" w:rsidRPr="00B3594E" w:rsidRDefault="000947B5" w:rsidP="000947B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num" w:pos="1068"/>
        </w:tabs>
        <w:jc w:val="center"/>
        <w:rPr>
          <w:b/>
          <w:sz w:val="22"/>
          <w:szCs w:val="22"/>
        </w:rPr>
      </w:pPr>
      <w:r w:rsidRPr="00B3594E">
        <w:rPr>
          <w:b/>
          <w:sz w:val="22"/>
          <w:szCs w:val="22"/>
        </w:rPr>
        <w:t>Soyez précis en évitant les mots inutiles</w:t>
      </w:r>
    </w:p>
    <w:p w:rsidR="000947B5" w:rsidRPr="00B3594E" w:rsidRDefault="000947B5" w:rsidP="000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2"/>
          <w:szCs w:val="22"/>
        </w:rPr>
      </w:pPr>
      <w:r w:rsidRPr="00B3594E">
        <w:rPr>
          <w:b/>
          <w:sz w:val="22"/>
          <w:szCs w:val="22"/>
        </w:rPr>
        <w:t>Structurez vos réponses</w:t>
      </w:r>
    </w:p>
    <w:p w:rsidR="000947B5" w:rsidRPr="003F2349" w:rsidRDefault="000947B5" w:rsidP="000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10"/>
          <w:szCs w:val="10"/>
        </w:rPr>
      </w:pPr>
    </w:p>
    <w:p w:rsidR="000947B5" w:rsidRPr="003F2349" w:rsidRDefault="000947B5" w:rsidP="000947B5">
      <w:pPr>
        <w:pStyle w:val="Paragraphedeliste"/>
        <w:rPr>
          <w:b/>
          <w:sz w:val="20"/>
          <w:szCs w:val="20"/>
        </w:rPr>
      </w:pPr>
    </w:p>
    <w:p w:rsidR="000947B5" w:rsidRPr="000947B5" w:rsidRDefault="000947B5" w:rsidP="000947B5">
      <w:pPr>
        <w:jc w:val="center"/>
        <w:rPr>
          <w:b/>
        </w:rPr>
      </w:pPr>
    </w:p>
    <w:sectPr w:rsidR="000947B5" w:rsidRPr="000947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17" w:rsidRDefault="00BF3B17" w:rsidP="000947B5">
      <w:r>
        <w:separator/>
      </w:r>
    </w:p>
  </w:endnote>
  <w:endnote w:type="continuationSeparator" w:id="0">
    <w:p w:rsidR="00BF3B17" w:rsidRDefault="00BF3B17" w:rsidP="0009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E6" w:rsidRDefault="00DA64E6" w:rsidP="009F3E7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Durée de l’épreuve : 2 heures</w:t>
    </w:r>
  </w:p>
  <w:p w:rsidR="00DA64E6" w:rsidRDefault="00DA64E6" w:rsidP="009F3E7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Barème de correction : Q1 : </w:t>
    </w:r>
    <w:r w:rsidR="00C01E25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 xml:space="preserve"> points - Q2 : </w:t>
    </w:r>
    <w:r w:rsidR="00C01E25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points – Q3 : </w:t>
    </w:r>
    <w:r w:rsidR="00C01E25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points </w:t>
    </w:r>
  </w:p>
  <w:p w:rsidR="00DA64E6" w:rsidRDefault="00DA64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17" w:rsidRDefault="00BF3B17" w:rsidP="000947B5">
      <w:r>
        <w:separator/>
      </w:r>
    </w:p>
  </w:footnote>
  <w:footnote w:type="continuationSeparator" w:id="0">
    <w:p w:rsidR="00BF3B17" w:rsidRDefault="00BF3B17" w:rsidP="0009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E6" w:rsidRPr="000947B5" w:rsidRDefault="00DA64E6">
    <w:pPr>
      <w:pStyle w:val="En-tte"/>
      <w:rPr>
        <w:b/>
      </w:rPr>
    </w:pPr>
    <w:r w:rsidRPr="000947B5">
      <w:rPr>
        <w:b/>
      </w:rPr>
      <w:t>UTBM</w:t>
    </w:r>
    <w:r>
      <w:rPr>
        <w:b/>
      </w:rPr>
      <w:t xml:space="preserve">                                                                                                            </w:t>
    </w:r>
    <w:r w:rsidRPr="000947B5">
      <w:rPr>
        <w:b/>
      </w:rPr>
      <w:t xml:space="preserve"> Final TI05 </w:t>
    </w:r>
    <w:r>
      <w:rPr>
        <w:b/>
      </w:rPr>
      <w:t>A2018</w:t>
    </w:r>
  </w:p>
  <w:p w:rsidR="00DA64E6" w:rsidRDefault="00DA64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8F4"/>
    <w:multiLevelType w:val="hybridMultilevel"/>
    <w:tmpl w:val="69CAD1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D450A"/>
    <w:multiLevelType w:val="hybridMultilevel"/>
    <w:tmpl w:val="BB10D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B49FB"/>
    <w:multiLevelType w:val="hybridMultilevel"/>
    <w:tmpl w:val="D92AC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7255E5"/>
    <w:multiLevelType w:val="hybridMultilevel"/>
    <w:tmpl w:val="FEF0E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363B6"/>
    <w:multiLevelType w:val="hybridMultilevel"/>
    <w:tmpl w:val="3646A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EE"/>
    <w:rsid w:val="00031EB4"/>
    <w:rsid w:val="000947B5"/>
    <w:rsid w:val="004E6A21"/>
    <w:rsid w:val="004F4849"/>
    <w:rsid w:val="00587275"/>
    <w:rsid w:val="00616675"/>
    <w:rsid w:val="006175C6"/>
    <w:rsid w:val="006707DF"/>
    <w:rsid w:val="006F1BE5"/>
    <w:rsid w:val="00802BC5"/>
    <w:rsid w:val="00836CCA"/>
    <w:rsid w:val="0092117A"/>
    <w:rsid w:val="00982E54"/>
    <w:rsid w:val="009C10EE"/>
    <w:rsid w:val="009F3E72"/>
    <w:rsid w:val="00A95B7E"/>
    <w:rsid w:val="00AC3134"/>
    <w:rsid w:val="00B346A8"/>
    <w:rsid w:val="00B3594E"/>
    <w:rsid w:val="00B37100"/>
    <w:rsid w:val="00BD3973"/>
    <w:rsid w:val="00BF3B17"/>
    <w:rsid w:val="00C01E25"/>
    <w:rsid w:val="00C66221"/>
    <w:rsid w:val="00C822B8"/>
    <w:rsid w:val="00CA2A29"/>
    <w:rsid w:val="00D577B4"/>
    <w:rsid w:val="00D92D0E"/>
    <w:rsid w:val="00DA64E6"/>
    <w:rsid w:val="00DC3B6A"/>
    <w:rsid w:val="00E44C82"/>
    <w:rsid w:val="00E96A49"/>
    <w:rsid w:val="00F563DE"/>
    <w:rsid w:val="00FA4822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55F6-3C6D-49E4-A3EA-ADBFFDE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B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22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0947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47B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947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47B5"/>
    <w:rPr>
      <w:sz w:val="24"/>
      <w:szCs w:val="24"/>
    </w:rPr>
  </w:style>
  <w:style w:type="paragraph" w:styleId="Textedebulles">
    <w:name w:val="Balloon Text"/>
    <w:basedOn w:val="Normal"/>
    <w:link w:val="TextedebullesCar"/>
    <w:rsid w:val="00D92D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92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A9584994</Template>
  <TotalTime>0</TotalTime>
  <Pages>4</Pages>
  <Words>716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2014-06-17T12:44:00Z</cp:lastPrinted>
  <dcterms:created xsi:type="dcterms:W3CDTF">2019-01-21T13:42:00Z</dcterms:created>
  <dcterms:modified xsi:type="dcterms:W3CDTF">2019-01-21T13:42:00Z</dcterms:modified>
</cp:coreProperties>
</file>