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FE" w:rsidRPr="00952FEB" w:rsidRDefault="00952FEB" w:rsidP="0045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bookmarkStart w:id="0" w:name="_GoBack"/>
      <w:bookmarkEnd w:id="0"/>
      <w:r w:rsidRPr="00952FEB">
        <w:rPr>
          <w:b/>
          <w:sz w:val="32"/>
        </w:rPr>
        <w:t>Q</w:t>
      </w:r>
      <w:r w:rsidR="00B60375" w:rsidRPr="00952FEB">
        <w:rPr>
          <w:b/>
          <w:sz w:val="32"/>
        </w:rPr>
        <w:t xml:space="preserve">uestion </w:t>
      </w:r>
      <w:r w:rsidR="00A404B1" w:rsidRPr="00952FEB">
        <w:rPr>
          <w:b/>
          <w:sz w:val="32"/>
        </w:rPr>
        <w:t>2</w:t>
      </w:r>
      <w:r w:rsidR="0045284C" w:rsidRPr="00952FEB">
        <w:rPr>
          <w:b/>
          <w:sz w:val="32"/>
        </w:rPr>
        <w:t xml:space="preserve"> : </w:t>
      </w:r>
      <w:r w:rsidRPr="00952FEB">
        <w:rPr>
          <w:b/>
          <w:sz w:val="32"/>
        </w:rPr>
        <w:t xml:space="preserve"> Les t</w:t>
      </w:r>
      <w:r w:rsidR="00B60375" w:rsidRPr="00952FEB">
        <w:rPr>
          <w:b/>
          <w:sz w:val="32"/>
        </w:rPr>
        <w:t xml:space="preserve">héories de la motivation et du management </w:t>
      </w:r>
    </w:p>
    <w:p w:rsidR="0045284C" w:rsidRPr="00060E10" w:rsidRDefault="0045284C" w:rsidP="0045284C">
      <w:pPr>
        <w:jc w:val="center"/>
        <w:rPr>
          <w:sz w:val="6"/>
          <w:szCs w:val="6"/>
        </w:rPr>
      </w:pPr>
    </w:p>
    <w:p w:rsidR="00952FEB" w:rsidRDefault="00952FEB" w:rsidP="00953E8C">
      <w:pPr>
        <w:jc w:val="center"/>
        <w:rPr>
          <w:i/>
          <w:sz w:val="20"/>
          <w:szCs w:val="20"/>
        </w:rPr>
      </w:pPr>
    </w:p>
    <w:p w:rsidR="00953E8C" w:rsidRDefault="00953E8C" w:rsidP="00953E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Répondez aux </w:t>
      </w:r>
      <w:r w:rsidR="00952FEB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 xml:space="preserve"> questions ci-dessous en y portant vos réponses                                                      </w:t>
      </w:r>
      <w:r w:rsidR="00952FEB">
        <w:rPr>
          <w:i/>
          <w:sz w:val="20"/>
          <w:szCs w:val="20"/>
        </w:rPr>
        <w:t xml:space="preserve">                         et en mentionnant</w:t>
      </w:r>
      <w:r>
        <w:rPr>
          <w:i/>
          <w:sz w:val="20"/>
          <w:szCs w:val="20"/>
        </w:rPr>
        <w:t xml:space="preserve"> </w:t>
      </w:r>
      <w:r w:rsidR="00952FEB">
        <w:rPr>
          <w:i/>
          <w:sz w:val="20"/>
          <w:szCs w:val="20"/>
        </w:rPr>
        <w:t xml:space="preserve">vos nom/prénom et </w:t>
      </w:r>
      <w:r>
        <w:rPr>
          <w:i/>
          <w:sz w:val="20"/>
          <w:szCs w:val="20"/>
        </w:rPr>
        <w:t>sans oublier votre signature</w:t>
      </w:r>
    </w:p>
    <w:p w:rsidR="00952FEB" w:rsidRDefault="00952FEB" w:rsidP="00953E8C">
      <w:pPr>
        <w:jc w:val="center"/>
        <w:rPr>
          <w:i/>
          <w:sz w:val="20"/>
          <w:szCs w:val="20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605" w:type="dxa"/>
        <w:tblInd w:w="-113" w:type="dxa"/>
        <w:tblLook w:val="04A0" w:firstRow="1" w:lastRow="0" w:firstColumn="1" w:lastColumn="0" w:noHBand="0" w:noVBand="1"/>
      </w:tblPr>
      <w:tblGrid>
        <w:gridCol w:w="4077"/>
        <w:gridCol w:w="5528"/>
      </w:tblGrid>
      <w:tr w:rsidR="00A76504" w:rsidRPr="0045284C" w:rsidTr="00A76504">
        <w:trPr>
          <w:trHeight w:val="1555"/>
        </w:trPr>
        <w:tc>
          <w:tcPr>
            <w:tcW w:w="4077" w:type="dxa"/>
            <w:shd w:val="clear" w:color="auto" w:fill="D9D9D9" w:themeFill="background1" w:themeFillShade="D9"/>
          </w:tcPr>
          <w:p w:rsidR="0045284C" w:rsidRDefault="0045284C" w:rsidP="0045284C">
            <w:pPr>
              <w:jc w:val="center"/>
              <w:rPr>
                <w:b/>
              </w:rPr>
            </w:pPr>
            <w:r w:rsidRPr="0045284C">
              <w:rPr>
                <w:b/>
              </w:rPr>
              <w:t>QUESTIONS</w:t>
            </w:r>
          </w:p>
          <w:p w:rsidR="0045284C" w:rsidRPr="00234410" w:rsidRDefault="00234410" w:rsidP="00234410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B60375" w:rsidRPr="00234410">
              <w:rPr>
                <w:i/>
              </w:rPr>
              <w:t>Les personnes citées ci-dessous sont à l’origine de théories importantes                 dans le domaine de la motivation ou du management, décrivez succinctement  les grandes lignes de ces théories</w:t>
            </w:r>
            <w:r>
              <w:rPr>
                <w:i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C7926" w:rsidRDefault="009C7926" w:rsidP="00645932">
            <w:pPr>
              <w:ind w:right="-255"/>
              <w:jc w:val="center"/>
              <w:rPr>
                <w:b/>
              </w:rPr>
            </w:pPr>
          </w:p>
          <w:p w:rsidR="009C7926" w:rsidRDefault="009C7926" w:rsidP="00645932">
            <w:pPr>
              <w:ind w:right="-255"/>
              <w:jc w:val="center"/>
              <w:rPr>
                <w:b/>
              </w:rPr>
            </w:pPr>
          </w:p>
          <w:p w:rsidR="00B60375" w:rsidRPr="00B60375" w:rsidRDefault="0045284C" w:rsidP="00645932">
            <w:pPr>
              <w:ind w:right="-255"/>
              <w:jc w:val="center"/>
              <w:rPr>
                <w:i/>
              </w:rPr>
            </w:pPr>
            <w:r w:rsidRPr="0045284C">
              <w:rPr>
                <w:b/>
              </w:rPr>
              <w:t>REPONSES</w:t>
            </w:r>
          </w:p>
        </w:tc>
      </w:tr>
      <w:tr w:rsidR="00234410" w:rsidTr="00A76504">
        <w:trPr>
          <w:trHeight w:val="1048"/>
        </w:trPr>
        <w:tc>
          <w:tcPr>
            <w:tcW w:w="4077" w:type="dxa"/>
          </w:tcPr>
          <w:p w:rsidR="009C7926" w:rsidRDefault="009C7926" w:rsidP="009C7926">
            <w:pPr>
              <w:jc w:val="center"/>
              <w:rPr>
                <w:b/>
              </w:rPr>
            </w:pPr>
          </w:p>
          <w:p w:rsidR="00ED06DB" w:rsidRPr="009C7926" w:rsidRDefault="009C7926" w:rsidP="009C7926">
            <w:pPr>
              <w:jc w:val="center"/>
              <w:rPr>
                <w:b/>
              </w:rPr>
            </w:pPr>
            <w:r>
              <w:rPr>
                <w:b/>
              </w:rPr>
              <w:t xml:space="preserve">2.1 </w:t>
            </w:r>
            <w:r w:rsidR="00B60375" w:rsidRPr="009C7926">
              <w:rPr>
                <w:b/>
              </w:rPr>
              <w:t>Frédéric Winslow TAYLOR</w:t>
            </w: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/>
          <w:p w:rsidR="00952FEB" w:rsidRDefault="00952FEB" w:rsidP="009C7926"/>
          <w:p w:rsidR="00952FEB" w:rsidRDefault="00952FEB" w:rsidP="009C7926"/>
          <w:p w:rsidR="00952FEB" w:rsidRDefault="00952FEB" w:rsidP="009C7926"/>
          <w:p w:rsidR="00952FEB" w:rsidRDefault="00952FEB" w:rsidP="009C7926"/>
          <w:p w:rsidR="00952FEB" w:rsidRDefault="00952FEB" w:rsidP="009C7926"/>
          <w:p w:rsidR="00952FEB" w:rsidRDefault="00952FEB" w:rsidP="009C7926">
            <w:pPr>
              <w:jc w:val="center"/>
            </w:pPr>
          </w:p>
        </w:tc>
        <w:tc>
          <w:tcPr>
            <w:tcW w:w="5528" w:type="dxa"/>
          </w:tcPr>
          <w:p w:rsidR="00ED06DB" w:rsidRDefault="00ED06DB" w:rsidP="00234410">
            <w:pPr>
              <w:pStyle w:val="Paragraphedeliste"/>
              <w:ind w:left="-108" w:right="-255"/>
              <w:jc w:val="center"/>
            </w:pPr>
          </w:p>
        </w:tc>
      </w:tr>
      <w:tr w:rsidR="00234410" w:rsidTr="00A76504">
        <w:trPr>
          <w:trHeight w:val="1048"/>
        </w:trPr>
        <w:tc>
          <w:tcPr>
            <w:tcW w:w="4077" w:type="dxa"/>
          </w:tcPr>
          <w:p w:rsidR="009C7926" w:rsidRDefault="009C7926" w:rsidP="009C7926">
            <w:pPr>
              <w:jc w:val="center"/>
              <w:rPr>
                <w:b/>
              </w:rPr>
            </w:pPr>
          </w:p>
          <w:p w:rsidR="00FA117E" w:rsidRPr="009C7926" w:rsidRDefault="009C7926" w:rsidP="009C7926">
            <w:pPr>
              <w:jc w:val="center"/>
              <w:rPr>
                <w:b/>
              </w:rPr>
            </w:pPr>
            <w:r>
              <w:rPr>
                <w:b/>
              </w:rPr>
              <w:t xml:space="preserve">2.2 </w:t>
            </w:r>
            <w:r w:rsidR="00B60375" w:rsidRPr="009C7926">
              <w:rPr>
                <w:b/>
              </w:rPr>
              <w:t>Abraham MASLOW</w:t>
            </w: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</w:tc>
        <w:tc>
          <w:tcPr>
            <w:tcW w:w="5528" w:type="dxa"/>
          </w:tcPr>
          <w:p w:rsidR="00FA117E" w:rsidRDefault="00FA117E" w:rsidP="00234410">
            <w:pPr>
              <w:pStyle w:val="Paragraphedeliste"/>
              <w:ind w:left="-108" w:right="-255"/>
              <w:jc w:val="center"/>
            </w:pPr>
          </w:p>
        </w:tc>
      </w:tr>
      <w:tr w:rsidR="00234410" w:rsidTr="00A76504">
        <w:trPr>
          <w:trHeight w:val="1014"/>
        </w:trPr>
        <w:tc>
          <w:tcPr>
            <w:tcW w:w="4077" w:type="dxa"/>
          </w:tcPr>
          <w:p w:rsidR="009C7926" w:rsidRDefault="009C7926" w:rsidP="009C7926">
            <w:pPr>
              <w:jc w:val="center"/>
              <w:rPr>
                <w:b/>
              </w:rPr>
            </w:pPr>
          </w:p>
          <w:p w:rsidR="00FA117E" w:rsidRPr="009C7926" w:rsidRDefault="009C7926" w:rsidP="009C7926">
            <w:pPr>
              <w:jc w:val="center"/>
              <w:rPr>
                <w:b/>
              </w:rPr>
            </w:pPr>
            <w:r>
              <w:rPr>
                <w:b/>
              </w:rPr>
              <w:t xml:space="preserve">2.3 </w:t>
            </w:r>
            <w:r w:rsidR="00B60375" w:rsidRPr="009C7926">
              <w:rPr>
                <w:b/>
              </w:rPr>
              <w:t>Frederick HERZBERG</w:t>
            </w: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</w:tc>
        <w:tc>
          <w:tcPr>
            <w:tcW w:w="5528" w:type="dxa"/>
          </w:tcPr>
          <w:p w:rsidR="00060E10" w:rsidRDefault="00060E10" w:rsidP="00234410">
            <w:pPr>
              <w:pStyle w:val="Paragraphedeliste"/>
              <w:ind w:left="-108" w:right="-255"/>
              <w:jc w:val="center"/>
            </w:pPr>
          </w:p>
        </w:tc>
      </w:tr>
      <w:tr w:rsidR="00234410" w:rsidTr="00A76504">
        <w:trPr>
          <w:trHeight w:val="981"/>
        </w:trPr>
        <w:tc>
          <w:tcPr>
            <w:tcW w:w="4077" w:type="dxa"/>
          </w:tcPr>
          <w:p w:rsidR="009C7926" w:rsidRDefault="009C7926" w:rsidP="009C7926">
            <w:pPr>
              <w:jc w:val="center"/>
              <w:rPr>
                <w:b/>
              </w:rPr>
            </w:pPr>
          </w:p>
          <w:p w:rsidR="00FA117E" w:rsidRPr="009C7926" w:rsidRDefault="009C7926" w:rsidP="009C7926">
            <w:pPr>
              <w:jc w:val="center"/>
              <w:rPr>
                <w:b/>
              </w:rPr>
            </w:pPr>
            <w:r>
              <w:rPr>
                <w:b/>
              </w:rPr>
              <w:t xml:space="preserve">2.4 </w:t>
            </w:r>
            <w:r w:rsidR="00B60375" w:rsidRPr="009C7926">
              <w:rPr>
                <w:b/>
              </w:rPr>
              <w:t>Victor VROOM</w:t>
            </w: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</w:tc>
        <w:tc>
          <w:tcPr>
            <w:tcW w:w="5528" w:type="dxa"/>
          </w:tcPr>
          <w:p w:rsidR="00060E10" w:rsidRDefault="00060E10" w:rsidP="00234410">
            <w:pPr>
              <w:pStyle w:val="Paragraphedeliste"/>
              <w:ind w:left="0" w:right="-255"/>
              <w:jc w:val="center"/>
            </w:pPr>
          </w:p>
        </w:tc>
      </w:tr>
      <w:tr w:rsidR="00234410" w:rsidTr="00A76504">
        <w:trPr>
          <w:trHeight w:val="925"/>
        </w:trPr>
        <w:tc>
          <w:tcPr>
            <w:tcW w:w="4077" w:type="dxa"/>
          </w:tcPr>
          <w:p w:rsidR="009C7926" w:rsidRDefault="009C7926" w:rsidP="009C7926">
            <w:pPr>
              <w:jc w:val="center"/>
              <w:rPr>
                <w:b/>
              </w:rPr>
            </w:pPr>
          </w:p>
          <w:p w:rsidR="00FA117E" w:rsidRPr="009C7926" w:rsidRDefault="009C7926" w:rsidP="009C7926">
            <w:pPr>
              <w:jc w:val="center"/>
              <w:rPr>
                <w:b/>
              </w:rPr>
            </w:pPr>
            <w:r>
              <w:rPr>
                <w:b/>
              </w:rPr>
              <w:t xml:space="preserve">2.5 </w:t>
            </w:r>
            <w:r w:rsidR="00B60375" w:rsidRPr="009C7926">
              <w:rPr>
                <w:b/>
              </w:rPr>
              <w:t>Douglas Mac GREGOR</w:t>
            </w: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</w:tc>
        <w:tc>
          <w:tcPr>
            <w:tcW w:w="5528" w:type="dxa"/>
          </w:tcPr>
          <w:p w:rsidR="00060E10" w:rsidRDefault="00060E10" w:rsidP="00234410">
            <w:pPr>
              <w:ind w:left="34" w:right="-255"/>
              <w:jc w:val="center"/>
            </w:pPr>
          </w:p>
        </w:tc>
      </w:tr>
      <w:tr w:rsidR="00234410" w:rsidTr="00A76504">
        <w:trPr>
          <w:trHeight w:val="870"/>
        </w:trPr>
        <w:tc>
          <w:tcPr>
            <w:tcW w:w="4077" w:type="dxa"/>
          </w:tcPr>
          <w:p w:rsidR="00060E10" w:rsidRPr="009C7926" w:rsidRDefault="009C7926" w:rsidP="009C7926">
            <w:pPr>
              <w:jc w:val="center"/>
              <w:rPr>
                <w:b/>
              </w:rPr>
            </w:pPr>
            <w:r>
              <w:rPr>
                <w:b/>
              </w:rPr>
              <w:t xml:space="preserve">2.6 </w:t>
            </w:r>
            <w:r w:rsidR="00234410" w:rsidRPr="009C7926">
              <w:rPr>
                <w:b/>
              </w:rPr>
              <w:t>Rensis LICKERT</w:t>
            </w: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</w:tc>
        <w:tc>
          <w:tcPr>
            <w:tcW w:w="5528" w:type="dxa"/>
          </w:tcPr>
          <w:p w:rsidR="00060E10" w:rsidRDefault="00060E10" w:rsidP="00234410">
            <w:pPr>
              <w:pStyle w:val="Paragraphedeliste"/>
              <w:ind w:left="0" w:right="-255"/>
              <w:jc w:val="center"/>
            </w:pPr>
          </w:p>
        </w:tc>
      </w:tr>
      <w:tr w:rsidR="00234410" w:rsidTr="00A76504">
        <w:trPr>
          <w:trHeight w:val="1079"/>
        </w:trPr>
        <w:tc>
          <w:tcPr>
            <w:tcW w:w="4077" w:type="dxa"/>
          </w:tcPr>
          <w:p w:rsidR="002011CF" w:rsidRPr="009C7926" w:rsidRDefault="009C7926" w:rsidP="009C7926">
            <w:pPr>
              <w:jc w:val="center"/>
              <w:rPr>
                <w:b/>
              </w:rPr>
            </w:pPr>
            <w:r>
              <w:rPr>
                <w:b/>
              </w:rPr>
              <w:t xml:space="preserve">2.7 </w:t>
            </w:r>
            <w:r w:rsidR="00234410" w:rsidRPr="009C7926">
              <w:rPr>
                <w:b/>
              </w:rPr>
              <w:t>Robert BLAKE et Jane MOUTON</w:t>
            </w: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  <w:p w:rsidR="00952FEB" w:rsidRDefault="00952FEB" w:rsidP="009C7926">
            <w:pPr>
              <w:jc w:val="center"/>
            </w:pPr>
          </w:p>
        </w:tc>
        <w:tc>
          <w:tcPr>
            <w:tcW w:w="5528" w:type="dxa"/>
          </w:tcPr>
          <w:p w:rsidR="00B60375" w:rsidRDefault="00B60375" w:rsidP="00234410">
            <w:pPr>
              <w:pStyle w:val="Paragraphedeliste"/>
              <w:ind w:left="0" w:right="-255"/>
              <w:jc w:val="center"/>
            </w:pPr>
          </w:p>
        </w:tc>
      </w:tr>
    </w:tbl>
    <w:p w:rsidR="0045284C" w:rsidRDefault="0045284C" w:rsidP="00FA117E">
      <w:pPr>
        <w:jc w:val="center"/>
      </w:pPr>
    </w:p>
    <w:sectPr w:rsidR="004528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7C" w:rsidRDefault="00EF1A7C" w:rsidP="002011CF">
      <w:r>
        <w:separator/>
      </w:r>
    </w:p>
  </w:endnote>
  <w:endnote w:type="continuationSeparator" w:id="0">
    <w:p w:rsidR="00EF1A7C" w:rsidRDefault="00EF1A7C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0" w:rsidRPr="002011CF" w:rsidRDefault="00A404B1">
    <w:pPr>
      <w:pStyle w:val="Pieddepage"/>
      <w:rPr>
        <w:b/>
      </w:rPr>
    </w:pPr>
    <w:r>
      <w:rPr>
        <w:b/>
      </w:rPr>
      <w:t>TI05</w:t>
    </w:r>
    <w:r w:rsidR="00234410" w:rsidRPr="002011CF">
      <w:rPr>
        <w:b/>
      </w:rPr>
      <w:t xml:space="preserve"> </w:t>
    </w:r>
    <w:r w:rsidR="00234410">
      <w:rPr>
        <w:b/>
      </w:rPr>
      <w:t xml:space="preserve">                                                                                                                       </w:t>
    </w:r>
    <w:r>
      <w:rPr>
        <w:b/>
      </w:rPr>
      <w:t>Final P2018</w:t>
    </w:r>
  </w:p>
  <w:p w:rsidR="00234410" w:rsidRDefault="002344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7C" w:rsidRDefault="00EF1A7C" w:rsidP="002011CF">
      <w:r>
        <w:separator/>
      </w:r>
    </w:p>
  </w:footnote>
  <w:footnote w:type="continuationSeparator" w:id="0">
    <w:p w:rsidR="00EF1A7C" w:rsidRDefault="00EF1A7C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10" w:rsidRPr="002011CF" w:rsidRDefault="00234410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234410" w:rsidRDefault="002344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575D3"/>
    <w:rsid w:val="00060E10"/>
    <w:rsid w:val="000B44A1"/>
    <w:rsid w:val="002011CF"/>
    <w:rsid w:val="00234410"/>
    <w:rsid w:val="002F68F9"/>
    <w:rsid w:val="00315528"/>
    <w:rsid w:val="00362104"/>
    <w:rsid w:val="00364380"/>
    <w:rsid w:val="003C3FF2"/>
    <w:rsid w:val="003D1AFE"/>
    <w:rsid w:val="0045284C"/>
    <w:rsid w:val="006054D6"/>
    <w:rsid w:val="00645932"/>
    <w:rsid w:val="00892FA3"/>
    <w:rsid w:val="00952FEB"/>
    <w:rsid w:val="00953E8C"/>
    <w:rsid w:val="009C4491"/>
    <w:rsid w:val="009C7926"/>
    <w:rsid w:val="009E52E8"/>
    <w:rsid w:val="00A404B1"/>
    <w:rsid w:val="00A76504"/>
    <w:rsid w:val="00AA34B4"/>
    <w:rsid w:val="00AC2611"/>
    <w:rsid w:val="00B60375"/>
    <w:rsid w:val="00CA7485"/>
    <w:rsid w:val="00D5761F"/>
    <w:rsid w:val="00ED06DB"/>
    <w:rsid w:val="00EF1A7C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0480-DA6A-445E-8550-A3A9C5BA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7F0AE4C0</Template>
  <TotalTime>0</TotalTime>
  <Pages>4</Pages>
  <Words>86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2018-06-29T06:00:00Z</dcterms:created>
  <dcterms:modified xsi:type="dcterms:W3CDTF">2018-06-29T06:00:00Z</dcterms:modified>
</cp:coreProperties>
</file>