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7F" w:rsidRPr="003D2DBF" w:rsidRDefault="003D2DBF" w:rsidP="003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32"/>
          <w:szCs w:val="28"/>
        </w:rPr>
      </w:pPr>
      <w:bookmarkStart w:id="0" w:name="_GoBack"/>
      <w:bookmarkEnd w:id="0"/>
      <w:r w:rsidRPr="003D2DBF">
        <w:rPr>
          <w:b/>
          <w:sz w:val="32"/>
          <w:szCs w:val="28"/>
        </w:rPr>
        <w:t>Question 3 : le management interculturel</w:t>
      </w:r>
    </w:p>
    <w:p w:rsidR="003D2DBF" w:rsidRDefault="003D2DBF" w:rsidP="001A177F">
      <w:pPr>
        <w:jc w:val="center"/>
        <w:rPr>
          <w:b/>
          <w:sz w:val="28"/>
          <w:szCs w:val="28"/>
        </w:rPr>
      </w:pPr>
    </w:p>
    <w:p w:rsidR="001A177F" w:rsidRPr="001A177F" w:rsidRDefault="001A177F" w:rsidP="001A177F">
      <w:pPr>
        <w:jc w:val="center"/>
        <w:rPr>
          <w:b/>
        </w:rPr>
      </w:pPr>
      <w:r>
        <w:rPr>
          <w:b/>
        </w:rPr>
        <w:t xml:space="preserve">Quels sont </w:t>
      </w:r>
      <w:r w:rsidR="003D2DBF">
        <w:rPr>
          <w:b/>
        </w:rPr>
        <w:t xml:space="preserve">selon vous </w:t>
      </w:r>
      <w:r>
        <w:rPr>
          <w:b/>
        </w:rPr>
        <w:t>les avantages et inconvénients d’un management qui prend en compte les différentes dimensions culturelles d’un groupe?</w:t>
      </w:r>
    </w:p>
    <w:p w:rsidR="001A177F" w:rsidRDefault="001A177F" w:rsidP="001A177F">
      <w:pPr>
        <w:jc w:val="center"/>
        <w:rPr>
          <w:b/>
          <w:sz w:val="28"/>
          <w:szCs w:val="28"/>
        </w:rPr>
      </w:pPr>
    </w:p>
    <w:p w:rsidR="001A177F" w:rsidRPr="003E0BB1" w:rsidRDefault="003D2DBF" w:rsidP="001A177F">
      <w:pPr>
        <w:jc w:val="center"/>
        <w:rPr>
          <w:rFonts w:ascii="Arial" w:hAnsi="Arial" w:cs="Arial"/>
          <w:i/>
          <w:sz w:val="20"/>
          <w:szCs w:val="20"/>
        </w:rPr>
      </w:pPr>
      <w:r w:rsidRPr="003E0BB1">
        <w:rPr>
          <w:rFonts w:ascii="Arial" w:hAnsi="Arial" w:cs="Arial"/>
          <w:i/>
          <w:sz w:val="20"/>
          <w:szCs w:val="20"/>
        </w:rPr>
        <w:t xml:space="preserve">Insérez </w:t>
      </w:r>
      <w:r>
        <w:rPr>
          <w:rFonts w:ascii="Arial" w:hAnsi="Arial" w:cs="Arial"/>
          <w:i/>
          <w:sz w:val="20"/>
          <w:szCs w:val="20"/>
        </w:rPr>
        <w:t>dans</w:t>
      </w:r>
      <w:r w:rsidR="001A177F">
        <w:rPr>
          <w:rFonts w:ascii="Arial" w:hAnsi="Arial" w:cs="Arial"/>
          <w:i/>
          <w:sz w:val="20"/>
          <w:szCs w:val="20"/>
        </w:rPr>
        <w:t xml:space="preserve"> votre copie le </w:t>
      </w:r>
      <w:r w:rsidR="00253661">
        <w:rPr>
          <w:rFonts w:ascii="Arial" w:hAnsi="Arial" w:cs="Arial"/>
          <w:i/>
          <w:sz w:val="20"/>
          <w:szCs w:val="20"/>
        </w:rPr>
        <w:t>présent document</w:t>
      </w:r>
      <w:r w:rsidR="001A177F" w:rsidRPr="003E0BB1">
        <w:rPr>
          <w:rFonts w:ascii="Arial" w:hAnsi="Arial" w:cs="Arial"/>
          <w:i/>
          <w:sz w:val="20"/>
          <w:szCs w:val="20"/>
        </w:rPr>
        <w:t xml:space="preserve"> en y portant vos réponses                                                                               et en y mentionnant </w:t>
      </w:r>
      <w:r w:rsidRPr="003E0BB1">
        <w:rPr>
          <w:rFonts w:ascii="Arial" w:hAnsi="Arial" w:cs="Arial"/>
          <w:i/>
          <w:sz w:val="20"/>
          <w:szCs w:val="20"/>
        </w:rPr>
        <w:t>vo</w:t>
      </w:r>
      <w:r w:rsidR="00253661">
        <w:rPr>
          <w:rFonts w:ascii="Arial" w:hAnsi="Arial" w:cs="Arial"/>
          <w:i/>
          <w:sz w:val="20"/>
          <w:szCs w:val="20"/>
        </w:rPr>
        <w:t>s</w:t>
      </w:r>
      <w:r w:rsidRPr="003E0BB1">
        <w:rPr>
          <w:rFonts w:ascii="Arial" w:hAnsi="Arial" w:cs="Arial"/>
          <w:i/>
          <w:sz w:val="20"/>
          <w:szCs w:val="20"/>
        </w:rPr>
        <w:t xml:space="preserve"> nom</w:t>
      </w:r>
      <w:r w:rsidR="00253661">
        <w:rPr>
          <w:rFonts w:ascii="Arial" w:hAnsi="Arial" w:cs="Arial"/>
          <w:i/>
          <w:sz w:val="20"/>
          <w:szCs w:val="20"/>
        </w:rPr>
        <w:t>/prénom</w:t>
      </w:r>
      <w:r w:rsidR="001A177F" w:rsidRPr="003E0BB1">
        <w:rPr>
          <w:rFonts w:ascii="Arial" w:hAnsi="Arial" w:cs="Arial"/>
          <w:i/>
          <w:sz w:val="20"/>
          <w:szCs w:val="20"/>
        </w:rPr>
        <w:t xml:space="preserve"> sans oublier votre signature</w:t>
      </w:r>
    </w:p>
    <w:p w:rsidR="001A177F" w:rsidRDefault="001A177F" w:rsidP="001A177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77F" w:rsidTr="001A177F">
        <w:tc>
          <w:tcPr>
            <w:tcW w:w="4531" w:type="dxa"/>
          </w:tcPr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Avantages / bénéfices</w:t>
            </w:r>
          </w:p>
        </w:tc>
        <w:tc>
          <w:tcPr>
            <w:tcW w:w="4531" w:type="dxa"/>
          </w:tcPr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Inconvénients / difficulté</w:t>
            </w:r>
            <w:r w:rsidR="00785EBC">
              <w:rPr>
                <w:b/>
                <w:sz w:val="28"/>
                <w:szCs w:val="28"/>
              </w:rPr>
              <w:t>s</w:t>
            </w:r>
          </w:p>
        </w:tc>
      </w:tr>
      <w:tr w:rsidR="001A177F" w:rsidTr="001A177F">
        <w:tc>
          <w:tcPr>
            <w:tcW w:w="4531" w:type="dxa"/>
          </w:tcPr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3D2DBF" w:rsidRDefault="003D2DBF" w:rsidP="001A1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  <w:p w:rsidR="001A177F" w:rsidRDefault="001A177F" w:rsidP="001A17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177F" w:rsidRDefault="001A177F" w:rsidP="001A177F">
      <w:pPr>
        <w:jc w:val="center"/>
        <w:rPr>
          <w:b/>
          <w:sz w:val="28"/>
          <w:szCs w:val="28"/>
        </w:rPr>
      </w:pPr>
    </w:p>
    <w:p w:rsidR="001A177F" w:rsidRPr="001A177F" w:rsidRDefault="001A177F" w:rsidP="001A177F">
      <w:pPr>
        <w:jc w:val="center"/>
        <w:rPr>
          <w:b/>
          <w:sz w:val="28"/>
          <w:szCs w:val="28"/>
        </w:rPr>
      </w:pPr>
    </w:p>
    <w:sectPr w:rsidR="001A177F" w:rsidRPr="001A17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F9" w:rsidRDefault="00B70EF9" w:rsidP="003D2DBF">
      <w:r>
        <w:separator/>
      </w:r>
    </w:p>
  </w:endnote>
  <w:endnote w:type="continuationSeparator" w:id="0">
    <w:p w:rsidR="00B70EF9" w:rsidRDefault="00B70EF9" w:rsidP="003D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BF" w:rsidRDefault="003D2DBF">
    <w:pPr>
      <w:pStyle w:val="Pieddepage"/>
    </w:pPr>
    <w:r>
      <w:t>TI05</w:t>
    </w:r>
    <w:r>
      <w:tab/>
    </w:r>
    <w:r>
      <w:tab/>
      <w:t>FINAUX P2018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F9" w:rsidRDefault="00B70EF9" w:rsidP="003D2DBF">
      <w:r>
        <w:separator/>
      </w:r>
    </w:p>
  </w:footnote>
  <w:footnote w:type="continuationSeparator" w:id="0">
    <w:p w:rsidR="00B70EF9" w:rsidRDefault="00B70EF9" w:rsidP="003D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BF" w:rsidRDefault="003D2DBF">
    <w:pPr>
      <w:pStyle w:val="En-tte"/>
    </w:pPr>
    <w:r>
      <w:t>NOM :                                               Prénom :                                             Signature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7F"/>
    <w:rsid w:val="001A177F"/>
    <w:rsid w:val="00253661"/>
    <w:rsid w:val="003A6A7A"/>
    <w:rsid w:val="003D2DBF"/>
    <w:rsid w:val="00571646"/>
    <w:rsid w:val="00785EBC"/>
    <w:rsid w:val="008F1A11"/>
    <w:rsid w:val="00937776"/>
    <w:rsid w:val="00972F44"/>
    <w:rsid w:val="00B70EF9"/>
    <w:rsid w:val="00C40EB1"/>
    <w:rsid w:val="00F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6153-D9C9-462A-9443-D9BAC67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3D2D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2DBF"/>
    <w:rPr>
      <w:sz w:val="24"/>
      <w:szCs w:val="24"/>
    </w:rPr>
  </w:style>
  <w:style w:type="paragraph" w:styleId="Pieddepage">
    <w:name w:val="footer"/>
    <w:basedOn w:val="Normal"/>
    <w:link w:val="PieddepageCar"/>
    <w:rsid w:val="003D2D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2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74FF5459</Template>
  <TotalTime>0</TotalTime>
  <Pages>2</Pages>
  <Words>54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2018-06-29T05:59:00Z</dcterms:created>
  <dcterms:modified xsi:type="dcterms:W3CDTF">2018-06-29T05:59:00Z</dcterms:modified>
</cp:coreProperties>
</file>