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7F" w:rsidRPr="003D2DBF" w:rsidRDefault="003D2DBF" w:rsidP="003D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32"/>
          <w:szCs w:val="28"/>
        </w:rPr>
      </w:pPr>
      <w:bookmarkStart w:id="0" w:name="_GoBack"/>
      <w:bookmarkEnd w:id="0"/>
      <w:r w:rsidRPr="003D2DBF">
        <w:rPr>
          <w:b/>
          <w:sz w:val="32"/>
          <w:szCs w:val="28"/>
        </w:rPr>
        <w:t xml:space="preserve">Question </w:t>
      </w:r>
      <w:r w:rsidR="00707C30">
        <w:rPr>
          <w:b/>
          <w:sz w:val="32"/>
          <w:szCs w:val="28"/>
        </w:rPr>
        <w:t xml:space="preserve">2 </w:t>
      </w:r>
      <w:r w:rsidRPr="003D2DBF">
        <w:rPr>
          <w:b/>
          <w:sz w:val="32"/>
          <w:szCs w:val="28"/>
        </w:rPr>
        <w:t>: le management interculturel</w:t>
      </w:r>
    </w:p>
    <w:p w:rsidR="00707C30" w:rsidRDefault="00707C30" w:rsidP="00707C30">
      <w:pPr>
        <w:jc w:val="center"/>
        <w:rPr>
          <w:rFonts w:ascii="Arial" w:hAnsi="Arial" w:cs="Arial"/>
          <w:i/>
          <w:sz w:val="20"/>
          <w:szCs w:val="20"/>
        </w:rPr>
      </w:pPr>
    </w:p>
    <w:p w:rsidR="00707C30" w:rsidRPr="003E0BB1" w:rsidRDefault="00707C30" w:rsidP="00707C30">
      <w:pPr>
        <w:jc w:val="center"/>
        <w:rPr>
          <w:rFonts w:ascii="Arial" w:hAnsi="Arial" w:cs="Arial"/>
          <w:i/>
          <w:sz w:val="20"/>
          <w:szCs w:val="20"/>
        </w:rPr>
      </w:pPr>
      <w:r w:rsidRPr="003E0BB1">
        <w:rPr>
          <w:rFonts w:ascii="Arial" w:hAnsi="Arial" w:cs="Arial"/>
          <w:i/>
          <w:sz w:val="20"/>
          <w:szCs w:val="20"/>
        </w:rPr>
        <w:t xml:space="preserve">Insérez </w:t>
      </w:r>
      <w:r>
        <w:rPr>
          <w:rFonts w:ascii="Arial" w:hAnsi="Arial" w:cs="Arial"/>
          <w:i/>
          <w:sz w:val="20"/>
          <w:szCs w:val="20"/>
        </w:rPr>
        <w:t>dans votre copie le présent document</w:t>
      </w:r>
      <w:r w:rsidRPr="003E0BB1">
        <w:rPr>
          <w:rFonts w:ascii="Arial" w:hAnsi="Arial" w:cs="Arial"/>
          <w:i/>
          <w:sz w:val="20"/>
          <w:szCs w:val="20"/>
        </w:rPr>
        <w:t xml:space="preserve"> en y portant vos réponses et en y mentionnant vo</w:t>
      </w:r>
      <w:r>
        <w:rPr>
          <w:rFonts w:ascii="Arial" w:hAnsi="Arial" w:cs="Arial"/>
          <w:i/>
          <w:sz w:val="20"/>
          <w:szCs w:val="20"/>
        </w:rPr>
        <w:t>s</w:t>
      </w:r>
      <w:r w:rsidRPr="003E0BB1">
        <w:rPr>
          <w:rFonts w:ascii="Arial" w:hAnsi="Arial" w:cs="Arial"/>
          <w:i/>
          <w:sz w:val="20"/>
          <w:szCs w:val="20"/>
        </w:rPr>
        <w:t xml:space="preserve"> nom</w:t>
      </w:r>
      <w:r>
        <w:rPr>
          <w:rFonts w:ascii="Arial" w:hAnsi="Arial" w:cs="Arial"/>
          <w:i/>
          <w:sz w:val="20"/>
          <w:szCs w:val="20"/>
        </w:rPr>
        <w:t>/prénom</w:t>
      </w:r>
      <w:r w:rsidRPr="003E0BB1">
        <w:rPr>
          <w:rFonts w:ascii="Arial" w:hAnsi="Arial" w:cs="Arial"/>
          <w:i/>
          <w:sz w:val="20"/>
          <w:szCs w:val="20"/>
        </w:rPr>
        <w:t xml:space="preserve"> sans oublier votre signature</w:t>
      </w:r>
    </w:p>
    <w:p w:rsidR="00707C30" w:rsidRDefault="00707C30" w:rsidP="001A177F">
      <w:pPr>
        <w:jc w:val="center"/>
        <w:rPr>
          <w:b/>
          <w:sz w:val="28"/>
          <w:szCs w:val="28"/>
        </w:rPr>
      </w:pPr>
    </w:p>
    <w:p w:rsidR="001A177F" w:rsidRPr="001A177F" w:rsidRDefault="00707C30" w:rsidP="001A177F">
      <w:pPr>
        <w:jc w:val="center"/>
        <w:rPr>
          <w:b/>
        </w:rPr>
      </w:pPr>
      <w:r>
        <w:rPr>
          <w:b/>
        </w:rPr>
        <w:t xml:space="preserve">2.1 </w:t>
      </w:r>
      <w:r w:rsidR="001A177F">
        <w:rPr>
          <w:b/>
        </w:rPr>
        <w:t xml:space="preserve">Quels sont </w:t>
      </w:r>
      <w:r w:rsidR="003D2DBF">
        <w:rPr>
          <w:b/>
        </w:rPr>
        <w:t xml:space="preserve">selon vous </w:t>
      </w:r>
      <w:r w:rsidR="001A177F">
        <w:rPr>
          <w:b/>
        </w:rPr>
        <w:t xml:space="preserve">les avantages et inconvénients d’un management qui prend en compte les différentes dimensions culturelles d’un </w:t>
      </w:r>
      <w:r>
        <w:rPr>
          <w:b/>
        </w:rPr>
        <w:t>groupe ?</w:t>
      </w:r>
    </w:p>
    <w:p w:rsidR="001A177F" w:rsidRDefault="001A177F" w:rsidP="001A177F">
      <w:pPr>
        <w:jc w:val="center"/>
        <w:rPr>
          <w:b/>
          <w:sz w:val="28"/>
          <w:szCs w:val="28"/>
        </w:rPr>
      </w:pPr>
    </w:p>
    <w:tbl>
      <w:tblPr>
        <w:tblStyle w:val="Grilledutableau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1A177F" w:rsidTr="00707C30">
        <w:trPr>
          <w:trHeight w:val="300"/>
        </w:trPr>
        <w:tc>
          <w:tcPr>
            <w:tcW w:w="4733" w:type="dxa"/>
          </w:tcPr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Avantages / bénéfices</w:t>
            </w:r>
          </w:p>
        </w:tc>
        <w:tc>
          <w:tcPr>
            <w:tcW w:w="4733" w:type="dxa"/>
          </w:tcPr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Inconvénients / difficulté</w:t>
            </w:r>
            <w:r w:rsidR="00785EBC">
              <w:rPr>
                <w:b/>
                <w:sz w:val="28"/>
                <w:szCs w:val="28"/>
              </w:rPr>
              <w:t>s</w:t>
            </w:r>
          </w:p>
        </w:tc>
      </w:tr>
      <w:tr w:rsidR="006B5930" w:rsidTr="00707C30">
        <w:trPr>
          <w:trHeight w:val="300"/>
        </w:trPr>
        <w:tc>
          <w:tcPr>
            <w:tcW w:w="4733" w:type="dxa"/>
          </w:tcPr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6B5930" w:rsidRDefault="006B5930" w:rsidP="001A17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7C30" w:rsidRDefault="00707C30" w:rsidP="001A177F">
      <w:pPr>
        <w:jc w:val="center"/>
        <w:rPr>
          <w:b/>
          <w:sz w:val="28"/>
          <w:szCs w:val="28"/>
        </w:rPr>
      </w:pPr>
    </w:p>
    <w:p w:rsidR="001A177F" w:rsidRDefault="001A177F" w:rsidP="001A177F">
      <w:pPr>
        <w:jc w:val="center"/>
        <w:rPr>
          <w:b/>
          <w:sz w:val="28"/>
          <w:szCs w:val="28"/>
        </w:rPr>
      </w:pPr>
    </w:p>
    <w:p w:rsidR="00707C30" w:rsidRDefault="00707C30" w:rsidP="001A177F">
      <w:pPr>
        <w:jc w:val="center"/>
        <w:rPr>
          <w:b/>
          <w:sz w:val="28"/>
          <w:szCs w:val="28"/>
        </w:rPr>
      </w:pPr>
    </w:p>
    <w:p w:rsidR="001A177F" w:rsidRPr="00707C30" w:rsidRDefault="00707C30" w:rsidP="00707C30">
      <w:pPr>
        <w:jc w:val="both"/>
        <w:rPr>
          <w:b/>
          <w:szCs w:val="28"/>
        </w:rPr>
      </w:pPr>
      <w:r w:rsidRPr="00707C30">
        <w:rPr>
          <w:b/>
          <w:szCs w:val="28"/>
        </w:rPr>
        <w:t xml:space="preserve">2.2 Quelles sont les sources des différences culturelles et dans quels domaines observe-t-on les principales différenciations ? </w:t>
      </w:r>
    </w:p>
    <w:p w:rsidR="00707C30" w:rsidRDefault="00707C30" w:rsidP="00707C30">
      <w:pPr>
        <w:rPr>
          <w:b/>
          <w:sz w:val="28"/>
          <w:szCs w:val="28"/>
        </w:rPr>
      </w:pPr>
    </w:p>
    <w:p w:rsidR="00707C30" w:rsidRPr="001A177F" w:rsidRDefault="00707C30" w:rsidP="00707C30">
      <w:pPr>
        <w:rPr>
          <w:b/>
          <w:sz w:val="28"/>
          <w:szCs w:val="28"/>
        </w:rPr>
      </w:pPr>
    </w:p>
    <w:sectPr w:rsidR="00707C30" w:rsidRPr="001A17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59" w:rsidRDefault="00B05559" w:rsidP="003D2DBF">
      <w:r>
        <w:separator/>
      </w:r>
    </w:p>
  </w:endnote>
  <w:endnote w:type="continuationSeparator" w:id="0">
    <w:p w:rsidR="00B05559" w:rsidRDefault="00B05559" w:rsidP="003D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DBF" w:rsidRDefault="003D2DBF">
    <w:pPr>
      <w:pStyle w:val="Pieddepage"/>
    </w:pPr>
    <w:r>
      <w:t>TI05</w:t>
    </w:r>
    <w:r>
      <w:tab/>
    </w:r>
    <w:r>
      <w:tab/>
      <w:t>F</w:t>
    </w:r>
    <w:r w:rsidR="0097671D">
      <w:t>inal</w:t>
    </w:r>
    <w:r>
      <w:t xml:space="preserve"> P201</w:t>
    </w:r>
    <w:r w:rsidR="00707C3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59" w:rsidRDefault="00B05559" w:rsidP="003D2DBF">
      <w:r>
        <w:separator/>
      </w:r>
    </w:p>
  </w:footnote>
  <w:footnote w:type="continuationSeparator" w:id="0">
    <w:p w:rsidR="00B05559" w:rsidRDefault="00B05559" w:rsidP="003D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DBF" w:rsidRDefault="003D2DBF">
    <w:pPr>
      <w:pStyle w:val="En-tte"/>
    </w:pPr>
    <w:r>
      <w:t>NOM :                                               Prénom :                                             Signature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7F"/>
    <w:rsid w:val="001A177F"/>
    <w:rsid w:val="00253661"/>
    <w:rsid w:val="002D7784"/>
    <w:rsid w:val="003A6A7A"/>
    <w:rsid w:val="003D2DBF"/>
    <w:rsid w:val="00571646"/>
    <w:rsid w:val="00631999"/>
    <w:rsid w:val="006B5930"/>
    <w:rsid w:val="00707C30"/>
    <w:rsid w:val="00785EBC"/>
    <w:rsid w:val="008F1A11"/>
    <w:rsid w:val="00972F44"/>
    <w:rsid w:val="0097671D"/>
    <w:rsid w:val="00997542"/>
    <w:rsid w:val="00B05559"/>
    <w:rsid w:val="00B70EF9"/>
    <w:rsid w:val="00C40EB1"/>
    <w:rsid w:val="00F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34F27"/>
  <w15:chartTrackingRefBased/>
  <w15:docId w15:val="{DA8B6153-D9C9-462A-9443-D9BAC67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A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3D2D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D2DBF"/>
    <w:rPr>
      <w:sz w:val="24"/>
      <w:szCs w:val="24"/>
    </w:rPr>
  </w:style>
  <w:style w:type="paragraph" w:styleId="Pieddepage">
    <w:name w:val="footer"/>
    <w:basedOn w:val="Normal"/>
    <w:link w:val="PieddepageCar"/>
    <w:rsid w:val="003D2D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2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2A4C8098</Template>
  <TotalTime>10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Noel Nasica</cp:lastModifiedBy>
  <cp:revision>5</cp:revision>
  <dcterms:created xsi:type="dcterms:W3CDTF">2019-06-20T07:09:00Z</dcterms:created>
  <dcterms:modified xsi:type="dcterms:W3CDTF">2019-06-25T07:24:00Z</dcterms:modified>
</cp:coreProperties>
</file>